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8" w:type="dxa"/>
        <w:tblBorders>
          <w:bottom w:val="thinThickSmallGap" w:sz="2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144"/>
        <w:gridCol w:w="3803"/>
      </w:tblGrid>
      <w:tr w:rsidR="00AA48A7" w:rsidRPr="00FE1E51" w:rsidTr="00B87606">
        <w:tc>
          <w:tcPr>
            <w:tcW w:w="9491" w:type="dxa"/>
            <w:gridSpan w:val="3"/>
            <w:tcBorders>
              <w:bottom w:val="single" w:sz="8" w:space="0" w:color="7030A0"/>
            </w:tcBorders>
            <w:tcMar>
              <w:right w:w="0" w:type="dxa"/>
            </w:tcMar>
          </w:tcPr>
          <w:p w:rsidR="00AA48A7" w:rsidRPr="00AF14F4" w:rsidRDefault="00B1323D" w:rsidP="007F707A">
            <w:pPr>
              <w:pStyle w:val="MessageHeader"/>
              <w:spacing w:before="240" w:after="0" w:line="240" w:lineRule="auto"/>
              <w:ind w:left="0" w:right="0" w:firstLine="0"/>
              <w:rPr>
                <w:rStyle w:val="MessageHeaderLabel"/>
                <w:rFonts w:asciiTheme="minorHAnsi" w:hAnsiTheme="minorHAnsi"/>
                <w:color w:val="7030A0"/>
                <w:sz w:val="22"/>
              </w:rPr>
            </w:pPr>
            <w:r w:rsidRPr="00B1323D">
              <w:rPr>
                <w:rFonts w:asciiTheme="minorHAnsi" w:hAnsiTheme="minorHAnsi"/>
                <w:noProof/>
                <w:color w:val="7030A0"/>
                <w:sz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4D0FB2B" wp14:editId="60404CD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120650</wp:posOffset>
                  </wp:positionV>
                  <wp:extent cx="501650" cy="508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506" y="21060"/>
                      <wp:lineTo x="20506" y="0"/>
                      <wp:lineTo x="0" y="0"/>
                    </wp:wrapPolygon>
                  </wp:wrapTight>
                  <wp:docPr id="2" name="Picture 1" descr="C:\Users\David\Documents\ventnor town council\admin\logos\hygeia 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Documents\ventnor town council\admin\logos\hygeia 15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07A">
              <w:rPr>
                <w:rFonts w:asciiTheme="minorHAnsi" w:hAnsiTheme="minorHAnsi"/>
                <w:b/>
                <w:smallCaps/>
                <w:color w:val="7030A0"/>
                <w:sz w:val="56"/>
              </w:rPr>
              <w:t>F</w:t>
            </w:r>
            <w:r w:rsidR="007C5CA0">
              <w:rPr>
                <w:rFonts w:asciiTheme="minorHAnsi" w:hAnsiTheme="minorHAnsi"/>
                <w:b/>
                <w:smallCaps/>
                <w:color w:val="7030A0"/>
                <w:sz w:val="56"/>
              </w:rPr>
              <w:t>inance Report</w:t>
            </w:r>
          </w:p>
        </w:tc>
      </w:tr>
      <w:tr w:rsidR="004D5121" w:rsidRPr="00FE1E51" w:rsidTr="004D5121">
        <w:tc>
          <w:tcPr>
            <w:tcW w:w="3544" w:type="dxa"/>
            <w:tcBorders>
              <w:top w:val="single" w:sz="8" w:space="0" w:color="7030A0"/>
              <w:bottom w:val="single" w:sz="18" w:space="0" w:color="7030A0"/>
            </w:tcBorders>
          </w:tcPr>
          <w:p w:rsidR="004D5121" w:rsidRPr="00AF14F4" w:rsidRDefault="004D5121" w:rsidP="00943C99">
            <w:pPr>
              <w:pStyle w:val="MessageHeader"/>
              <w:spacing w:before="120" w:after="60" w:line="0" w:lineRule="atLeast"/>
              <w:ind w:left="0" w:right="0" w:firstLine="0"/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</w:pPr>
            <w:r w:rsidRPr="00AF14F4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Town Council Meeting</w:t>
            </w:r>
          </w:p>
        </w:tc>
        <w:tc>
          <w:tcPr>
            <w:tcW w:w="2144" w:type="dxa"/>
            <w:tcBorders>
              <w:top w:val="single" w:sz="8" w:space="0" w:color="7030A0"/>
              <w:bottom w:val="single" w:sz="18" w:space="0" w:color="7030A0"/>
            </w:tcBorders>
          </w:tcPr>
          <w:p w:rsidR="004D5121" w:rsidRPr="00AF14F4" w:rsidRDefault="002F77CA" w:rsidP="00943C99">
            <w:pPr>
              <w:pStyle w:val="MessageHeader"/>
              <w:spacing w:before="120" w:after="60" w:line="0" w:lineRule="atLeast"/>
              <w:ind w:left="0" w:right="0" w:firstLine="0"/>
              <w:jc w:val="center"/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 xml:space="preserve">Report </w:t>
            </w:r>
            <w:r w:rsidR="00932B46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1</w:t>
            </w:r>
            <w:r w:rsidR="004D5121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/1</w:t>
            </w:r>
            <w:r w:rsidR="00932B46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6</w:t>
            </w:r>
          </w:p>
        </w:tc>
        <w:tc>
          <w:tcPr>
            <w:tcW w:w="3803" w:type="dxa"/>
            <w:tcBorders>
              <w:top w:val="single" w:sz="8" w:space="0" w:color="7030A0"/>
              <w:bottom w:val="single" w:sz="18" w:space="0" w:color="7030A0"/>
            </w:tcBorders>
          </w:tcPr>
          <w:p w:rsidR="004D5121" w:rsidRPr="00AF14F4" w:rsidRDefault="00932B46" w:rsidP="00C373B1">
            <w:pPr>
              <w:pStyle w:val="MessageHeader"/>
              <w:spacing w:before="120" w:after="60" w:line="0" w:lineRule="atLeast"/>
              <w:ind w:left="0" w:right="0" w:firstLine="0"/>
              <w:jc w:val="right"/>
              <w:rPr>
                <w:rFonts w:asciiTheme="minorHAnsi" w:hAnsiTheme="minorHAnsi"/>
                <w:b/>
                <w:smallCaps/>
                <w:color w:val="7030A0"/>
                <w:sz w:val="32"/>
              </w:rPr>
            </w:pPr>
            <w:r>
              <w:rPr>
                <w:rFonts w:asciiTheme="minorHAnsi" w:hAnsiTheme="minorHAnsi"/>
                <w:b/>
                <w:smallCaps/>
                <w:color w:val="7030A0"/>
                <w:sz w:val="32"/>
              </w:rPr>
              <w:t>8 Febr</w:t>
            </w:r>
            <w:r w:rsidR="0065639C">
              <w:rPr>
                <w:rFonts w:asciiTheme="minorHAnsi" w:hAnsiTheme="minorHAnsi"/>
                <w:b/>
                <w:smallCaps/>
                <w:color w:val="7030A0"/>
                <w:sz w:val="32"/>
              </w:rPr>
              <w:t>uary</w:t>
            </w:r>
            <w:r w:rsidR="009D4708">
              <w:rPr>
                <w:rFonts w:asciiTheme="minorHAnsi" w:hAnsiTheme="minorHAnsi"/>
                <w:b/>
                <w:smallCaps/>
                <w:color w:val="7030A0"/>
                <w:sz w:val="32"/>
              </w:rPr>
              <w:t xml:space="preserve"> 201</w:t>
            </w:r>
            <w:r w:rsidR="0065639C">
              <w:rPr>
                <w:rFonts w:asciiTheme="minorHAnsi" w:hAnsiTheme="minorHAnsi"/>
                <w:b/>
                <w:smallCaps/>
                <w:color w:val="7030A0"/>
                <w:sz w:val="32"/>
              </w:rPr>
              <w:t>6</w:t>
            </w:r>
          </w:p>
        </w:tc>
      </w:tr>
    </w:tbl>
    <w:p w:rsidR="00350557" w:rsidRPr="00204C0F" w:rsidRDefault="00C57015" w:rsidP="00A93EAB">
      <w:pPr>
        <w:pStyle w:val="MessageHeader"/>
        <w:spacing w:before="720" w:after="240" w:line="0" w:lineRule="atLeast"/>
        <w:ind w:left="0" w:right="0" w:firstLine="0"/>
        <w:rPr>
          <w:rStyle w:val="MessageHeaderLabel"/>
          <w:rFonts w:ascii="Georgia" w:hAnsi="Georgia"/>
          <w:color w:val="000000"/>
          <w:sz w:val="21"/>
        </w:rPr>
      </w:pPr>
      <w:r w:rsidRPr="00204C0F">
        <w:rPr>
          <w:rStyle w:val="MessageHeaderLabel"/>
          <w:rFonts w:ascii="Georgia" w:hAnsi="Georgia"/>
          <w:color w:val="000000"/>
          <w:sz w:val="21"/>
        </w:rPr>
        <w:t>The purpose of this Report is to provide M</w:t>
      </w:r>
      <w:r w:rsidR="00F74D43" w:rsidRPr="00204C0F">
        <w:rPr>
          <w:rStyle w:val="MessageHeaderLabel"/>
          <w:rFonts w:ascii="Georgia" w:hAnsi="Georgia"/>
          <w:color w:val="000000"/>
          <w:sz w:val="21"/>
        </w:rPr>
        <w:t>embers with</w:t>
      </w:r>
      <w:r w:rsidR="00BA4A52" w:rsidRPr="00204C0F">
        <w:rPr>
          <w:rStyle w:val="MessageHeaderLabel"/>
          <w:rFonts w:ascii="Georgia" w:hAnsi="Georgia"/>
          <w:color w:val="000000"/>
          <w:sz w:val="21"/>
        </w:rPr>
        <w:t xml:space="preserve"> </w:t>
      </w:r>
      <w:r w:rsidR="004344AA">
        <w:rPr>
          <w:rStyle w:val="MessageHeaderLabel"/>
          <w:rFonts w:ascii="Georgia" w:hAnsi="Georgia"/>
          <w:color w:val="000000"/>
          <w:sz w:val="21"/>
        </w:rPr>
        <w:t>infor</w:t>
      </w:r>
      <w:r w:rsidR="00922377" w:rsidRPr="00204C0F">
        <w:rPr>
          <w:rStyle w:val="MessageHeaderLabel"/>
          <w:rFonts w:ascii="Georgia" w:hAnsi="Georgia"/>
          <w:color w:val="000000"/>
          <w:sz w:val="21"/>
        </w:rPr>
        <w:t xml:space="preserve">mation on </w:t>
      </w:r>
      <w:r w:rsidR="00EF71B4" w:rsidRPr="00204C0F">
        <w:rPr>
          <w:rStyle w:val="MessageHeaderLabel"/>
          <w:rFonts w:ascii="Georgia" w:hAnsi="Georgia"/>
          <w:color w:val="000000"/>
          <w:sz w:val="21"/>
        </w:rPr>
        <w:t xml:space="preserve">end of </w:t>
      </w:r>
      <w:r w:rsidR="00932B46">
        <w:rPr>
          <w:rStyle w:val="MessageHeaderLabel"/>
          <w:rFonts w:ascii="Georgia" w:hAnsi="Georgia"/>
          <w:color w:val="000000"/>
          <w:sz w:val="21"/>
        </w:rPr>
        <w:t>January</w:t>
      </w:r>
      <w:r w:rsidR="008926EE">
        <w:rPr>
          <w:rStyle w:val="MessageHeaderLabel"/>
          <w:rFonts w:ascii="Georgia" w:hAnsi="Georgia"/>
          <w:color w:val="000000"/>
          <w:sz w:val="21"/>
        </w:rPr>
        <w:t xml:space="preserve"> </w:t>
      </w:r>
      <w:r w:rsidR="0061780E" w:rsidRPr="00204C0F">
        <w:rPr>
          <w:rStyle w:val="MessageHeaderLabel"/>
          <w:rFonts w:ascii="Georgia" w:hAnsi="Georgia"/>
          <w:color w:val="000000"/>
          <w:sz w:val="21"/>
        </w:rPr>
        <w:t>balances</w:t>
      </w:r>
      <w:r w:rsidR="00602FB9" w:rsidRPr="00204C0F">
        <w:rPr>
          <w:rStyle w:val="MessageHeaderLabel"/>
          <w:rFonts w:ascii="Georgia" w:hAnsi="Georgia"/>
          <w:color w:val="000000"/>
          <w:sz w:val="21"/>
        </w:rPr>
        <w:t>,</w:t>
      </w:r>
      <w:r w:rsidR="00C114CC">
        <w:rPr>
          <w:rStyle w:val="MessageHeaderLabel"/>
          <w:rFonts w:ascii="Georgia" w:hAnsi="Georgia"/>
          <w:color w:val="000000"/>
          <w:sz w:val="21"/>
        </w:rPr>
        <w:t xml:space="preserve"> </w:t>
      </w:r>
      <w:r w:rsidR="00602FB9" w:rsidRPr="00204C0F">
        <w:rPr>
          <w:rStyle w:val="MessageHeaderLabel"/>
          <w:rFonts w:ascii="Georgia" w:hAnsi="Georgia"/>
          <w:color w:val="000000"/>
          <w:sz w:val="21"/>
        </w:rPr>
        <w:t>p</w:t>
      </w:r>
      <w:r w:rsidR="00922377" w:rsidRPr="00204C0F">
        <w:rPr>
          <w:rStyle w:val="MessageHeaderLabel"/>
          <w:rFonts w:ascii="Georgia" w:hAnsi="Georgia"/>
          <w:color w:val="000000"/>
          <w:sz w:val="21"/>
        </w:rPr>
        <w:t xml:space="preserve">ayments </w:t>
      </w:r>
      <w:r w:rsidR="00164DB8" w:rsidRPr="00204C0F">
        <w:rPr>
          <w:rStyle w:val="MessageHeaderLabel"/>
          <w:rFonts w:ascii="Georgia" w:hAnsi="Georgia"/>
          <w:color w:val="000000"/>
          <w:sz w:val="21"/>
        </w:rPr>
        <w:t xml:space="preserve">made </w:t>
      </w:r>
      <w:r w:rsidR="00922377" w:rsidRPr="00204C0F">
        <w:rPr>
          <w:rStyle w:val="MessageHeaderLabel"/>
          <w:rFonts w:ascii="Georgia" w:hAnsi="Georgia"/>
          <w:color w:val="000000"/>
          <w:sz w:val="21"/>
        </w:rPr>
        <w:t xml:space="preserve">during </w:t>
      </w:r>
      <w:r w:rsidR="00932B46">
        <w:rPr>
          <w:rStyle w:val="MessageHeaderLabel"/>
          <w:rFonts w:ascii="Georgia" w:hAnsi="Georgia"/>
          <w:color w:val="000000"/>
          <w:sz w:val="21"/>
        </w:rPr>
        <w:t>January</w:t>
      </w:r>
      <w:r w:rsidR="00340938" w:rsidRPr="00204C0F">
        <w:rPr>
          <w:rStyle w:val="MessageHeaderLabel"/>
          <w:rFonts w:ascii="Georgia" w:hAnsi="Georgia"/>
          <w:color w:val="000000"/>
          <w:sz w:val="21"/>
        </w:rPr>
        <w:t xml:space="preserve"> and</w:t>
      </w:r>
      <w:r w:rsidR="00207BBA" w:rsidRPr="00204C0F">
        <w:rPr>
          <w:rStyle w:val="MessageHeaderLabel"/>
          <w:rFonts w:ascii="Georgia" w:hAnsi="Georgia"/>
          <w:color w:val="000000"/>
          <w:sz w:val="21"/>
        </w:rPr>
        <w:t xml:space="preserve"> </w:t>
      </w:r>
      <w:r w:rsidR="004511E2">
        <w:rPr>
          <w:rStyle w:val="MessageHeaderLabel"/>
          <w:rFonts w:ascii="Georgia" w:hAnsi="Georgia"/>
          <w:color w:val="000000"/>
          <w:sz w:val="21"/>
        </w:rPr>
        <w:t xml:space="preserve">Precept-related year to date </w:t>
      </w:r>
      <w:r w:rsidR="00602FB9" w:rsidRPr="00204C0F">
        <w:rPr>
          <w:rStyle w:val="MessageHeaderLabel"/>
          <w:rFonts w:ascii="Georgia" w:hAnsi="Georgia"/>
          <w:color w:val="000000"/>
          <w:sz w:val="21"/>
        </w:rPr>
        <w:t xml:space="preserve">expenditure </w:t>
      </w:r>
      <w:r w:rsidR="00740317">
        <w:rPr>
          <w:rStyle w:val="MessageHeaderLabel"/>
          <w:rFonts w:ascii="Georgia" w:hAnsi="Georgia"/>
          <w:color w:val="000000"/>
          <w:sz w:val="21"/>
        </w:rPr>
        <w:t xml:space="preserve">to </w:t>
      </w:r>
      <w:r w:rsidR="0065639C">
        <w:rPr>
          <w:rStyle w:val="MessageHeaderLabel"/>
          <w:rFonts w:ascii="Georgia" w:hAnsi="Georgia"/>
          <w:color w:val="000000"/>
          <w:sz w:val="21"/>
        </w:rPr>
        <w:t xml:space="preserve">31 </w:t>
      </w:r>
      <w:r w:rsidR="00932B46">
        <w:rPr>
          <w:rStyle w:val="MessageHeaderLabel"/>
          <w:rFonts w:ascii="Georgia" w:hAnsi="Georgia"/>
          <w:color w:val="000000"/>
          <w:sz w:val="21"/>
        </w:rPr>
        <w:t>January</w:t>
      </w:r>
      <w:r w:rsidR="00D42F0D">
        <w:rPr>
          <w:rStyle w:val="MessageHeaderLabel"/>
          <w:rFonts w:ascii="Georgia" w:hAnsi="Georgia"/>
          <w:color w:val="000000"/>
          <w:sz w:val="21"/>
        </w:rPr>
        <w:t xml:space="preserve"> </w:t>
      </w:r>
      <w:r w:rsidR="00602FB9" w:rsidRPr="00204C0F">
        <w:rPr>
          <w:rStyle w:val="MessageHeaderLabel"/>
          <w:rFonts w:ascii="Georgia" w:hAnsi="Georgia"/>
          <w:color w:val="000000"/>
          <w:sz w:val="21"/>
        </w:rPr>
        <w:t xml:space="preserve">in </w:t>
      </w:r>
      <w:r w:rsidR="004F2B52" w:rsidRPr="00204C0F">
        <w:rPr>
          <w:rStyle w:val="MessageHeaderLabel"/>
          <w:rFonts w:ascii="Georgia" w:hAnsi="Georgia"/>
          <w:color w:val="000000"/>
          <w:sz w:val="21"/>
        </w:rPr>
        <w:t xml:space="preserve">relation to </w:t>
      </w:r>
      <w:r w:rsidR="00602FB9" w:rsidRPr="00204C0F">
        <w:rPr>
          <w:rStyle w:val="MessageHeaderLabel"/>
          <w:rFonts w:ascii="Georgia" w:hAnsi="Georgia"/>
          <w:color w:val="000000"/>
          <w:sz w:val="21"/>
        </w:rPr>
        <w:t>bu</w:t>
      </w:r>
      <w:r w:rsidR="005F04E4">
        <w:rPr>
          <w:rStyle w:val="MessageHeaderLabel"/>
          <w:rFonts w:ascii="Georgia" w:hAnsi="Georgia"/>
          <w:color w:val="000000"/>
          <w:sz w:val="21"/>
        </w:rPr>
        <w:t>dget heads.</w:t>
      </w: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775"/>
      </w:tblGrid>
      <w:tr w:rsidR="00F74D43" w:rsidRPr="00FE1E51" w:rsidTr="00FE1E51">
        <w:tc>
          <w:tcPr>
            <w:tcW w:w="585" w:type="dxa"/>
            <w:shd w:val="clear" w:color="0000FF" w:fill="auto"/>
          </w:tcPr>
          <w:p w:rsidR="00F74D43" w:rsidRPr="00AF14F4" w:rsidRDefault="00F002AA" w:rsidP="00EE45D0">
            <w:pPr>
              <w:pStyle w:val="BodyText"/>
              <w:spacing w:before="180" w:after="40"/>
              <w:ind w:left="0" w:right="0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 w:rsidRPr="00AF14F4">
              <w:rPr>
                <w:rFonts w:asciiTheme="minorHAnsi" w:hAnsiTheme="minorHAnsi"/>
                <w:b/>
                <w:smallCaps/>
                <w:color w:val="7030A0"/>
              </w:rPr>
              <w:t>No.</w:t>
            </w:r>
          </w:p>
        </w:tc>
        <w:tc>
          <w:tcPr>
            <w:tcW w:w="8775" w:type="dxa"/>
            <w:shd w:val="clear" w:color="0000FF" w:fill="auto"/>
            <w:tcMar>
              <w:left w:w="0" w:type="dxa"/>
            </w:tcMar>
          </w:tcPr>
          <w:p w:rsidR="00F74D43" w:rsidRPr="00AF14F4" w:rsidRDefault="00C57015" w:rsidP="00EE45D0">
            <w:pPr>
              <w:pStyle w:val="BodyText"/>
              <w:spacing w:before="180" w:after="40"/>
              <w:ind w:left="0" w:right="0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 w:rsidRPr="00AF14F4">
              <w:rPr>
                <w:rFonts w:asciiTheme="minorHAnsi" w:hAnsiTheme="minorHAnsi"/>
                <w:b/>
                <w:smallCaps/>
                <w:color w:val="7030A0"/>
                <w:sz w:val="22"/>
              </w:rPr>
              <w:t>Detail</w:t>
            </w:r>
          </w:p>
        </w:tc>
      </w:tr>
      <w:tr w:rsidR="000E214E" w:rsidRPr="00FE1E51" w:rsidTr="00FE1E51">
        <w:tc>
          <w:tcPr>
            <w:tcW w:w="585" w:type="dxa"/>
            <w:shd w:val="clear" w:color="0000FF" w:fill="auto"/>
          </w:tcPr>
          <w:p w:rsidR="000E214E" w:rsidRPr="00FE1E51" w:rsidRDefault="000E214E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:rsidR="000E214E" w:rsidRPr="00AF14F4" w:rsidRDefault="00DB2490" w:rsidP="00FE1E51">
            <w:pPr>
              <w:pStyle w:val="BodyText"/>
              <w:spacing w:before="180" w:after="0"/>
              <w:ind w:left="0" w:right="0"/>
              <w:jc w:val="left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 w:rsidRPr="00AF14F4">
              <w:rPr>
                <w:rFonts w:asciiTheme="minorHAnsi" w:hAnsiTheme="minorHAnsi"/>
                <w:b/>
                <w:smallCaps/>
                <w:color w:val="7030A0"/>
                <w:sz w:val="22"/>
              </w:rPr>
              <w:t>Balances</w:t>
            </w:r>
          </w:p>
          <w:p w:rsidR="00862B0C" w:rsidRDefault="00824619" w:rsidP="00FE5419">
            <w:pPr>
              <w:pStyle w:val="BodyText"/>
              <w:numPr>
                <w:ilvl w:val="1"/>
                <w:numId w:val="11"/>
              </w:numPr>
              <w:spacing w:before="80" w:after="80"/>
              <w:ind w:right="0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At </w:t>
            </w:r>
            <w:r w:rsidR="0065639C">
              <w:rPr>
                <w:rFonts w:ascii="Georgia" w:hAnsi="Georgia"/>
                <w:sz w:val="21"/>
                <w:szCs w:val="21"/>
              </w:rPr>
              <w:t xml:space="preserve">31 </w:t>
            </w:r>
            <w:r w:rsidR="00932B46">
              <w:rPr>
                <w:rFonts w:ascii="Georgia" w:hAnsi="Georgia"/>
                <w:sz w:val="21"/>
                <w:szCs w:val="21"/>
              </w:rPr>
              <w:t>January</w:t>
            </w:r>
            <w:r w:rsidR="00D42F0D">
              <w:rPr>
                <w:rFonts w:ascii="Georgia" w:hAnsi="Georgia"/>
                <w:sz w:val="21"/>
                <w:szCs w:val="21"/>
              </w:rPr>
              <w:t xml:space="preserve"> </w:t>
            </w:r>
            <w:r w:rsidR="007F20AA">
              <w:rPr>
                <w:rFonts w:ascii="Georgia" w:hAnsi="Georgia"/>
                <w:sz w:val="21"/>
                <w:szCs w:val="21"/>
              </w:rPr>
              <w:t>201</w:t>
            </w:r>
            <w:r w:rsidR="001C2D8B">
              <w:rPr>
                <w:rFonts w:ascii="Georgia" w:hAnsi="Georgia"/>
                <w:sz w:val="21"/>
                <w:szCs w:val="21"/>
              </w:rPr>
              <w:t>5</w:t>
            </w:r>
            <w:r w:rsidR="001A3E78">
              <w:rPr>
                <w:rFonts w:ascii="Georgia" w:hAnsi="Georgia"/>
                <w:sz w:val="21"/>
                <w:szCs w:val="21"/>
              </w:rPr>
              <w:t xml:space="preserve"> </w:t>
            </w:r>
            <w:r w:rsidR="00B50E16">
              <w:rPr>
                <w:rFonts w:ascii="Georgia" w:hAnsi="Georgia"/>
                <w:sz w:val="21"/>
                <w:szCs w:val="21"/>
              </w:rPr>
              <w:t xml:space="preserve">the </w:t>
            </w:r>
            <w:r w:rsidR="000464F7">
              <w:rPr>
                <w:rFonts w:ascii="Georgia" w:hAnsi="Georgia"/>
                <w:sz w:val="21"/>
                <w:szCs w:val="21"/>
              </w:rPr>
              <w:t xml:space="preserve">balance of the </w:t>
            </w:r>
            <w:r>
              <w:rPr>
                <w:rFonts w:ascii="Georgia" w:hAnsi="Georgia"/>
                <w:sz w:val="21"/>
                <w:szCs w:val="21"/>
              </w:rPr>
              <w:t xml:space="preserve">Town Council’s </w:t>
            </w:r>
            <w:r w:rsidR="00D7189C">
              <w:rPr>
                <w:rFonts w:ascii="Georgia" w:hAnsi="Georgia"/>
                <w:sz w:val="21"/>
                <w:szCs w:val="21"/>
              </w:rPr>
              <w:t xml:space="preserve">funds </w:t>
            </w:r>
            <w:r w:rsidR="000464F7">
              <w:rPr>
                <w:rFonts w:ascii="Georgia" w:hAnsi="Georgia"/>
                <w:sz w:val="21"/>
                <w:szCs w:val="21"/>
              </w:rPr>
              <w:t>was</w:t>
            </w:r>
            <w:r w:rsidR="00D7189C">
              <w:rPr>
                <w:rFonts w:ascii="Georgia" w:hAnsi="Georgia"/>
                <w:sz w:val="21"/>
                <w:szCs w:val="21"/>
              </w:rPr>
              <w:t xml:space="preserve"> </w:t>
            </w:r>
            <w:r w:rsidR="001126AF">
              <w:rPr>
                <w:rFonts w:ascii="Georgia" w:hAnsi="Georgia"/>
                <w:sz w:val="21"/>
                <w:szCs w:val="21"/>
              </w:rPr>
              <w:t>£</w:t>
            </w:r>
            <w:r w:rsidR="00932B46">
              <w:rPr>
                <w:rFonts w:ascii="Georgia" w:hAnsi="Georgia"/>
                <w:sz w:val="21"/>
                <w:szCs w:val="21"/>
              </w:rPr>
              <w:t>180,574</w:t>
            </w:r>
            <w:r w:rsidR="00EA22BA">
              <w:rPr>
                <w:rFonts w:ascii="Georgia" w:hAnsi="Georgia"/>
                <w:sz w:val="21"/>
                <w:szCs w:val="21"/>
              </w:rPr>
              <w:t>.</w:t>
            </w:r>
          </w:p>
          <w:p w:rsidR="007F20AA" w:rsidRPr="00E365CC" w:rsidRDefault="001A3E78" w:rsidP="00E365CC">
            <w:pPr>
              <w:pStyle w:val="BodyText"/>
              <w:numPr>
                <w:ilvl w:val="1"/>
                <w:numId w:val="11"/>
              </w:numPr>
              <w:spacing w:before="80" w:after="80"/>
              <w:ind w:right="0"/>
              <w:jc w:val="left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During </w:t>
            </w:r>
            <w:r w:rsidR="00932B46">
              <w:rPr>
                <w:rFonts w:ascii="Georgia" w:hAnsi="Georgia"/>
                <w:sz w:val="21"/>
                <w:szCs w:val="21"/>
              </w:rPr>
              <w:t>January</w:t>
            </w:r>
            <w:r w:rsidR="004F2B52">
              <w:rPr>
                <w:rFonts w:ascii="Georgia" w:hAnsi="Georgia"/>
                <w:sz w:val="21"/>
                <w:szCs w:val="21"/>
              </w:rPr>
              <w:t xml:space="preserve"> </w:t>
            </w:r>
            <w:r w:rsidR="00F042AA">
              <w:rPr>
                <w:rFonts w:ascii="Georgia" w:hAnsi="Georgia"/>
                <w:sz w:val="21"/>
                <w:szCs w:val="21"/>
              </w:rPr>
              <w:t>a total of £25,</w:t>
            </w:r>
            <w:r w:rsidR="00932B46">
              <w:rPr>
                <w:rFonts w:ascii="Georgia" w:hAnsi="Georgia"/>
                <w:sz w:val="21"/>
                <w:szCs w:val="21"/>
              </w:rPr>
              <w:t xml:space="preserve">550 </w:t>
            </w:r>
            <w:r w:rsidR="00CE6246">
              <w:rPr>
                <w:rFonts w:ascii="Georgia" w:hAnsi="Georgia"/>
                <w:sz w:val="21"/>
                <w:szCs w:val="21"/>
              </w:rPr>
              <w:t>was</w:t>
            </w:r>
            <w:r w:rsidR="005C5F82">
              <w:rPr>
                <w:rFonts w:ascii="Georgia" w:hAnsi="Georgia"/>
                <w:sz w:val="21"/>
                <w:szCs w:val="21"/>
              </w:rPr>
              <w:t xml:space="preserve"> paid out</w:t>
            </w:r>
            <w:r w:rsidR="00A043C4">
              <w:rPr>
                <w:rFonts w:ascii="Georgia" w:hAnsi="Georgia"/>
                <w:sz w:val="21"/>
                <w:szCs w:val="21"/>
              </w:rPr>
              <w:t xml:space="preserve"> and £</w:t>
            </w:r>
            <w:proofErr w:type="gramStart"/>
            <w:r w:rsidR="00932B46">
              <w:rPr>
                <w:rFonts w:ascii="Georgia" w:hAnsi="Georgia"/>
                <w:sz w:val="21"/>
                <w:szCs w:val="21"/>
              </w:rPr>
              <w:t xml:space="preserve">13,536 </w:t>
            </w:r>
            <w:r w:rsidR="00E330FE" w:rsidRPr="00E365CC">
              <w:rPr>
                <w:rFonts w:ascii="Georgia" w:hAnsi="Georgia"/>
                <w:sz w:val="21"/>
                <w:szCs w:val="21"/>
              </w:rPr>
              <w:t xml:space="preserve"> </w:t>
            </w:r>
            <w:r w:rsidR="008C3D69" w:rsidRPr="00E365CC">
              <w:rPr>
                <w:rFonts w:ascii="Georgia" w:hAnsi="Georgia"/>
                <w:sz w:val="21"/>
                <w:szCs w:val="21"/>
              </w:rPr>
              <w:t>received</w:t>
            </w:r>
            <w:proofErr w:type="gramEnd"/>
            <w:r w:rsidR="00C114CC" w:rsidRPr="00E365CC">
              <w:rPr>
                <w:rFonts w:ascii="Georgia" w:hAnsi="Georgia"/>
                <w:sz w:val="21"/>
                <w:szCs w:val="21"/>
              </w:rPr>
              <w:t>.</w:t>
            </w:r>
          </w:p>
          <w:p w:rsidR="00D7189C" w:rsidRPr="007F20AA" w:rsidRDefault="00740317" w:rsidP="00FE5419">
            <w:pPr>
              <w:pStyle w:val="BodyText"/>
              <w:numPr>
                <w:ilvl w:val="1"/>
                <w:numId w:val="11"/>
              </w:numPr>
              <w:spacing w:before="80" w:after="80"/>
              <w:ind w:right="0"/>
              <w:jc w:val="left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At </w:t>
            </w:r>
            <w:r w:rsidR="0065639C">
              <w:rPr>
                <w:rFonts w:ascii="Georgia" w:hAnsi="Georgia"/>
                <w:sz w:val="21"/>
                <w:szCs w:val="21"/>
              </w:rPr>
              <w:t xml:space="preserve">31 </w:t>
            </w:r>
            <w:r w:rsidR="00932B46">
              <w:rPr>
                <w:rFonts w:ascii="Georgia" w:hAnsi="Georgia"/>
                <w:sz w:val="21"/>
                <w:szCs w:val="21"/>
              </w:rPr>
              <w:t>January</w:t>
            </w:r>
            <w:r w:rsidR="00D42F0D">
              <w:rPr>
                <w:rFonts w:ascii="Georgia" w:hAnsi="Georgia"/>
                <w:sz w:val="21"/>
                <w:szCs w:val="21"/>
              </w:rPr>
              <w:t xml:space="preserve"> </w:t>
            </w:r>
            <w:r w:rsidR="00D7189C">
              <w:rPr>
                <w:rFonts w:ascii="Georgia" w:hAnsi="Georgia"/>
                <w:sz w:val="21"/>
                <w:szCs w:val="21"/>
              </w:rPr>
              <w:t>the Town Council</w:t>
            </w:r>
            <w:r w:rsidR="002F77CA">
              <w:rPr>
                <w:rFonts w:ascii="Georgia" w:hAnsi="Georgia"/>
                <w:sz w:val="21"/>
                <w:szCs w:val="21"/>
              </w:rPr>
              <w:t xml:space="preserve"> was also holding a</w:t>
            </w:r>
            <w:r w:rsidR="007432E8">
              <w:rPr>
                <w:rFonts w:ascii="Georgia" w:hAnsi="Georgia"/>
                <w:sz w:val="21"/>
                <w:szCs w:val="21"/>
              </w:rPr>
              <w:t xml:space="preserve">n additional </w:t>
            </w:r>
            <w:r w:rsidR="00344F8A">
              <w:rPr>
                <w:rFonts w:ascii="Georgia" w:hAnsi="Georgia"/>
                <w:sz w:val="21"/>
                <w:szCs w:val="21"/>
              </w:rPr>
              <w:t>amount</w:t>
            </w:r>
            <w:r w:rsidR="0065639C">
              <w:rPr>
                <w:rFonts w:ascii="Georgia" w:hAnsi="Georgia"/>
                <w:sz w:val="21"/>
                <w:szCs w:val="21"/>
              </w:rPr>
              <w:t xml:space="preserve"> of £11</w:t>
            </w:r>
            <w:r w:rsidR="00D7189C">
              <w:rPr>
                <w:rFonts w:ascii="Georgia" w:hAnsi="Georgia"/>
                <w:sz w:val="21"/>
                <w:szCs w:val="21"/>
              </w:rPr>
              <w:t>,050 on behalf of the group working to retain the Methodist Church as a venue for the Boxing Club</w:t>
            </w:r>
            <w:r w:rsidR="00FE0CA2">
              <w:rPr>
                <w:rFonts w:ascii="Georgia" w:hAnsi="Georgia"/>
                <w:sz w:val="21"/>
                <w:szCs w:val="21"/>
              </w:rPr>
              <w:t xml:space="preserve"> not included in the total above.</w:t>
            </w:r>
            <w:bookmarkStart w:id="0" w:name="_GoBack"/>
            <w:bookmarkEnd w:id="0"/>
          </w:p>
          <w:p w:rsidR="0029673C" w:rsidRPr="00536903" w:rsidRDefault="0029673C" w:rsidP="00FE5419">
            <w:pPr>
              <w:pStyle w:val="BodyText"/>
              <w:numPr>
                <w:ilvl w:val="1"/>
                <w:numId w:val="11"/>
              </w:numPr>
              <w:spacing w:before="80" w:after="80"/>
              <w:ind w:right="0"/>
              <w:jc w:val="left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The Reconciliation o</w:t>
            </w:r>
            <w:r w:rsidR="00E81EB2">
              <w:rPr>
                <w:rFonts w:ascii="Georgia" w:hAnsi="Georgia"/>
                <w:sz w:val="21"/>
                <w:szCs w:val="21"/>
              </w:rPr>
              <w:t xml:space="preserve">f the Bank Accounts to </w:t>
            </w:r>
            <w:r w:rsidR="0065639C">
              <w:rPr>
                <w:rFonts w:ascii="Georgia" w:hAnsi="Georgia"/>
                <w:sz w:val="21"/>
                <w:szCs w:val="21"/>
              </w:rPr>
              <w:t xml:space="preserve">31 </w:t>
            </w:r>
            <w:r w:rsidR="00932B46">
              <w:rPr>
                <w:rFonts w:ascii="Georgia" w:hAnsi="Georgia"/>
                <w:sz w:val="21"/>
                <w:szCs w:val="21"/>
              </w:rPr>
              <w:t>January</w:t>
            </w:r>
            <w:r w:rsidR="00D42F0D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>has been completed.</w:t>
            </w:r>
          </w:p>
        </w:tc>
      </w:tr>
      <w:tr w:rsidR="00344F8A" w:rsidRPr="00FE1E51" w:rsidTr="00FE1E51">
        <w:tc>
          <w:tcPr>
            <w:tcW w:w="585" w:type="dxa"/>
            <w:shd w:val="clear" w:color="0000FF" w:fill="auto"/>
          </w:tcPr>
          <w:p w:rsidR="00344F8A" w:rsidRDefault="00344F8A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:rsidR="00344F8A" w:rsidRPr="00AF14F4" w:rsidRDefault="00344F8A" w:rsidP="00344F8A">
            <w:pPr>
              <w:pStyle w:val="BodyText"/>
              <w:spacing w:before="180" w:after="0"/>
              <w:ind w:left="0" w:right="0"/>
              <w:jc w:val="left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>
              <w:rPr>
                <w:rFonts w:asciiTheme="minorHAnsi" w:hAnsiTheme="minorHAnsi"/>
                <w:b/>
                <w:smallCaps/>
                <w:color w:val="7030A0"/>
                <w:sz w:val="22"/>
              </w:rPr>
              <w:t xml:space="preserve">Payments During </w:t>
            </w:r>
            <w:r w:rsidR="00932B46">
              <w:rPr>
                <w:rFonts w:asciiTheme="minorHAnsi" w:hAnsiTheme="minorHAnsi"/>
                <w:b/>
                <w:smallCaps/>
                <w:color w:val="7030A0"/>
                <w:sz w:val="22"/>
              </w:rPr>
              <w:t>January</w:t>
            </w:r>
            <w:r w:rsidRPr="00AF14F4">
              <w:rPr>
                <w:rFonts w:asciiTheme="minorHAnsi" w:hAnsiTheme="minorHAnsi"/>
                <w:b/>
                <w:smallCaps/>
                <w:color w:val="7030A0"/>
                <w:sz w:val="22"/>
              </w:rPr>
              <w:t xml:space="preserve"> </w:t>
            </w:r>
          </w:p>
          <w:p w:rsidR="00925E2F" w:rsidRDefault="00000AF7" w:rsidP="009A42D3">
            <w:pPr>
              <w:pStyle w:val="BodyText"/>
              <w:numPr>
                <w:ilvl w:val="0"/>
                <w:numId w:val="22"/>
              </w:numPr>
              <w:spacing w:before="80" w:after="80"/>
              <w:ind w:right="0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The</w:t>
            </w:r>
            <w:r w:rsidRPr="00EA1FAA">
              <w:rPr>
                <w:rFonts w:ascii="Georgia" w:hAnsi="Georgia"/>
                <w:sz w:val="21"/>
                <w:szCs w:val="21"/>
              </w:rPr>
              <w:t xml:space="preserve"> list of payments </w:t>
            </w:r>
            <w:r>
              <w:rPr>
                <w:rFonts w:ascii="Georgia" w:hAnsi="Georgia"/>
                <w:sz w:val="21"/>
                <w:szCs w:val="21"/>
              </w:rPr>
              <w:t xml:space="preserve">made during </w:t>
            </w:r>
            <w:r w:rsidR="00932B46">
              <w:rPr>
                <w:rFonts w:ascii="Georgia" w:hAnsi="Georgia"/>
                <w:sz w:val="21"/>
                <w:szCs w:val="21"/>
              </w:rPr>
              <w:t>January</w:t>
            </w:r>
            <w:r>
              <w:rPr>
                <w:rFonts w:ascii="Georgia" w:hAnsi="Georgia"/>
                <w:sz w:val="21"/>
                <w:szCs w:val="21"/>
              </w:rPr>
              <w:t xml:space="preserve"> is attached to this report for Members’ information and comment</w:t>
            </w:r>
            <w:r w:rsidR="00D579AA">
              <w:rPr>
                <w:rFonts w:ascii="Georgia" w:hAnsi="Georgia"/>
                <w:sz w:val="21"/>
                <w:szCs w:val="21"/>
              </w:rPr>
              <w:t>.</w:t>
            </w:r>
          </w:p>
          <w:p w:rsidR="009A42D3" w:rsidRPr="0065639C" w:rsidRDefault="0065639C" w:rsidP="0065639C">
            <w:pPr>
              <w:pStyle w:val="BodyText"/>
              <w:numPr>
                <w:ilvl w:val="0"/>
                <w:numId w:val="22"/>
              </w:numPr>
              <w:spacing w:before="80" w:after="80"/>
              <w:ind w:right="0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The</w:t>
            </w:r>
            <w:r w:rsidR="00932B46">
              <w:rPr>
                <w:rFonts w:ascii="Georgia" w:hAnsi="Georgia"/>
                <w:sz w:val="21"/>
                <w:szCs w:val="21"/>
              </w:rPr>
              <w:t xml:space="preserve"> payments include an amount of £2,496 for the purchase, including reclaimable VAT, of a ticket machine for the No. 31 Bus.  The cost of the machine will be recovered from the consequent ability to qualify for the Isle of Wight Council’s subsidised permits.</w:t>
            </w:r>
          </w:p>
        </w:tc>
      </w:tr>
      <w:tr w:rsidR="006659B9" w:rsidRPr="00FE1E51" w:rsidTr="00FE1E51">
        <w:tc>
          <w:tcPr>
            <w:tcW w:w="585" w:type="dxa"/>
            <w:shd w:val="clear" w:color="0000FF" w:fill="auto"/>
          </w:tcPr>
          <w:p w:rsidR="006659B9" w:rsidRPr="00FE1E51" w:rsidRDefault="006659B9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:rsidR="00001879" w:rsidRPr="00AF14F4" w:rsidRDefault="00001879" w:rsidP="00001879">
            <w:pPr>
              <w:pStyle w:val="BodyText"/>
              <w:spacing w:before="180" w:after="0"/>
              <w:ind w:left="0" w:right="0"/>
              <w:jc w:val="left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>
              <w:rPr>
                <w:rFonts w:asciiTheme="minorHAnsi" w:hAnsiTheme="minorHAnsi"/>
                <w:b/>
                <w:smallCaps/>
                <w:color w:val="7030A0"/>
                <w:sz w:val="22"/>
              </w:rPr>
              <w:t xml:space="preserve">Receipts During </w:t>
            </w:r>
            <w:r w:rsidR="00932B46">
              <w:rPr>
                <w:rFonts w:asciiTheme="minorHAnsi" w:hAnsiTheme="minorHAnsi"/>
                <w:b/>
                <w:smallCaps/>
                <w:color w:val="7030A0"/>
                <w:sz w:val="22"/>
              </w:rPr>
              <w:t>January</w:t>
            </w:r>
            <w:r w:rsidRPr="00AF14F4">
              <w:rPr>
                <w:rFonts w:asciiTheme="minorHAnsi" w:hAnsiTheme="minorHAnsi"/>
                <w:b/>
                <w:smallCaps/>
                <w:color w:val="7030A0"/>
                <w:sz w:val="22"/>
              </w:rPr>
              <w:t xml:space="preserve"> </w:t>
            </w:r>
          </w:p>
          <w:p w:rsidR="006659B9" w:rsidRPr="00001879" w:rsidRDefault="00001879" w:rsidP="009A42D3">
            <w:pPr>
              <w:pStyle w:val="BodyText"/>
              <w:spacing w:before="80" w:after="80"/>
              <w:ind w:left="0" w:right="0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The</w:t>
            </w:r>
            <w:r w:rsidRPr="00EA1FAA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>receipts tot</w:t>
            </w:r>
            <w:r w:rsidR="000362B7">
              <w:rPr>
                <w:rFonts w:ascii="Georgia" w:hAnsi="Georgia"/>
                <w:sz w:val="21"/>
                <w:szCs w:val="21"/>
              </w:rPr>
              <w:t>a</w:t>
            </w:r>
            <w:r w:rsidR="001126AF">
              <w:rPr>
                <w:rFonts w:ascii="Georgia" w:hAnsi="Georgia"/>
                <w:sz w:val="21"/>
                <w:szCs w:val="21"/>
              </w:rPr>
              <w:t xml:space="preserve">l for the month included </w:t>
            </w:r>
            <w:r w:rsidR="00932B46">
              <w:rPr>
                <w:rFonts w:ascii="Georgia" w:hAnsi="Georgia"/>
                <w:sz w:val="21"/>
                <w:szCs w:val="21"/>
              </w:rPr>
              <w:t>the £8,683 for Quarter 6 of the Youth Offer funding from the Isle of Wight Council.</w:t>
            </w:r>
          </w:p>
        </w:tc>
      </w:tr>
      <w:tr w:rsidR="00862B0C" w:rsidRPr="00FE1E51" w:rsidTr="00FE1E51">
        <w:tc>
          <w:tcPr>
            <w:tcW w:w="585" w:type="dxa"/>
            <w:shd w:val="clear" w:color="0000FF" w:fill="auto"/>
          </w:tcPr>
          <w:p w:rsidR="00862B0C" w:rsidRPr="00FE1E51" w:rsidRDefault="00862B0C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:rsidR="00862B0C" w:rsidRPr="00AF14F4" w:rsidRDefault="00344F8A" w:rsidP="00862B0C">
            <w:pPr>
              <w:pStyle w:val="BodyText"/>
              <w:spacing w:before="180" w:after="0"/>
              <w:ind w:left="0" w:right="0"/>
              <w:jc w:val="left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>
              <w:rPr>
                <w:rFonts w:asciiTheme="minorHAnsi" w:hAnsiTheme="minorHAnsi"/>
                <w:b/>
                <w:smallCaps/>
                <w:color w:val="7030A0"/>
                <w:sz w:val="22"/>
              </w:rPr>
              <w:t>Year to Date</w:t>
            </w:r>
          </w:p>
          <w:p w:rsidR="001C2D8B" w:rsidRPr="0086213F" w:rsidRDefault="00692D30" w:rsidP="00CE2F14">
            <w:pPr>
              <w:pStyle w:val="BodyText"/>
              <w:numPr>
                <w:ilvl w:val="0"/>
                <w:numId w:val="13"/>
              </w:numPr>
              <w:spacing w:before="80" w:after="80"/>
              <w:ind w:right="0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</w:t>
            </w:r>
            <w:r w:rsidR="00C10DE8">
              <w:rPr>
                <w:rFonts w:ascii="Georgia" w:hAnsi="Georgia"/>
                <w:sz w:val="21"/>
                <w:szCs w:val="21"/>
              </w:rPr>
              <w:t>he</w:t>
            </w:r>
            <w:r w:rsidR="001C2D8B">
              <w:rPr>
                <w:rFonts w:ascii="Georgia" w:hAnsi="Georgia"/>
                <w:sz w:val="21"/>
                <w:szCs w:val="21"/>
              </w:rPr>
              <w:t xml:space="preserve"> report sho</w:t>
            </w:r>
            <w:r w:rsidR="00C10DE8">
              <w:rPr>
                <w:rFonts w:ascii="Georgia" w:hAnsi="Georgia"/>
                <w:sz w:val="21"/>
                <w:szCs w:val="21"/>
              </w:rPr>
              <w:t xml:space="preserve">wing </w:t>
            </w:r>
            <w:r w:rsidR="00E604ED">
              <w:rPr>
                <w:rFonts w:ascii="Georgia" w:hAnsi="Georgia"/>
                <w:sz w:val="21"/>
                <w:szCs w:val="21"/>
              </w:rPr>
              <w:t xml:space="preserve">variances against the </w:t>
            </w:r>
            <w:r w:rsidR="0049094F">
              <w:rPr>
                <w:rFonts w:ascii="Georgia" w:hAnsi="Georgia"/>
                <w:sz w:val="21"/>
                <w:szCs w:val="21"/>
              </w:rPr>
              <w:t xml:space="preserve">first </w:t>
            </w:r>
            <w:r w:rsidR="0065639C">
              <w:rPr>
                <w:rFonts w:ascii="Georgia" w:hAnsi="Georgia"/>
                <w:sz w:val="21"/>
                <w:szCs w:val="21"/>
              </w:rPr>
              <w:t>nine</w:t>
            </w:r>
            <w:r w:rsidR="00EA22BA">
              <w:rPr>
                <w:rFonts w:ascii="Georgia" w:hAnsi="Georgia"/>
                <w:sz w:val="21"/>
                <w:szCs w:val="21"/>
              </w:rPr>
              <w:t xml:space="preserve"> month</w:t>
            </w:r>
            <w:r w:rsidR="0049094F">
              <w:rPr>
                <w:rFonts w:ascii="Georgia" w:hAnsi="Georgia"/>
                <w:sz w:val="21"/>
                <w:szCs w:val="21"/>
              </w:rPr>
              <w:t>s</w:t>
            </w:r>
            <w:r w:rsidR="001C2D8B">
              <w:rPr>
                <w:rFonts w:ascii="Georgia" w:hAnsi="Georgia"/>
                <w:sz w:val="21"/>
                <w:szCs w:val="21"/>
              </w:rPr>
              <w:t xml:space="preserve"> </w:t>
            </w:r>
            <w:r w:rsidR="00EA22BA">
              <w:rPr>
                <w:rFonts w:ascii="Georgia" w:hAnsi="Georgia"/>
                <w:sz w:val="21"/>
                <w:szCs w:val="21"/>
              </w:rPr>
              <w:t xml:space="preserve">of the </w:t>
            </w:r>
            <w:r w:rsidR="00466F62">
              <w:rPr>
                <w:rFonts w:ascii="Georgia" w:hAnsi="Georgia"/>
                <w:sz w:val="21"/>
                <w:szCs w:val="21"/>
              </w:rPr>
              <w:t xml:space="preserve">Precept </w:t>
            </w:r>
            <w:r w:rsidR="001C2D8B">
              <w:rPr>
                <w:rFonts w:ascii="Georgia" w:hAnsi="Georgia"/>
                <w:sz w:val="21"/>
                <w:szCs w:val="21"/>
              </w:rPr>
              <w:t>budget is attached to this report.</w:t>
            </w:r>
          </w:p>
          <w:p w:rsidR="00A81126" w:rsidRPr="0086213F" w:rsidRDefault="001C2D8B" w:rsidP="00932B46">
            <w:pPr>
              <w:pStyle w:val="BodyText"/>
              <w:numPr>
                <w:ilvl w:val="0"/>
                <w:numId w:val="13"/>
              </w:numPr>
              <w:spacing w:before="80" w:after="80"/>
              <w:ind w:right="0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</w:t>
            </w:r>
            <w:r w:rsidR="00C773E5">
              <w:rPr>
                <w:rFonts w:ascii="Georgia" w:hAnsi="Georgia"/>
                <w:sz w:val="21"/>
                <w:szCs w:val="21"/>
              </w:rPr>
              <w:t xml:space="preserve">he bottom line shows </w:t>
            </w:r>
            <w:proofErr w:type="gramStart"/>
            <w:r w:rsidR="00C773E5">
              <w:rPr>
                <w:rFonts w:ascii="Georgia" w:hAnsi="Georgia"/>
                <w:sz w:val="21"/>
                <w:szCs w:val="21"/>
              </w:rPr>
              <w:t xml:space="preserve">an </w:t>
            </w:r>
            <w:r w:rsidR="00932B46">
              <w:rPr>
                <w:rFonts w:ascii="Georgia" w:hAnsi="Georgia"/>
                <w:sz w:val="21"/>
                <w:szCs w:val="21"/>
              </w:rPr>
              <w:t>under</w:t>
            </w:r>
            <w:r w:rsidR="0049094F">
              <w:rPr>
                <w:rFonts w:ascii="Georgia" w:hAnsi="Georgia"/>
                <w:sz w:val="21"/>
                <w:szCs w:val="21"/>
              </w:rPr>
              <w:t>spend</w:t>
            </w:r>
            <w:proofErr w:type="gramEnd"/>
            <w:r w:rsidR="0049094F">
              <w:rPr>
                <w:rFonts w:ascii="Georgia" w:hAnsi="Georgia"/>
                <w:sz w:val="21"/>
                <w:szCs w:val="21"/>
              </w:rPr>
              <w:t xml:space="preserve"> against </w:t>
            </w:r>
            <w:r w:rsidR="00C773E5">
              <w:rPr>
                <w:rFonts w:ascii="Georgia" w:hAnsi="Georgia"/>
                <w:sz w:val="21"/>
                <w:szCs w:val="21"/>
              </w:rPr>
              <w:t xml:space="preserve">budget </w:t>
            </w:r>
            <w:r w:rsidR="0049094F">
              <w:rPr>
                <w:rFonts w:ascii="Georgia" w:hAnsi="Georgia"/>
                <w:sz w:val="21"/>
                <w:szCs w:val="21"/>
              </w:rPr>
              <w:t>during</w:t>
            </w:r>
            <w:r w:rsidR="00C773E5">
              <w:rPr>
                <w:rFonts w:ascii="Georgia" w:hAnsi="Georgia"/>
                <w:sz w:val="21"/>
                <w:szCs w:val="21"/>
              </w:rPr>
              <w:t xml:space="preserve"> the</w:t>
            </w:r>
            <w:r w:rsidR="00EA22BA">
              <w:rPr>
                <w:rFonts w:ascii="Georgia" w:hAnsi="Georgia"/>
                <w:sz w:val="21"/>
                <w:szCs w:val="21"/>
              </w:rPr>
              <w:t xml:space="preserve"> period of £</w:t>
            </w:r>
            <w:r w:rsidR="00932B46">
              <w:rPr>
                <w:rFonts w:ascii="Georgia" w:hAnsi="Georgia"/>
                <w:sz w:val="21"/>
                <w:szCs w:val="21"/>
              </w:rPr>
              <w:t>1,374</w:t>
            </w:r>
            <w:r w:rsidR="00C773E5">
              <w:rPr>
                <w:rFonts w:ascii="Georgia" w:hAnsi="Georgia"/>
                <w:sz w:val="21"/>
                <w:szCs w:val="21"/>
              </w:rPr>
              <w:t>.</w:t>
            </w:r>
          </w:p>
        </w:tc>
      </w:tr>
    </w:tbl>
    <w:p w:rsidR="00024EF7" w:rsidRPr="00300540" w:rsidRDefault="00024EF7" w:rsidP="00FE5419">
      <w:pPr>
        <w:ind w:left="0"/>
      </w:pPr>
    </w:p>
    <w:sectPr w:rsidR="00024EF7" w:rsidRPr="00300540" w:rsidSect="006E4E1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22" w:rsidRDefault="00136822">
      <w:r>
        <w:separator/>
      </w:r>
    </w:p>
  </w:endnote>
  <w:endnote w:type="continuationSeparator" w:id="0">
    <w:p w:rsidR="00136822" w:rsidRDefault="0013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8E" w:rsidRDefault="000F748E" w:rsidP="00696792">
    <w:pPr>
      <w:pStyle w:val="Footer"/>
      <w:spacing w:before="0"/>
      <w:ind w:left="0" w:right="0"/>
    </w:pPr>
  </w:p>
  <w:p w:rsidR="000F748E" w:rsidRDefault="000F748E" w:rsidP="00696792">
    <w:pPr>
      <w:pBdr>
        <w:top w:val="single" w:sz="8" w:space="1" w:color="7030A0"/>
      </w:pBdr>
      <w:ind w:left="0" w:right="0"/>
      <w:rPr>
        <w:rFonts w:ascii="Calibri" w:hAnsi="Calibri"/>
        <w:i/>
        <w:sz w:val="16"/>
      </w:rPr>
    </w:pPr>
  </w:p>
  <w:p w:rsidR="000F748E" w:rsidRPr="006E4E16" w:rsidRDefault="000F748E" w:rsidP="00696792">
    <w:pPr>
      <w:ind w:left="0" w:right="0"/>
      <w:rPr>
        <w:rFonts w:asciiTheme="minorHAnsi" w:hAnsiTheme="minorHAnsi"/>
        <w:i/>
        <w:sz w:val="16"/>
        <w:szCs w:val="16"/>
      </w:rPr>
    </w:pPr>
    <w:r>
      <w:rPr>
        <w:rFonts w:ascii="Calibri" w:hAnsi="Calibri"/>
        <w:i/>
        <w:sz w:val="16"/>
      </w:rPr>
      <w:t xml:space="preserve">Author: Town Clerk                                                                                      </w:t>
    </w:r>
    <w:r w:rsidRPr="006E4E16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 xml:space="preserve">                 </w:t>
    </w:r>
    <w:sdt>
      <w:sdtPr>
        <w:rPr>
          <w:rFonts w:asciiTheme="minorHAnsi" w:hAnsiTheme="minorHAnsi"/>
          <w:i/>
          <w:sz w:val="16"/>
          <w:szCs w:val="16"/>
        </w:rPr>
        <w:id w:val="469837"/>
        <w:docPartObj>
          <w:docPartGallery w:val="Page Numbers (Top of Page)"/>
          <w:docPartUnique/>
        </w:docPartObj>
      </w:sdtPr>
      <w:sdtEndPr/>
      <w:sdtContent>
        <w:r w:rsidRPr="006E4E16">
          <w:rPr>
            <w:rFonts w:asciiTheme="minorHAnsi" w:hAnsiTheme="minorHAnsi"/>
            <w:i/>
            <w:sz w:val="16"/>
            <w:szCs w:val="16"/>
          </w:rPr>
          <w:t xml:space="preserve">Page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PAGE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7432E8">
          <w:rPr>
            <w:rFonts w:asciiTheme="minorHAnsi" w:hAnsiTheme="minorHAnsi"/>
            <w:i/>
            <w:noProof/>
            <w:sz w:val="16"/>
            <w:szCs w:val="16"/>
          </w:rPr>
          <w:t>2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 w:rsidRPr="006E4E16">
          <w:rPr>
            <w:rFonts w:asciiTheme="minorHAnsi" w:hAnsiTheme="minorHAnsi"/>
            <w:i/>
            <w:sz w:val="16"/>
            <w:szCs w:val="16"/>
          </w:rPr>
          <w:t xml:space="preserve"> of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NUMPAGES 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F45763">
          <w:rPr>
            <w:rFonts w:asciiTheme="minorHAnsi" w:hAnsiTheme="minorHAnsi"/>
            <w:i/>
            <w:noProof/>
            <w:sz w:val="16"/>
            <w:szCs w:val="16"/>
          </w:rPr>
          <w:t>1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>
          <w:rPr>
            <w:rFonts w:asciiTheme="minorHAnsi" w:hAnsiTheme="minorHAnsi"/>
            <w:i/>
            <w:sz w:val="16"/>
            <w:szCs w:val="16"/>
          </w:rPr>
          <w:t xml:space="preserve">                                                                                                             Agenda item 5</w:t>
        </w:r>
      </w:sdtContent>
    </w:sdt>
  </w:p>
  <w:p w:rsidR="000F748E" w:rsidRPr="00AE3B96" w:rsidRDefault="000F748E" w:rsidP="00AE3B96">
    <w:pPr>
      <w:pStyle w:val="Footer"/>
      <w:spacing w:before="0"/>
      <w:ind w:left="0" w:right="0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8E" w:rsidRDefault="000F748E" w:rsidP="006E4E16">
    <w:pPr>
      <w:pBdr>
        <w:top w:val="single" w:sz="8" w:space="1" w:color="7030A0"/>
      </w:pBdr>
      <w:ind w:left="0" w:right="0"/>
      <w:rPr>
        <w:rFonts w:ascii="Calibri" w:hAnsi="Calibri"/>
        <w:i/>
        <w:sz w:val="16"/>
      </w:rPr>
    </w:pPr>
  </w:p>
  <w:p w:rsidR="000F748E" w:rsidRPr="00826725" w:rsidRDefault="000F748E" w:rsidP="00826725">
    <w:pPr>
      <w:ind w:left="0" w:right="0"/>
      <w:rPr>
        <w:rFonts w:asciiTheme="minorHAnsi" w:hAnsiTheme="minorHAnsi"/>
        <w:i/>
        <w:sz w:val="16"/>
        <w:szCs w:val="16"/>
      </w:rPr>
    </w:pPr>
    <w:r>
      <w:rPr>
        <w:rFonts w:ascii="Calibri" w:hAnsi="Calibri"/>
        <w:i/>
        <w:sz w:val="16"/>
      </w:rPr>
      <w:t xml:space="preserve">Author: Town Clerk                                                                                      </w:t>
    </w:r>
    <w:r w:rsidRPr="006E4E16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 xml:space="preserve">                 </w:t>
    </w:r>
    <w:sdt>
      <w:sdtPr>
        <w:rPr>
          <w:rFonts w:asciiTheme="minorHAnsi" w:hAnsiTheme="minorHAnsi"/>
          <w:i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370161">
          <w:rPr>
            <w:rFonts w:asciiTheme="minorHAnsi" w:hAnsiTheme="minorHAnsi"/>
            <w:i/>
            <w:sz w:val="16"/>
            <w:szCs w:val="16"/>
          </w:rPr>
          <w:t xml:space="preserve">                      </w:t>
        </w:r>
        <w:r>
          <w:rPr>
            <w:rFonts w:asciiTheme="minorHAnsi" w:hAnsiTheme="minorHAnsi"/>
            <w:i/>
            <w:sz w:val="16"/>
            <w:szCs w:val="16"/>
          </w:rPr>
          <w:t xml:space="preserve">                                                                                                          </w:t>
        </w:r>
        <w:r w:rsidR="0065587C">
          <w:rPr>
            <w:rFonts w:asciiTheme="minorHAnsi" w:hAnsiTheme="minorHAnsi"/>
            <w:i/>
            <w:sz w:val="16"/>
            <w:szCs w:val="16"/>
          </w:rPr>
          <w:t xml:space="preserve">Agenda </w:t>
        </w:r>
        <w:proofErr w:type="gramStart"/>
        <w:r w:rsidR="0065587C">
          <w:rPr>
            <w:rFonts w:asciiTheme="minorHAnsi" w:hAnsiTheme="minorHAnsi"/>
            <w:i/>
            <w:sz w:val="16"/>
            <w:szCs w:val="16"/>
          </w:rPr>
          <w:t xml:space="preserve">item </w:t>
        </w:r>
        <w:r w:rsidR="00A93EAB">
          <w:rPr>
            <w:rFonts w:asciiTheme="minorHAnsi" w:hAnsiTheme="minorHAnsi"/>
            <w:i/>
            <w:sz w:val="16"/>
            <w:szCs w:val="16"/>
          </w:rPr>
          <w:t xml:space="preserve"> </w:t>
        </w:r>
        <w:r w:rsidR="00C617D9">
          <w:rPr>
            <w:rFonts w:asciiTheme="minorHAnsi" w:hAnsiTheme="minorHAnsi"/>
            <w:i/>
            <w:sz w:val="16"/>
            <w:szCs w:val="16"/>
          </w:rPr>
          <w:t>5</w:t>
        </w:r>
        <w:proofErr w:type="gramEnd"/>
      </w:sdtContent>
    </w:sdt>
    <w:r>
      <w:rPr>
        <w:rFonts w:ascii="Calibri" w:hAnsi="Calibri"/>
        <w:i/>
        <w:sz w:val="16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22" w:rsidRDefault="00136822">
      <w:r>
        <w:separator/>
      </w:r>
    </w:p>
  </w:footnote>
  <w:footnote w:type="continuationSeparator" w:id="0">
    <w:p w:rsidR="00136822" w:rsidRDefault="0013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8E" w:rsidRDefault="000F748E" w:rsidP="00F82F39">
    <w:pPr>
      <w:pStyle w:val="Header"/>
      <w:pBdr>
        <w:top w:val="single" w:sz="18" w:space="1" w:color="7030A0"/>
      </w:pBdr>
      <w:spacing w:after="0"/>
      <w:ind w:left="0" w:right="0"/>
      <w:rPr>
        <w:lang w:val="cy-GB"/>
      </w:rPr>
    </w:pPr>
  </w:p>
  <w:p w:rsidR="000F748E" w:rsidRDefault="000F748E" w:rsidP="00D1428B">
    <w:pPr>
      <w:pStyle w:val="Header"/>
      <w:spacing w:after="0"/>
      <w:ind w:left="0" w:right="0"/>
      <w:rPr>
        <w:lang w:val="cy-GB"/>
      </w:rPr>
    </w:pPr>
  </w:p>
  <w:p w:rsidR="000F748E" w:rsidRDefault="000F748E" w:rsidP="00D1428B">
    <w:pPr>
      <w:pStyle w:val="Header"/>
      <w:spacing w:after="0"/>
      <w:ind w:left="0" w:right="0"/>
      <w:rPr>
        <w:lang w:val="cy-GB"/>
      </w:rPr>
    </w:pPr>
  </w:p>
  <w:p w:rsidR="000F748E" w:rsidRDefault="000F748E" w:rsidP="00D1428B">
    <w:pPr>
      <w:pStyle w:val="Header"/>
      <w:spacing w:after="0"/>
      <w:ind w:left="0" w:right="0"/>
      <w:rPr>
        <w:lang w:val="cy-GB"/>
      </w:rPr>
    </w:pPr>
  </w:p>
  <w:p w:rsidR="000F748E" w:rsidRDefault="000F748E" w:rsidP="00D1428B">
    <w:pPr>
      <w:pStyle w:val="Header"/>
      <w:spacing w:after="0"/>
      <w:ind w:left="0" w:right="0"/>
      <w:rPr>
        <w:lang w:val="cy-GB"/>
      </w:rPr>
    </w:pPr>
  </w:p>
  <w:p w:rsidR="000F748E" w:rsidRDefault="000F748E" w:rsidP="00D1428B">
    <w:pPr>
      <w:pStyle w:val="Header"/>
      <w:spacing w:after="0"/>
      <w:ind w:left="0" w:right="0"/>
      <w:rPr>
        <w:lang w:val="cy-GB"/>
      </w:rPr>
    </w:pPr>
  </w:p>
  <w:p w:rsidR="000F748E" w:rsidRPr="00D1428B" w:rsidRDefault="000F748E" w:rsidP="00D1428B">
    <w:pPr>
      <w:pStyle w:val="Header"/>
      <w:spacing w:after="0"/>
      <w:ind w:left="0" w:right="0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8E" w:rsidRPr="00AE3B96" w:rsidRDefault="000F748E" w:rsidP="00AE3B96">
    <w:pPr>
      <w:pStyle w:val="Header"/>
      <w:spacing w:after="0"/>
      <w:ind w:left="0" w:right="0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A96667"/>
    <w:multiLevelType w:val="hybridMultilevel"/>
    <w:tmpl w:val="865277FA"/>
    <w:lvl w:ilvl="0" w:tplc="4CEED1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474674"/>
    <w:multiLevelType w:val="hybridMultilevel"/>
    <w:tmpl w:val="9A8C55AC"/>
    <w:lvl w:ilvl="0" w:tplc="B5ECA0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 w:tplc="08090017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7030A0"/>
        <w:sz w:val="18"/>
      </w:rPr>
    </w:lvl>
    <w:lvl w:ilvl="2" w:tplc="7E923A7A">
      <w:start w:val="1"/>
      <w:numFmt w:val="bullet"/>
      <w:lvlText w:val="o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  <w:b/>
        <w:i w:val="0"/>
        <w:color w:val="0000FF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5105DC"/>
    <w:multiLevelType w:val="hybridMultilevel"/>
    <w:tmpl w:val="054449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7B701F"/>
    <w:multiLevelType w:val="hybridMultilevel"/>
    <w:tmpl w:val="5E4CF9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855719"/>
    <w:multiLevelType w:val="hybridMultilevel"/>
    <w:tmpl w:val="4C42D8B6"/>
    <w:lvl w:ilvl="0" w:tplc="4CEED1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552B4"/>
    <w:multiLevelType w:val="hybridMultilevel"/>
    <w:tmpl w:val="3AC60864"/>
    <w:lvl w:ilvl="0" w:tplc="4CEED1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24766"/>
    <w:multiLevelType w:val="hybridMultilevel"/>
    <w:tmpl w:val="D35291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095CA2"/>
    <w:multiLevelType w:val="hybridMultilevel"/>
    <w:tmpl w:val="F3186CE6"/>
    <w:lvl w:ilvl="0" w:tplc="4CEED1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BC076A"/>
    <w:multiLevelType w:val="hybridMultilevel"/>
    <w:tmpl w:val="40EAB9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9A62E7"/>
    <w:multiLevelType w:val="hybridMultilevel"/>
    <w:tmpl w:val="13C26D06"/>
    <w:lvl w:ilvl="0" w:tplc="7EA64CFA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DD4C04"/>
    <w:multiLevelType w:val="hybridMultilevel"/>
    <w:tmpl w:val="042EBB9A"/>
    <w:lvl w:ilvl="0" w:tplc="4CEED1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4C55B7"/>
    <w:multiLevelType w:val="multilevel"/>
    <w:tmpl w:val="F3186C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2"/>
  </w:num>
  <w:num w:numId="14">
    <w:abstractNumId w:val="20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10"/>
  </w:num>
  <w:num w:numId="21">
    <w:abstractNumId w:val="13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MemoStyle" w:val="橄捒ᅨȞȴ찔搥"/>
  </w:docVars>
  <w:rsids>
    <w:rsidRoot w:val="00C17CF8"/>
    <w:rsid w:val="00000AF7"/>
    <w:rsid w:val="00001879"/>
    <w:rsid w:val="0000238F"/>
    <w:rsid w:val="00002A52"/>
    <w:rsid w:val="000043E4"/>
    <w:rsid w:val="00004F34"/>
    <w:rsid w:val="0001122B"/>
    <w:rsid w:val="0001619A"/>
    <w:rsid w:val="0001754B"/>
    <w:rsid w:val="00020FF8"/>
    <w:rsid w:val="00021819"/>
    <w:rsid w:val="00021C95"/>
    <w:rsid w:val="00022122"/>
    <w:rsid w:val="00023293"/>
    <w:rsid w:val="00024932"/>
    <w:rsid w:val="00024B74"/>
    <w:rsid w:val="00024EF7"/>
    <w:rsid w:val="0002741A"/>
    <w:rsid w:val="0003107A"/>
    <w:rsid w:val="00031D44"/>
    <w:rsid w:val="00032596"/>
    <w:rsid w:val="000353ED"/>
    <w:rsid w:val="000362B7"/>
    <w:rsid w:val="00037044"/>
    <w:rsid w:val="00037C15"/>
    <w:rsid w:val="00041F1C"/>
    <w:rsid w:val="000464F7"/>
    <w:rsid w:val="00047346"/>
    <w:rsid w:val="0005167B"/>
    <w:rsid w:val="00054DB2"/>
    <w:rsid w:val="000578FD"/>
    <w:rsid w:val="0006010F"/>
    <w:rsid w:val="00060393"/>
    <w:rsid w:val="00063929"/>
    <w:rsid w:val="00063F0F"/>
    <w:rsid w:val="00063F40"/>
    <w:rsid w:val="00065762"/>
    <w:rsid w:val="0006580D"/>
    <w:rsid w:val="0006625E"/>
    <w:rsid w:val="000703FD"/>
    <w:rsid w:val="0007057E"/>
    <w:rsid w:val="00071A29"/>
    <w:rsid w:val="00072482"/>
    <w:rsid w:val="000724EE"/>
    <w:rsid w:val="00074708"/>
    <w:rsid w:val="0007548E"/>
    <w:rsid w:val="00080F20"/>
    <w:rsid w:val="00085F2E"/>
    <w:rsid w:val="00086192"/>
    <w:rsid w:val="0008631C"/>
    <w:rsid w:val="00091B55"/>
    <w:rsid w:val="00092872"/>
    <w:rsid w:val="000930AF"/>
    <w:rsid w:val="00093843"/>
    <w:rsid w:val="00095A38"/>
    <w:rsid w:val="00097044"/>
    <w:rsid w:val="000A1A62"/>
    <w:rsid w:val="000A1B72"/>
    <w:rsid w:val="000A31B3"/>
    <w:rsid w:val="000A571C"/>
    <w:rsid w:val="000A5DF2"/>
    <w:rsid w:val="000A6E6B"/>
    <w:rsid w:val="000B5E24"/>
    <w:rsid w:val="000B6BEE"/>
    <w:rsid w:val="000C05BC"/>
    <w:rsid w:val="000C0E18"/>
    <w:rsid w:val="000C1807"/>
    <w:rsid w:val="000C34D7"/>
    <w:rsid w:val="000C7076"/>
    <w:rsid w:val="000D0B03"/>
    <w:rsid w:val="000D18B2"/>
    <w:rsid w:val="000D4946"/>
    <w:rsid w:val="000D4E09"/>
    <w:rsid w:val="000E015E"/>
    <w:rsid w:val="000E214E"/>
    <w:rsid w:val="000E7033"/>
    <w:rsid w:val="000E7FC7"/>
    <w:rsid w:val="000F0B08"/>
    <w:rsid w:val="000F14CE"/>
    <w:rsid w:val="000F2A5C"/>
    <w:rsid w:val="000F5585"/>
    <w:rsid w:val="000F748E"/>
    <w:rsid w:val="00111D05"/>
    <w:rsid w:val="001126AF"/>
    <w:rsid w:val="00115177"/>
    <w:rsid w:val="00123888"/>
    <w:rsid w:val="0012633A"/>
    <w:rsid w:val="00131ABE"/>
    <w:rsid w:val="00132E84"/>
    <w:rsid w:val="00136822"/>
    <w:rsid w:val="00141B37"/>
    <w:rsid w:val="00146622"/>
    <w:rsid w:val="00151A2A"/>
    <w:rsid w:val="00151EDC"/>
    <w:rsid w:val="00161608"/>
    <w:rsid w:val="001626BE"/>
    <w:rsid w:val="00163B57"/>
    <w:rsid w:val="00164DB8"/>
    <w:rsid w:val="00164EF7"/>
    <w:rsid w:val="001654BB"/>
    <w:rsid w:val="001660D3"/>
    <w:rsid w:val="00167D6A"/>
    <w:rsid w:val="00172C1E"/>
    <w:rsid w:val="0017719F"/>
    <w:rsid w:val="0018200D"/>
    <w:rsid w:val="0018407F"/>
    <w:rsid w:val="001850C9"/>
    <w:rsid w:val="00185FF5"/>
    <w:rsid w:val="001878EB"/>
    <w:rsid w:val="00187E75"/>
    <w:rsid w:val="001901C5"/>
    <w:rsid w:val="001921D0"/>
    <w:rsid w:val="00194145"/>
    <w:rsid w:val="001A202F"/>
    <w:rsid w:val="001A3E78"/>
    <w:rsid w:val="001A4331"/>
    <w:rsid w:val="001A4DFB"/>
    <w:rsid w:val="001B4E9E"/>
    <w:rsid w:val="001B5BF3"/>
    <w:rsid w:val="001C2D8B"/>
    <w:rsid w:val="001C75E0"/>
    <w:rsid w:val="001C7601"/>
    <w:rsid w:val="001D043D"/>
    <w:rsid w:val="001D393E"/>
    <w:rsid w:val="001D4326"/>
    <w:rsid w:val="001D557C"/>
    <w:rsid w:val="001D579D"/>
    <w:rsid w:val="001D5FD6"/>
    <w:rsid w:val="001D75BF"/>
    <w:rsid w:val="001E03E9"/>
    <w:rsid w:val="001E1BDE"/>
    <w:rsid w:val="001E39A9"/>
    <w:rsid w:val="001E414A"/>
    <w:rsid w:val="001E6A6D"/>
    <w:rsid w:val="001F06E1"/>
    <w:rsid w:val="001F1903"/>
    <w:rsid w:val="001F26CB"/>
    <w:rsid w:val="001F2BEA"/>
    <w:rsid w:val="001F4BC4"/>
    <w:rsid w:val="001F68C8"/>
    <w:rsid w:val="001F6E77"/>
    <w:rsid w:val="00200082"/>
    <w:rsid w:val="002009EA"/>
    <w:rsid w:val="00200CBC"/>
    <w:rsid w:val="00202C91"/>
    <w:rsid w:val="0020374C"/>
    <w:rsid w:val="00204C0F"/>
    <w:rsid w:val="002051FF"/>
    <w:rsid w:val="00206254"/>
    <w:rsid w:val="00207BBA"/>
    <w:rsid w:val="002149E4"/>
    <w:rsid w:val="00216085"/>
    <w:rsid w:val="002207EC"/>
    <w:rsid w:val="002340EA"/>
    <w:rsid w:val="002341C0"/>
    <w:rsid w:val="0023427E"/>
    <w:rsid w:val="00235FFC"/>
    <w:rsid w:val="002361D5"/>
    <w:rsid w:val="0024197B"/>
    <w:rsid w:val="002452E6"/>
    <w:rsid w:val="00247EF1"/>
    <w:rsid w:val="00255D10"/>
    <w:rsid w:val="00270FA5"/>
    <w:rsid w:val="0028008E"/>
    <w:rsid w:val="00281553"/>
    <w:rsid w:val="00283DB3"/>
    <w:rsid w:val="00284CBE"/>
    <w:rsid w:val="0029159E"/>
    <w:rsid w:val="002916A5"/>
    <w:rsid w:val="0029673C"/>
    <w:rsid w:val="0029733F"/>
    <w:rsid w:val="002A68E1"/>
    <w:rsid w:val="002B2317"/>
    <w:rsid w:val="002B4AFE"/>
    <w:rsid w:val="002B6BF6"/>
    <w:rsid w:val="002C1BC1"/>
    <w:rsid w:val="002C1C6B"/>
    <w:rsid w:val="002D1F70"/>
    <w:rsid w:val="002D22C1"/>
    <w:rsid w:val="002D78DD"/>
    <w:rsid w:val="002E13FC"/>
    <w:rsid w:val="002E2156"/>
    <w:rsid w:val="002E346A"/>
    <w:rsid w:val="002E5A63"/>
    <w:rsid w:val="002E5B63"/>
    <w:rsid w:val="002E627B"/>
    <w:rsid w:val="002E78A9"/>
    <w:rsid w:val="002F5304"/>
    <w:rsid w:val="002F6147"/>
    <w:rsid w:val="002F7625"/>
    <w:rsid w:val="002F77CA"/>
    <w:rsid w:val="00300170"/>
    <w:rsid w:val="00300540"/>
    <w:rsid w:val="003033C2"/>
    <w:rsid w:val="00304C57"/>
    <w:rsid w:val="00305032"/>
    <w:rsid w:val="00306913"/>
    <w:rsid w:val="00310230"/>
    <w:rsid w:val="00312938"/>
    <w:rsid w:val="00312B77"/>
    <w:rsid w:val="00314604"/>
    <w:rsid w:val="00314F1E"/>
    <w:rsid w:val="003161FA"/>
    <w:rsid w:val="00324729"/>
    <w:rsid w:val="00334766"/>
    <w:rsid w:val="00340512"/>
    <w:rsid w:val="00340938"/>
    <w:rsid w:val="00341D35"/>
    <w:rsid w:val="00342692"/>
    <w:rsid w:val="00344F8A"/>
    <w:rsid w:val="00350557"/>
    <w:rsid w:val="003537AF"/>
    <w:rsid w:val="00354C48"/>
    <w:rsid w:val="00356F01"/>
    <w:rsid w:val="00362791"/>
    <w:rsid w:val="00363BF6"/>
    <w:rsid w:val="003649D1"/>
    <w:rsid w:val="00370161"/>
    <w:rsid w:val="00370C1C"/>
    <w:rsid w:val="00374505"/>
    <w:rsid w:val="00374767"/>
    <w:rsid w:val="0037705A"/>
    <w:rsid w:val="00382618"/>
    <w:rsid w:val="00383A1C"/>
    <w:rsid w:val="003913A3"/>
    <w:rsid w:val="003931CE"/>
    <w:rsid w:val="003938BF"/>
    <w:rsid w:val="00397BF6"/>
    <w:rsid w:val="003A0857"/>
    <w:rsid w:val="003A55CA"/>
    <w:rsid w:val="003A6009"/>
    <w:rsid w:val="003A7DDA"/>
    <w:rsid w:val="003B76BE"/>
    <w:rsid w:val="003C1667"/>
    <w:rsid w:val="003C726C"/>
    <w:rsid w:val="003C73BA"/>
    <w:rsid w:val="003D0EF3"/>
    <w:rsid w:val="003D4C6D"/>
    <w:rsid w:val="003D5FB9"/>
    <w:rsid w:val="003E3A96"/>
    <w:rsid w:val="003E3F0B"/>
    <w:rsid w:val="003E4A69"/>
    <w:rsid w:val="003E6163"/>
    <w:rsid w:val="003E67CE"/>
    <w:rsid w:val="003F54D8"/>
    <w:rsid w:val="003F7493"/>
    <w:rsid w:val="00403E37"/>
    <w:rsid w:val="0040413B"/>
    <w:rsid w:val="00406A01"/>
    <w:rsid w:val="0041006B"/>
    <w:rsid w:val="004209CF"/>
    <w:rsid w:val="00425D6B"/>
    <w:rsid w:val="00426B15"/>
    <w:rsid w:val="00430B11"/>
    <w:rsid w:val="00430FA7"/>
    <w:rsid w:val="0043443E"/>
    <w:rsid w:val="004344AA"/>
    <w:rsid w:val="00434543"/>
    <w:rsid w:val="00435703"/>
    <w:rsid w:val="00441F51"/>
    <w:rsid w:val="004511E2"/>
    <w:rsid w:val="00451BE1"/>
    <w:rsid w:val="00451E09"/>
    <w:rsid w:val="00453007"/>
    <w:rsid w:val="004537EA"/>
    <w:rsid w:val="004548B9"/>
    <w:rsid w:val="0045547A"/>
    <w:rsid w:val="00460FF9"/>
    <w:rsid w:val="004628B1"/>
    <w:rsid w:val="004628F7"/>
    <w:rsid w:val="00466F62"/>
    <w:rsid w:val="00471579"/>
    <w:rsid w:val="00475AE6"/>
    <w:rsid w:val="00476F2D"/>
    <w:rsid w:val="00480DB7"/>
    <w:rsid w:val="00481D35"/>
    <w:rsid w:val="00482B63"/>
    <w:rsid w:val="00482DC4"/>
    <w:rsid w:val="0049094F"/>
    <w:rsid w:val="00492461"/>
    <w:rsid w:val="00495276"/>
    <w:rsid w:val="0049561E"/>
    <w:rsid w:val="004960AE"/>
    <w:rsid w:val="00497A19"/>
    <w:rsid w:val="004A193D"/>
    <w:rsid w:val="004A1FAE"/>
    <w:rsid w:val="004A45E6"/>
    <w:rsid w:val="004A60B2"/>
    <w:rsid w:val="004B02D9"/>
    <w:rsid w:val="004B09A0"/>
    <w:rsid w:val="004B3A7A"/>
    <w:rsid w:val="004B593A"/>
    <w:rsid w:val="004B59C8"/>
    <w:rsid w:val="004C2FC4"/>
    <w:rsid w:val="004C39F1"/>
    <w:rsid w:val="004C6177"/>
    <w:rsid w:val="004D082F"/>
    <w:rsid w:val="004D1DC7"/>
    <w:rsid w:val="004D5121"/>
    <w:rsid w:val="004E0445"/>
    <w:rsid w:val="004E3BA4"/>
    <w:rsid w:val="004E4CC9"/>
    <w:rsid w:val="004E4D12"/>
    <w:rsid w:val="004E4D28"/>
    <w:rsid w:val="004E5A1F"/>
    <w:rsid w:val="004E647C"/>
    <w:rsid w:val="004E6536"/>
    <w:rsid w:val="004F2B52"/>
    <w:rsid w:val="004F4CC3"/>
    <w:rsid w:val="00501091"/>
    <w:rsid w:val="005018D9"/>
    <w:rsid w:val="00503C22"/>
    <w:rsid w:val="00504E9A"/>
    <w:rsid w:val="0051011A"/>
    <w:rsid w:val="005122AC"/>
    <w:rsid w:val="005135A8"/>
    <w:rsid w:val="00514BFD"/>
    <w:rsid w:val="00515A2E"/>
    <w:rsid w:val="00516AEF"/>
    <w:rsid w:val="005203C7"/>
    <w:rsid w:val="0052349D"/>
    <w:rsid w:val="00525A07"/>
    <w:rsid w:val="005269B7"/>
    <w:rsid w:val="00526A1F"/>
    <w:rsid w:val="005272EF"/>
    <w:rsid w:val="00532E71"/>
    <w:rsid w:val="00535800"/>
    <w:rsid w:val="00536903"/>
    <w:rsid w:val="00541084"/>
    <w:rsid w:val="00541E58"/>
    <w:rsid w:val="00542EFB"/>
    <w:rsid w:val="00551D21"/>
    <w:rsid w:val="0055323B"/>
    <w:rsid w:val="00557C66"/>
    <w:rsid w:val="00560E72"/>
    <w:rsid w:val="005615B2"/>
    <w:rsid w:val="00563D41"/>
    <w:rsid w:val="005646FF"/>
    <w:rsid w:val="00564867"/>
    <w:rsid w:val="005829F4"/>
    <w:rsid w:val="00582AD5"/>
    <w:rsid w:val="00582CE7"/>
    <w:rsid w:val="00586BCB"/>
    <w:rsid w:val="00587D3B"/>
    <w:rsid w:val="005912C0"/>
    <w:rsid w:val="0059140A"/>
    <w:rsid w:val="0059209B"/>
    <w:rsid w:val="005925D8"/>
    <w:rsid w:val="005B63F1"/>
    <w:rsid w:val="005B7267"/>
    <w:rsid w:val="005C5F82"/>
    <w:rsid w:val="005C63E9"/>
    <w:rsid w:val="005C654E"/>
    <w:rsid w:val="005D0A86"/>
    <w:rsid w:val="005E0473"/>
    <w:rsid w:val="005E20A9"/>
    <w:rsid w:val="005E59FD"/>
    <w:rsid w:val="005E7907"/>
    <w:rsid w:val="005F04E4"/>
    <w:rsid w:val="005F0F63"/>
    <w:rsid w:val="005F34D2"/>
    <w:rsid w:val="005F6352"/>
    <w:rsid w:val="005F7421"/>
    <w:rsid w:val="005F799A"/>
    <w:rsid w:val="00600138"/>
    <w:rsid w:val="00602FB9"/>
    <w:rsid w:val="00610410"/>
    <w:rsid w:val="00611608"/>
    <w:rsid w:val="00612760"/>
    <w:rsid w:val="0061780E"/>
    <w:rsid w:val="00617E4E"/>
    <w:rsid w:val="00624AD2"/>
    <w:rsid w:val="00624B9B"/>
    <w:rsid w:val="00631541"/>
    <w:rsid w:val="00633311"/>
    <w:rsid w:val="006428E9"/>
    <w:rsid w:val="006468F8"/>
    <w:rsid w:val="00650AC4"/>
    <w:rsid w:val="0065587C"/>
    <w:rsid w:val="0065639C"/>
    <w:rsid w:val="0065692E"/>
    <w:rsid w:val="00657296"/>
    <w:rsid w:val="0066046C"/>
    <w:rsid w:val="0066511E"/>
    <w:rsid w:val="006659B9"/>
    <w:rsid w:val="00666623"/>
    <w:rsid w:val="006768F9"/>
    <w:rsid w:val="0068136C"/>
    <w:rsid w:val="006835B4"/>
    <w:rsid w:val="00684860"/>
    <w:rsid w:val="0068692A"/>
    <w:rsid w:val="00692D30"/>
    <w:rsid w:val="00694796"/>
    <w:rsid w:val="00696792"/>
    <w:rsid w:val="0069776C"/>
    <w:rsid w:val="006A11CA"/>
    <w:rsid w:val="006A75E2"/>
    <w:rsid w:val="006A7ACB"/>
    <w:rsid w:val="006B185B"/>
    <w:rsid w:val="006B3766"/>
    <w:rsid w:val="006B5BD8"/>
    <w:rsid w:val="006B6134"/>
    <w:rsid w:val="006C1F06"/>
    <w:rsid w:val="006C4080"/>
    <w:rsid w:val="006C4270"/>
    <w:rsid w:val="006C781C"/>
    <w:rsid w:val="006D1B0F"/>
    <w:rsid w:val="006E4E16"/>
    <w:rsid w:val="006E547E"/>
    <w:rsid w:val="006E6929"/>
    <w:rsid w:val="006F23DB"/>
    <w:rsid w:val="006F4B5B"/>
    <w:rsid w:val="00706C12"/>
    <w:rsid w:val="00710076"/>
    <w:rsid w:val="00710797"/>
    <w:rsid w:val="007125BF"/>
    <w:rsid w:val="00714CBF"/>
    <w:rsid w:val="007170FD"/>
    <w:rsid w:val="0071723D"/>
    <w:rsid w:val="00717591"/>
    <w:rsid w:val="007222BA"/>
    <w:rsid w:val="007242AD"/>
    <w:rsid w:val="00724933"/>
    <w:rsid w:val="00724CD4"/>
    <w:rsid w:val="00727428"/>
    <w:rsid w:val="00730EE2"/>
    <w:rsid w:val="00732CDE"/>
    <w:rsid w:val="00733E9E"/>
    <w:rsid w:val="00735DED"/>
    <w:rsid w:val="00740317"/>
    <w:rsid w:val="007432E8"/>
    <w:rsid w:val="00744420"/>
    <w:rsid w:val="0074474F"/>
    <w:rsid w:val="00744BCE"/>
    <w:rsid w:val="007451F3"/>
    <w:rsid w:val="007455F1"/>
    <w:rsid w:val="00747FBB"/>
    <w:rsid w:val="00751475"/>
    <w:rsid w:val="0075263B"/>
    <w:rsid w:val="007549B5"/>
    <w:rsid w:val="0075657C"/>
    <w:rsid w:val="00757489"/>
    <w:rsid w:val="007613D6"/>
    <w:rsid w:val="007614BA"/>
    <w:rsid w:val="00761776"/>
    <w:rsid w:val="00761E04"/>
    <w:rsid w:val="00765ED3"/>
    <w:rsid w:val="0076682A"/>
    <w:rsid w:val="007679FF"/>
    <w:rsid w:val="00771E60"/>
    <w:rsid w:val="007724FD"/>
    <w:rsid w:val="00774A7D"/>
    <w:rsid w:val="007756F6"/>
    <w:rsid w:val="00776405"/>
    <w:rsid w:val="00781737"/>
    <w:rsid w:val="00787C46"/>
    <w:rsid w:val="0079365E"/>
    <w:rsid w:val="00793919"/>
    <w:rsid w:val="00793B6A"/>
    <w:rsid w:val="00794264"/>
    <w:rsid w:val="007A0017"/>
    <w:rsid w:val="007A053B"/>
    <w:rsid w:val="007A0BA0"/>
    <w:rsid w:val="007A1446"/>
    <w:rsid w:val="007A4B33"/>
    <w:rsid w:val="007A61DA"/>
    <w:rsid w:val="007A6496"/>
    <w:rsid w:val="007A7A9B"/>
    <w:rsid w:val="007B5D2A"/>
    <w:rsid w:val="007C2A41"/>
    <w:rsid w:val="007C5CA0"/>
    <w:rsid w:val="007C6B12"/>
    <w:rsid w:val="007C74DA"/>
    <w:rsid w:val="007D241D"/>
    <w:rsid w:val="007D7658"/>
    <w:rsid w:val="007E281E"/>
    <w:rsid w:val="007E43D4"/>
    <w:rsid w:val="007E6CA0"/>
    <w:rsid w:val="007F0C54"/>
    <w:rsid w:val="007F20AA"/>
    <w:rsid w:val="007F3607"/>
    <w:rsid w:val="007F707A"/>
    <w:rsid w:val="007F7958"/>
    <w:rsid w:val="0081026F"/>
    <w:rsid w:val="00815574"/>
    <w:rsid w:val="00815E21"/>
    <w:rsid w:val="00824619"/>
    <w:rsid w:val="00826725"/>
    <w:rsid w:val="00827EF8"/>
    <w:rsid w:val="0083003D"/>
    <w:rsid w:val="00832C09"/>
    <w:rsid w:val="00832F3C"/>
    <w:rsid w:val="00833A4A"/>
    <w:rsid w:val="00840502"/>
    <w:rsid w:val="00843446"/>
    <w:rsid w:val="00845E6C"/>
    <w:rsid w:val="0084610B"/>
    <w:rsid w:val="0085055B"/>
    <w:rsid w:val="00850ED4"/>
    <w:rsid w:val="0085347A"/>
    <w:rsid w:val="008576C8"/>
    <w:rsid w:val="0086081F"/>
    <w:rsid w:val="0086213F"/>
    <w:rsid w:val="008627EC"/>
    <w:rsid w:val="00862B0C"/>
    <w:rsid w:val="00867B89"/>
    <w:rsid w:val="00873194"/>
    <w:rsid w:val="00874D27"/>
    <w:rsid w:val="008775E0"/>
    <w:rsid w:val="008811DF"/>
    <w:rsid w:val="0089036E"/>
    <w:rsid w:val="00890388"/>
    <w:rsid w:val="008926EE"/>
    <w:rsid w:val="008949D1"/>
    <w:rsid w:val="008A178B"/>
    <w:rsid w:val="008A4C75"/>
    <w:rsid w:val="008A5C83"/>
    <w:rsid w:val="008A6221"/>
    <w:rsid w:val="008A7419"/>
    <w:rsid w:val="008B002D"/>
    <w:rsid w:val="008B59E8"/>
    <w:rsid w:val="008B61C2"/>
    <w:rsid w:val="008B709F"/>
    <w:rsid w:val="008C05E3"/>
    <w:rsid w:val="008C1665"/>
    <w:rsid w:val="008C18C1"/>
    <w:rsid w:val="008C234A"/>
    <w:rsid w:val="008C30E5"/>
    <w:rsid w:val="008C3D69"/>
    <w:rsid w:val="008C6118"/>
    <w:rsid w:val="008C7248"/>
    <w:rsid w:val="008C7B06"/>
    <w:rsid w:val="008D06B7"/>
    <w:rsid w:val="008D2F09"/>
    <w:rsid w:val="008D301E"/>
    <w:rsid w:val="008D378E"/>
    <w:rsid w:val="008E1854"/>
    <w:rsid w:val="008E571E"/>
    <w:rsid w:val="008F0B93"/>
    <w:rsid w:val="00900610"/>
    <w:rsid w:val="00901259"/>
    <w:rsid w:val="00904465"/>
    <w:rsid w:val="009144FC"/>
    <w:rsid w:val="00914555"/>
    <w:rsid w:val="0091567C"/>
    <w:rsid w:val="00915D42"/>
    <w:rsid w:val="009206BA"/>
    <w:rsid w:val="00920A8C"/>
    <w:rsid w:val="00922377"/>
    <w:rsid w:val="00925E2F"/>
    <w:rsid w:val="009271F6"/>
    <w:rsid w:val="00927E58"/>
    <w:rsid w:val="00932B46"/>
    <w:rsid w:val="00936B9F"/>
    <w:rsid w:val="00942673"/>
    <w:rsid w:val="00943C99"/>
    <w:rsid w:val="0095367F"/>
    <w:rsid w:val="00972309"/>
    <w:rsid w:val="00977BA4"/>
    <w:rsid w:val="009807C2"/>
    <w:rsid w:val="00980D74"/>
    <w:rsid w:val="0098166E"/>
    <w:rsid w:val="00981C2F"/>
    <w:rsid w:val="00982CAE"/>
    <w:rsid w:val="009924AD"/>
    <w:rsid w:val="00993754"/>
    <w:rsid w:val="00997B1A"/>
    <w:rsid w:val="009A42D3"/>
    <w:rsid w:val="009A79CE"/>
    <w:rsid w:val="009A7BAA"/>
    <w:rsid w:val="009A7C83"/>
    <w:rsid w:val="009B34ED"/>
    <w:rsid w:val="009B4083"/>
    <w:rsid w:val="009B4C42"/>
    <w:rsid w:val="009B53A1"/>
    <w:rsid w:val="009B5953"/>
    <w:rsid w:val="009B6B9D"/>
    <w:rsid w:val="009B71A2"/>
    <w:rsid w:val="009C5EED"/>
    <w:rsid w:val="009C7B4F"/>
    <w:rsid w:val="009D4708"/>
    <w:rsid w:val="009D47B7"/>
    <w:rsid w:val="009D4FF6"/>
    <w:rsid w:val="009D59D3"/>
    <w:rsid w:val="009D7541"/>
    <w:rsid w:val="009E147B"/>
    <w:rsid w:val="009E1A92"/>
    <w:rsid w:val="009E286D"/>
    <w:rsid w:val="009E3ECA"/>
    <w:rsid w:val="009E44E8"/>
    <w:rsid w:val="009E5B29"/>
    <w:rsid w:val="009E6462"/>
    <w:rsid w:val="009E65E2"/>
    <w:rsid w:val="009F12E7"/>
    <w:rsid w:val="009F35DD"/>
    <w:rsid w:val="009F3F9D"/>
    <w:rsid w:val="00A003BF"/>
    <w:rsid w:val="00A034FA"/>
    <w:rsid w:val="00A043C4"/>
    <w:rsid w:val="00A07C38"/>
    <w:rsid w:val="00A12871"/>
    <w:rsid w:val="00A236A9"/>
    <w:rsid w:val="00A23F8E"/>
    <w:rsid w:val="00A24C30"/>
    <w:rsid w:val="00A30351"/>
    <w:rsid w:val="00A31D1F"/>
    <w:rsid w:val="00A35239"/>
    <w:rsid w:val="00A36F76"/>
    <w:rsid w:val="00A45BB0"/>
    <w:rsid w:val="00A509ED"/>
    <w:rsid w:val="00A51B52"/>
    <w:rsid w:val="00A52FC9"/>
    <w:rsid w:val="00A56EB6"/>
    <w:rsid w:val="00A665AE"/>
    <w:rsid w:val="00A71A6D"/>
    <w:rsid w:val="00A72186"/>
    <w:rsid w:val="00A72DB1"/>
    <w:rsid w:val="00A772CA"/>
    <w:rsid w:val="00A773B1"/>
    <w:rsid w:val="00A81126"/>
    <w:rsid w:val="00A815A4"/>
    <w:rsid w:val="00A820EF"/>
    <w:rsid w:val="00A8290E"/>
    <w:rsid w:val="00A83457"/>
    <w:rsid w:val="00A858A7"/>
    <w:rsid w:val="00A93EAB"/>
    <w:rsid w:val="00A93F83"/>
    <w:rsid w:val="00A9593E"/>
    <w:rsid w:val="00A95BE8"/>
    <w:rsid w:val="00AA1031"/>
    <w:rsid w:val="00AA48A7"/>
    <w:rsid w:val="00AA6187"/>
    <w:rsid w:val="00AA697D"/>
    <w:rsid w:val="00AB32C9"/>
    <w:rsid w:val="00AC3DA5"/>
    <w:rsid w:val="00AC5AD1"/>
    <w:rsid w:val="00AD08E0"/>
    <w:rsid w:val="00AD2A55"/>
    <w:rsid w:val="00AD4A8D"/>
    <w:rsid w:val="00AD64E1"/>
    <w:rsid w:val="00AE00E2"/>
    <w:rsid w:val="00AE06C5"/>
    <w:rsid w:val="00AE2177"/>
    <w:rsid w:val="00AE3410"/>
    <w:rsid w:val="00AE3B96"/>
    <w:rsid w:val="00AE461B"/>
    <w:rsid w:val="00AE4DA3"/>
    <w:rsid w:val="00AE7291"/>
    <w:rsid w:val="00AE7890"/>
    <w:rsid w:val="00AF14F4"/>
    <w:rsid w:val="00AF22B3"/>
    <w:rsid w:val="00AF3238"/>
    <w:rsid w:val="00AF5173"/>
    <w:rsid w:val="00AF75F6"/>
    <w:rsid w:val="00B056F7"/>
    <w:rsid w:val="00B12773"/>
    <w:rsid w:val="00B1323D"/>
    <w:rsid w:val="00B142F3"/>
    <w:rsid w:val="00B35286"/>
    <w:rsid w:val="00B36775"/>
    <w:rsid w:val="00B401CC"/>
    <w:rsid w:val="00B41B03"/>
    <w:rsid w:val="00B41EF0"/>
    <w:rsid w:val="00B441B4"/>
    <w:rsid w:val="00B44CA1"/>
    <w:rsid w:val="00B450E3"/>
    <w:rsid w:val="00B46C0D"/>
    <w:rsid w:val="00B50E16"/>
    <w:rsid w:val="00B51022"/>
    <w:rsid w:val="00B55BC0"/>
    <w:rsid w:val="00B61A68"/>
    <w:rsid w:val="00B625CE"/>
    <w:rsid w:val="00B63760"/>
    <w:rsid w:val="00B664F1"/>
    <w:rsid w:val="00B7011B"/>
    <w:rsid w:val="00B746D8"/>
    <w:rsid w:val="00B7540D"/>
    <w:rsid w:val="00B76A49"/>
    <w:rsid w:val="00B773BD"/>
    <w:rsid w:val="00B823FD"/>
    <w:rsid w:val="00B83917"/>
    <w:rsid w:val="00B852DD"/>
    <w:rsid w:val="00B87606"/>
    <w:rsid w:val="00B87C7A"/>
    <w:rsid w:val="00B91FEE"/>
    <w:rsid w:val="00B93ADA"/>
    <w:rsid w:val="00B9466D"/>
    <w:rsid w:val="00B96DD8"/>
    <w:rsid w:val="00BA22D2"/>
    <w:rsid w:val="00BA4A52"/>
    <w:rsid w:val="00BB1061"/>
    <w:rsid w:val="00BB30D7"/>
    <w:rsid w:val="00BB3755"/>
    <w:rsid w:val="00BC2A57"/>
    <w:rsid w:val="00BC3FE2"/>
    <w:rsid w:val="00BC4444"/>
    <w:rsid w:val="00BD357D"/>
    <w:rsid w:val="00BD35C0"/>
    <w:rsid w:val="00BE03C1"/>
    <w:rsid w:val="00BE2AFB"/>
    <w:rsid w:val="00BE630E"/>
    <w:rsid w:val="00BF3B5A"/>
    <w:rsid w:val="00BF56DF"/>
    <w:rsid w:val="00C027E0"/>
    <w:rsid w:val="00C029DA"/>
    <w:rsid w:val="00C039EC"/>
    <w:rsid w:val="00C03ACA"/>
    <w:rsid w:val="00C06C3C"/>
    <w:rsid w:val="00C10DE8"/>
    <w:rsid w:val="00C114CC"/>
    <w:rsid w:val="00C13546"/>
    <w:rsid w:val="00C15294"/>
    <w:rsid w:val="00C15AB1"/>
    <w:rsid w:val="00C176B4"/>
    <w:rsid w:val="00C179EB"/>
    <w:rsid w:val="00C17A5A"/>
    <w:rsid w:val="00C17CF8"/>
    <w:rsid w:val="00C21329"/>
    <w:rsid w:val="00C220E9"/>
    <w:rsid w:val="00C25933"/>
    <w:rsid w:val="00C25A4C"/>
    <w:rsid w:val="00C30D5C"/>
    <w:rsid w:val="00C3253E"/>
    <w:rsid w:val="00C359DB"/>
    <w:rsid w:val="00C373B1"/>
    <w:rsid w:val="00C4058C"/>
    <w:rsid w:val="00C4348F"/>
    <w:rsid w:val="00C43ABE"/>
    <w:rsid w:val="00C443F5"/>
    <w:rsid w:val="00C444E4"/>
    <w:rsid w:val="00C505F7"/>
    <w:rsid w:val="00C57015"/>
    <w:rsid w:val="00C57C30"/>
    <w:rsid w:val="00C617D9"/>
    <w:rsid w:val="00C64A83"/>
    <w:rsid w:val="00C65165"/>
    <w:rsid w:val="00C74274"/>
    <w:rsid w:val="00C74D23"/>
    <w:rsid w:val="00C75849"/>
    <w:rsid w:val="00C773E5"/>
    <w:rsid w:val="00C7748A"/>
    <w:rsid w:val="00C83578"/>
    <w:rsid w:val="00C83BB0"/>
    <w:rsid w:val="00C83C83"/>
    <w:rsid w:val="00C851A1"/>
    <w:rsid w:val="00C87D50"/>
    <w:rsid w:val="00C90E82"/>
    <w:rsid w:val="00C93637"/>
    <w:rsid w:val="00C946DD"/>
    <w:rsid w:val="00C9565A"/>
    <w:rsid w:val="00CA091E"/>
    <w:rsid w:val="00CA7185"/>
    <w:rsid w:val="00CC01A6"/>
    <w:rsid w:val="00CC285A"/>
    <w:rsid w:val="00CC3051"/>
    <w:rsid w:val="00CC3C85"/>
    <w:rsid w:val="00CC7ACF"/>
    <w:rsid w:val="00CC7FB7"/>
    <w:rsid w:val="00CD114C"/>
    <w:rsid w:val="00CD1C5E"/>
    <w:rsid w:val="00CD3721"/>
    <w:rsid w:val="00CD530F"/>
    <w:rsid w:val="00CD5531"/>
    <w:rsid w:val="00CD6790"/>
    <w:rsid w:val="00CE2F14"/>
    <w:rsid w:val="00CE6246"/>
    <w:rsid w:val="00CF00E9"/>
    <w:rsid w:val="00CF2A42"/>
    <w:rsid w:val="00CF4106"/>
    <w:rsid w:val="00CF418B"/>
    <w:rsid w:val="00CF78E8"/>
    <w:rsid w:val="00D034A5"/>
    <w:rsid w:val="00D034E7"/>
    <w:rsid w:val="00D04273"/>
    <w:rsid w:val="00D04BBF"/>
    <w:rsid w:val="00D06460"/>
    <w:rsid w:val="00D06C22"/>
    <w:rsid w:val="00D13A8B"/>
    <w:rsid w:val="00D1428B"/>
    <w:rsid w:val="00D23369"/>
    <w:rsid w:val="00D26B38"/>
    <w:rsid w:val="00D3102E"/>
    <w:rsid w:val="00D32ECA"/>
    <w:rsid w:val="00D332F0"/>
    <w:rsid w:val="00D37135"/>
    <w:rsid w:val="00D411C7"/>
    <w:rsid w:val="00D42F0D"/>
    <w:rsid w:val="00D46452"/>
    <w:rsid w:val="00D516DB"/>
    <w:rsid w:val="00D5355E"/>
    <w:rsid w:val="00D53C0D"/>
    <w:rsid w:val="00D53C64"/>
    <w:rsid w:val="00D53C92"/>
    <w:rsid w:val="00D546D2"/>
    <w:rsid w:val="00D579AA"/>
    <w:rsid w:val="00D65180"/>
    <w:rsid w:val="00D65526"/>
    <w:rsid w:val="00D67AD0"/>
    <w:rsid w:val="00D70625"/>
    <w:rsid w:val="00D7189C"/>
    <w:rsid w:val="00D8035F"/>
    <w:rsid w:val="00D86074"/>
    <w:rsid w:val="00D9259B"/>
    <w:rsid w:val="00D95CBA"/>
    <w:rsid w:val="00DA18D8"/>
    <w:rsid w:val="00DA3394"/>
    <w:rsid w:val="00DA3670"/>
    <w:rsid w:val="00DA5B06"/>
    <w:rsid w:val="00DA69B9"/>
    <w:rsid w:val="00DB0BEA"/>
    <w:rsid w:val="00DB0CBE"/>
    <w:rsid w:val="00DB23CF"/>
    <w:rsid w:val="00DB2490"/>
    <w:rsid w:val="00DB5464"/>
    <w:rsid w:val="00DB782E"/>
    <w:rsid w:val="00DC5206"/>
    <w:rsid w:val="00DC6603"/>
    <w:rsid w:val="00DE1ABE"/>
    <w:rsid w:val="00DE35BD"/>
    <w:rsid w:val="00DE6400"/>
    <w:rsid w:val="00DE6B60"/>
    <w:rsid w:val="00DE73A3"/>
    <w:rsid w:val="00DF160D"/>
    <w:rsid w:val="00DF2CCB"/>
    <w:rsid w:val="00DF5428"/>
    <w:rsid w:val="00DF5789"/>
    <w:rsid w:val="00DF5872"/>
    <w:rsid w:val="00E00AB7"/>
    <w:rsid w:val="00E0121B"/>
    <w:rsid w:val="00E040DC"/>
    <w:rsid w:val="00E05BB9"/>
    <w:rsid w:val="00E12E92"/>
    <w:rsid w:val="00E13743"/>
    <w:rsid w:val="00E1659D"/>
    <w:rsid w:val="00E23DEB"/>
    <w:rsid w:val="00E24460"/>
    <w:rsid w:val="00E30137"/>
    <w:rsid w:val="00E3069D"/>
    <w:rsid w:val="00E330FE"/>
    <w:rsid w:val="00E355EF"/>
    <w:rsid w:val="00E35CD0"/>
    <w:rsid w:val="00E365CC"/>
    <w:rsid w:val="00E37B0A"/>
    <w:rsid w:val="00E40ED8"/>
    <w:rsid w:val="00E4462D"/>
    <w:rsid w:val="00E45CEF"/>
    <w:rsid w:val="00E50683"/>
    <w:rsid w:val="00E566A8"/>
    <w:rsid w:val="00E573A3"/>
    <w:rsid w:val="00E604ED"/>
    <w:rsid w:val="00E60D7E"/>
    <w:rsid w:val="00E63C96"/>
    <w:rsid w:val="00E661CD"/>
    <w:rsid w:val="00E676B1"/>
    <w:rsid w:val="00E712CA"/>
    <w:rsid w:val="00E76A7E"/>
    <w:rsid w:val="00E81EB2"/>
    <w:rsid w:val="00E862A9"/>
    <w:rsid w:val="00E9000D"/>
    <w:rsid w:val="00E91329"/>
    <w:rsid w:val="00E953F1"/>
    <w:rsid w:val="00E96202"/>
    <w:rsid w:val="00EA12D0"/>
    <w:rsid w:val="00EA1FAA"/>
    <w:rsid w:val="00EA22BA"/>
    <w:rsid w:val="00EA3029"/>
    <w:rsid w:val="00EA4244"/>
    <w:rsid w:val="00EA6380"/>
    <w:rsid w:val="00EA7568"/>
    <w:rsid w:val="00EA7FEF"/>
    <w:rsid w:val="00EB4C86"/>
    <w:rsid w:val="00EB7611"/>
    <w:rsid w:val="00EC36CC"/>
    <w:rsid w:val="00EC50B5"/>
    <w:rsid w:val="00ED4AE9"/>
    <w:rsid w:val="00ED641A"/>
    <w:rsid w:val="00ED7E31"/>
    <w:rsid w:val="00EE24DB"/>
    <w:rsid w:val="00EE45D0"/>
    <w:rsid w:val="00EE76AA"/>
    <w:rsid w:val="00EE7810"/>
    <w:rsid w:val="00EE7A6F"/>
    <w:rsid w:val="00EF0D26"/>
    <w:rsid w:val="00EF1B8F"/>
    <w:rsid w:val="00EF37E8"/>
    <w:rsid w:val="00EF49A9"/>
    <w:rsid w:val="00EF71B4"/>
    <w:rsid w:val="00F002AA"/>
    <w:rsid w:val="00F02830"/>
    <w:rsid w:val="00F0425B"/>
    <w:rsid w:val="00F042AA"/>
    <w:rsid w:val="00F079CA"/>
    <w:rsid w:val="00F1059B"/>
    <w:rsid w:val="00F10D95"/>
    <w:rsid w:val="00F15336"/>
    <w:rsid w:val="00F15ABA"/>
    <w:rsid w:val="00F22F5B"/>
    <w:rsid w:val="00F25B9A"/>
    <w:rsid w:val="00F2607C"/>
    <w:rsid w:val="00F26826"/>
    <w:rsid w:val="00F274D5"/>
    <w:rsid w:val="00F32643"/>
    <w:rsid w:val="00F37B4D"/>
    <w:rsid w:val="00F42630"/>
    <w:rsid w:val="00F45763"/>
    <w:rsid w:val="00F52FE6"/>
    <w:rsid w:val="00F53A7F"/>
    <w:rsid w:val="00F54CA9"/>
    <w:rsid w:val="00F5599B"/>
    <w:rsid w:val="00F57243"/>
    <w:rsid w:val="00F60811"/>
    <w:rsid w:val="00F632F4"/>
    <w:rsid w:val="00F63E9B"/>
    <w:rsid w:val="00F67207"/>
    <w:rsid w:val="00F71FBB"/>
    <w:rsid w:val="00F74D43"/>
    <w:rsid w:val="00F753FF"/>
    <w:rsid w:val="00F776AD"/>
    <w:rsid w:val="00F81059"/>
    <w:rsid w:val="00F81FD3"/>
    <w:rsid w:val="00F82A98"/>
    <w:rsid w:val="00F82F39"/>
    <w:rsid w:val="00F836C5"/>
    <w:rsid w:val="00F902CF"/>
    <w:rsid w:val="00F90437"/>
    <w:rsid w:val="00F913E4"/>
    <w:rsid w:val="00F93B2F"/>
    <w:rsid w:val="00F946A7"/>
    <w:rsid w:val="00FA0774"/>
    <w:rsid w:val="00FA285F"/>
    <w:rsid w:val="00FA2AA7"/>
    <w:rsid w:val="00FA6F97"/>
    <w:rsid w:val="00FA7172"/>
    <w:rsid w:val="00FA72F6"/>
    <w:rsid w:val="00FA7BD8"/>
    <w:rsid w:val="00FB08F5"/>
    <w:rsid w:val="00FB1314"/>
    <w:rsid w:val="00FB1735"/>
    <w:rsid w:val="00FB1EEA"/>
    <w:rsid w:val="00FB6EF4"/>
    <w:rsid w:val="00FC0E6F"/>
    <w:rsid w:val="00FC14E0"/>
    <w:rsid w:val="00FC2DD4"/>
    <w:rsid w:val="00FC3542"/>
    <w:rsid w:val="00FC35F8"/>
    <w:rsid w:val="00FC4BD1"/>
    <w:rsid w:val="00FC5542"/>
    <w:rsid w:val="00FC6832"/>
    <w:rsid w:val="00FC6EC4"/>
    <w:rsid w:val="00FD0B85"/>
    <w:rsid w:val="00FD20A3"/>
    <w:rsid w:val="00FD5E14"/>
    <w:rsid w:val="00FE0CA2"/>
    <w:rsid w:val="00FE1E51"/>
    <w:rsid w:val="00FE26B3"/>
    <w:rsid w:val="00FE40CF"/>
    <w:rsid w:val="00FE5419"/>
    <w:rsid w:val="00FF26DF"/>
    <w:rsid w:val="00FF2791"/>
    <w:rsid w:val="00FF2B0E"/>
    <w:rsid w:val="00FF3EB0"/>
    <w:rsid w:val="00FF58E2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43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230"/>
    <w:rPr>
      <w:color w:val="0000FF"/>
      <w:u w:val="single"/>
    </w:rPr>
  </w:style>
  <w:style w:type="character" w:styleId="FollowedHyperlink">
    <w:name w:val="FollowedHyperlink"/>
    <w:basedOn w:val="DefaultParagraphFont"/>
    <w:rsid w:val="00EC36C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3E67CE"/>
    <w:rPr>
      <w:rFonts w:ascii="Arial" w:hAnsi="Arial"/>
      <w:spacing w:val="-5"/>
      <w:lang w:eastAsia="en-US"/>
    </w:rPr>
  </w:style>
  <w:style w:type="paragraph" w:styleId="BodyTextIndent">
    <w:name w:val="Body Text Indent"/>
    <w:basedOn w:val="Normal"/>
    <w:link w:val="BodyTextIndentChar"/>
    <w:rsid w:val="006569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692E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43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230"/>
    <w:rPr>
      <w:color w:val="0000FF"/>
      <w:u w:val="single"/>
    </w:rPr>
  </w:style>
  <w:style w:type="character" w:styleId="FollowedHyperlink">
    <w:name w:val="FollowedHyperlink"/>
    <w:basedOn w:val="DefaultParagraphFont"/>
    <w:rsid w:val="00EC36C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3E67CE"/>
    <w:rPr>
      <w:rFonts w:ascii="Arial" w:hAnsi="Arial"/>
      <w:spacing w:val="-5"/>
      <w:lang w:eastAsia="en-US"/>
    </w:rPr>
  </w:style>
  <w:style w:type="paragraph" w:styleId="BodyTextIndent">
    <w:name w:val="Body Text Indent"/>
    <w:basedOn w:val="Normal"/>
    <w:link w:val="BodyTextIndentChar"/>
    <w:rsid w:val="006569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692E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bt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3CAD-08F9-4B06-9AB0-AC416C6B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 memo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</vt:lpstr>
    </vt:vector>
  </TitlesOfParts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</dc:title>
  <dc:creator/>
  <cp:lastModifiedBy/>
  <cp:revision>1</cp:revision>
  <cp:lastPrinted>2009-08-22T19:31:00Z</cp:lastPrinted>
  <dcterms:created xsi:type="dcterms:W3CDTF">2014-10-10T11:03:00Z</dcterms:created>
  <dcterms:modified xsi:type="dcterms:W3CDTF">2016-02-01T15:32:00Z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