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3C" w:rsidRPr="004B2B40" w:rsidRDefault="0039153C" w:rsidP="00081CD5">
      <w:pPr>
        <w:pStyle w:val="MessageHeader"/>
        <w:spacing w:before="100" w:after="80" w:line="240" w:lineRule="auto"/>
        <w:ind w:left="1440" w:right="0" w:firstLine="0"/>
        <w:rPr>
          <w:rStyle w:val="MessageHeaderLabel"/>
          <w:rFonts w:ascii="Calibri" w:hAnsi="Calibri"/>
          <w:b/>
          <w:smallCaps/>
          <w:color w:val="7030A0"/>
          <w:sz w:val="64"/>
        </w:rPr>
      </w:pPr>
      <w:bookmarkStart w:id="0" w:name="Title"/>
      <w:r>
        <w:rPr>
          <w:b/>
          <w:smallCaps/>
          <w:noProof/>
          <w:color w:val="7030A0"/>
          <w:sz w:val="64"/>
          <w:lang w:eastAsia="en-GB"/>
        </w:rPr>
        <w:drawing>
          <wp:anchor distT="0" distB="0" distL="114300" distR="114300" simplePos="0" relativeHeight="251662336" behindDoc="1" locked="0" layoutInCell="1" allowOverlap="1" wp14:anchorId="1FAA2181" wp14:editId="5CD404BD">
            <wp:simplePos x="0" y="0"/>
            <wp:positionH relativeFrom="column">
              <wp:posOffset>-92710</wp:posOffset>
            </wp:positionH>
            <wp:positionV relativeFrom="paragraph">
              <wp:posOffset>-6350</wp:posOffset>
            </wp:positionV>
            <wp:extent cx="588010" cy="596900"/>
            <wp:effectExtent l="19050" t="0" r="2540" b="0"/>
            <wp:wrapTight wrapText="bothSides">
              <wp:wrapPolygon edited="0">
                <wp:start x="-700" y="0"/>
                <wp:lineTo x="-700" y="20681"/>
                <wp:lineTo x="21693" y="20681"/>
                <wp:lineTo x="21693" y="0"/>
                <wp:lineTo x="-700" y="0"/>
              </wp:wrapPolygon>
            </wp:wrapTight>
            <wp:docPr id="2" name="Picture 0" descr="stationery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ationery 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B40">
        <w:rPr>
          <w:rFonts w:ascii="Calibri" w:hAnsi="Calibri"/>
          <w:b/>
          <w:smallCaps/>
          <w:color w:val="7030A0"/>
          <w:sz w:val="56"/>
        </w:rPr>
        <w:t>Ventnor Town Council Meeting</w:t>
      </w:r>
    </w:p>
    <w:tbl>
      <w:tblPr>
        <w:tblW w:w="8849" w:type="dxa"/>
        <w:tblBorders>
          <w:bottom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86"/>
        <w:gridCol w:w="1559"/>
        <w:gridCol w:w="709"/>
        <w:gridCol w:w="283"/>
        <w:gridCol w:w="142"/>
        <w:gridCol w:w="1276"/>
        <w:gridCol w:w="567"/>
        <w:gridCol w:w="51"/>
        <w:gridCol w:w="1602"/>
      </w:tblGrid>
      <w:tr w:rsidR="0039153C" w:rsidRPr="00CB6394" w:rsidTr="00604636">
        <w:tc>
          <w:tcPr>
            <w:tcW w:w="674" w:type="dxa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  <w:tcMar>
              <w:right w:w="0" w:type="dxa"/>
            </w:tcMar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 xml:space="preserve"> Date</w:t>
            </w:r>
          </w:p>
        </w:tc>
        <w:tc>
          <w:tcPr>
            <w:tcW w:w="1986" w:type="dxa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</w:tcPr>
          <w:p w:rsidR="0039153C" w:rsidRPr="00CB6394" w:rsidRDefault="006B506F" w:rsidP="006B506F">
            <w:pPr>
              <w:pStyle w:val="MessageHeader"/>
              <w:spacing w:before="12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0000FF"/>
                <w:sz w:val="28"/>
              </w:rPr>
            </w:pPr>
            <w:r>
              <w:rPr>
                <w:rStyle w:val="MessageHeaderLabel"/>
                <w:rFonts w:ascii="Calibri" w:hAnsi="Calibri"/>
                <w:smallCaps/>
                <w:sz w:val="26"/>
              </w:rPr>
              <w:t>10 Novem</w:t>
            </w:r>
            <w:r w:rsidR="00A11F3E">
              <w:rPr>
                <w:rStyle w:val="MessageHeaderLabel"/>
                <w:rFonts w:ascii="Calibri" w:hAnsi="Calibri"/>
                <w:smallCaps/>
                <w:sz w:val="26"/>
              </w:rPr>
              <w:t>ber</w:t>
            </w:r>
            <w:r w:rsidR="0039153C">
              <w:rPr>
                <w:rStyle w:val="MessageHeaderLabel"/>
                <w:rFonts w:ascii="Calibri" w:hAnsi="Calibri"/>
                <w:smallCaps/>
                <w:sz w:val="26"/>
              </w:rPr>
              <w:t xml:space="preserve"> 2014</w:t>
            </w:r>
          </w:p>
        </w:tc>
        <w:tc>
          <w:tcPr>
            <w:tcW w:w="1559" w:type="dxa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>Time</w:t>
            </w:r>
          </w:p>
        </w:tc>
        <w:tc>
          <w:tcPr>
            <w:tcW w:w="992" w:type="dxa"/>
            <w:gridSpan w:val="2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0000FF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smallCaps/>
                <w:sz w:val="28"/>
              </w:rPr>
              <w:t>7pm</w:t>
            </w:r>
          </w:p>
        </w:tc>
        <w:tc>
          <w:tcPr>
            <w:tcW w:w="1418" w:type="dxa"/>
            <w:gridSpan w:val="2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</w:tcPr>
          <w:p w:rsidR="0039153C" w:rsidRPr="00CB6394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</w:pPr>
            <w:r w:rsidRPr="00CB6394">
              <w:rPr>
                <w:rStyle w:val="MessageHeaderLabel"/>
                <w:rFonts w:ascii="Calibri" w:hAnsi="Calibri"/>
                <w:b/>
                <w:smallCaps/>
                <w:color w:val="7030A0"/>
                <w:sz w:val="28"/>
              </w:rPr>
              <w:t>Venue</w:t>
            </w:r>
          </w:p>
        </w:tc>
        <w:tc>
          <w:tcPr>
            <w:tcW w:w="2220" w:type="dxa"/>
            <w:gridSpan w:val="3"/>
            <w:tcBorders>
              <w:top w:val="single" w:sz="18" w:space="0" w:color="7030A0"/>
              <w:left w:val="nil"/>
              <w:bottom w:val="single" w:sz="8" w:space="0" w:color="7030A0"/>
              <w:right w:val="nil"/>
            </w:tcBorders>
          </w:tcPr>
          <w:p w:rsidR="0039153C" w:rsidRPr="00846FBE" w:rsidRDefault="0039153C" w:rsidP="00604636">
            <w:pPr>
              <w:pStyle w:val="MessageHeader"/>
              <w:spacing w:before="120" w:after="0" w:line="240" w:lineRule="atLeast"/>
              <w:ind w:left="0" w:right="0" w:firstLine="0"/>
              <w:jc w:val="right"/>
              <w:rPr>
                <w:rStyle w:val="MessageHeaderLabel"/>
                <w:rFonts w:ascii="Calibri" w:hAnsi="Calibri"/>
                <w:smallCaps/>
                <w:color w:val="000000"/>
                <w:sz w:val="28"/>
              </w:rPr>
            </w:pPr>
            <w:r>
              <w:rPr>
                <w:rStyle w:val="MessageHeaderLabel"/>
                <w:rFonts w:ascii="Calibri" w:hAnsi="Calibri"/>
                <w:smallCaps/>
                <w:color w:val="000000"/>
                <w:sz w:val="28"/>
              </w:rPr>
              <w:t>St Margaret’s Hall</w:t>
            </w:r>
          </w:p>
        </w:tc>
      </w:tr>
      <w:tr w:rsidR="0039153C" w:rsidRPr="000204D2" w:rsidTr="00604636">
        <w:tblPrEx>
          <w:tblBorders>
            <w:bottom w:val="single" w:sz="12" w:space="0" w:color="000000"/>
          </w:tblBorders>
        </w:tblPrEx>
        <w:tc>
          <w:tcPr>
            <w:tcW w:w="8849" w:type="dxa"/>
            <w:gridSpan w:val="10"/>
            <w:tcBorders>
              <w:top w:val="nil"/>
              <w:bottom w:val="nil"/>
            </w:tcBorders>
          </w:tcPr>
          <w:p w:rsidR="0039153C" w:rsidRPr="000204D2" w:rsidRDefault="0039153C" w:rsidP="00604636">
            <w:pPr>
              <w:pStyle w:val="BodyText"/>
              <w:spacing w:before="480" w:after="0"/>
              <w:ind w:left="0" w:right="0"/>
              <w:jc w:val="center"/>
              <w:rPr>
                <w:rFonts w:asciiTheme="minorHAnsi" w:hAnsiTheme="minorHAnsi"/>
                <w:b/>
                <w:smallCaps/>
                <w:color w:val="7030A0"/>
                <w:sz w:val="48"/>
              </w:rPr>
            </w:pPr>
            <w:r w:rsidRPr="000204D2">
              <w:rPr>
                <w:rFonts w:asciiTheme="minorHAnsi" w:hAnsiTheme="minorHAnsi"/>
                <w:b/>
                <w:smallCaps/>
                <w:color w:val="7030A0"/>
                <w:sz w:val="48"/>
              </w:rPr>
              <w:t>Agenda</w:t>
            </w:r>
          </w:p>
        </w:tc>
      </w:tr>
      <w:tr w:rsidR="0039153C" w:rsidRPr="000204D2" w:rsidTr="0060463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Item</w:t>
            </w:r>
          </w:p>
        </w:tc>
        <w:tc>
          <w:tcPr>
            <w:tcW w:w="6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Subject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</w:tcBorders>
          </w:tcPr>
          <w:p w:rsidR="0039153C" w:rsidRPr="00E17043" w:rsidRDefault="0039153C" w:rsidP="00604636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Purpose</w:t>
            </w:r>
          </w:p>
        </w:tc>
      </w:tr>
      <w:tr w:rsidR="0039153C" w:rsidRPr="00CF4D53" w:rsidTr="00604636">
        <w:tblPrEx>
          <w:tblBorders>
            <w:bottom w:val="single" w:sz="12" w:space="0" w:color="000000"/>
          </w:tblBorders>
        </w:tblPrEx>
        <w:tc>
          <w:tcPr>
            <w:tcW w:w="88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9153C" w:rsidRPr="003151E8" w:rsidRDefault="0039153C" w:rsidP="00604636">
            <w:pPr>
              <w:pStyle w:val="BodyText"/>
              <w:spacing w:before="120" w:after="6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 w:rsidRPr="003151E8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>A Public Forum for up to 15 Minutes</w:t>
            </w:r>
          </w:p>
        </w:tc>
      </w:tr>
      <w:tr w:rsidR="0039153C" w:rsidRPr="00CF4D53" w:rsidTr="0060463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Apologies for Absence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Record</w:t>
            </w:r>
          </w:p>
        </w:tc>
      </w:tr>
      <w:tr w:rsidR="0039153C" w:rsidRPr="00CF4D53" w:rsidTr="0060463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6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Declarations of Interest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153C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39153C" w:rsidRPr="00CF4D53" w:rsidTr="0060463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53C" w:rsidRPr="00E17043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  <w:t>`</w:t>
            </w:r>
          </w:p>
        </w:tc>
        <w:tc>
          <w:tcPr>
            <w:tcW w:w="65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 xml:space="preserve">Minutes of </w:t>
            </w:r>
            <w:r>
              <w:rPr>
                <w:rFonts w:asciiTheme="minorHAnsi" w:hAnsiTheme="minorHAnsi"/>
                <w:smallCaps/>
                <w:sz w:val="24"/>
              </w:rPr>
              <w:t xml:space="preserve">Previous </w:t>
            </w:r>
            <w:r w:rsidRPr="00E17043">
              <w:rPr>
                <w:rFonts w:asciiTheme="minorHAnsi" w:hAnsiTheme="minorHAnsi"/>
                <w:smallCaps/>
                <w:sz w:val="24"/>
              </w:rPr>
              <w:t>Meeting</w:t>
            </w:r>
            <w:r>
              <w:rPr>
                <w:rFonts w:asciiTheme="minorHAnsi" w:hAnsiTheme="minorHAnsi"/>
                <w:smallCaps/>
                <w:sz w:val="24"/>
              </w:rPr>
              <w:t>s:</w:t>
            </w:r>
          </w:p>
          <w:p w:rsidR="00100C09" w:rsidRDefault="006B506F" w:rsidP="007422EC">
            <w:pPr>
              <w:pStyle w:val="BodyText"/>
              <w:tabs>
                <w:tab w:val="right" w:pos="6306"/>
              </w:tabs>
              <w:spacing w:after="0"/>
              <w:ind w:left="319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Town Council Meeting 13/10</w:t>
            </w:r>
            <w:r w:rsidR="006E56AE">
              <w:rPr>
                <w:rFonts w:asciiTheme="minorHAnsi" w:hAnsiTheme="minorHAnsi"/>
                <w:smallCaps/>
                <w:sz w:val="24"/>
              </w:rPr>
              <w:t>/14</w:t>
            </w:r>
          </w:p>
          <w:p w:rsidR="003F11AC" w:rsidRDefault="007E2E58" w:rsidP="0010521E">
            <w:pPr>
              <w:pStyle w:val="BodyText"/>
              <w:spacing w:after="80"/>
              <w:ind w:left="318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P</w:t>
            </w:r>
            <w:r w:rsidR="00845ABE">
              <w:rPr>
                <w:rFonts w:asciiTheme="minorHAnsi" w:hAnsiTheme="minorHAnsi"/>
                <w:smallCaps/>
                <w:sz w:val="24"/>
              </w:rPr>
              <w:t>lanning Committee Meeting</w:t>
            </w:r>
            <w:r w:rsidR="008D30F3">
              <w:rPr>
                <w:rFonts w:asciiTheme="minorHAnsi" w:hAnsiTheme="minorHAnsi"/>
                <w:smallCaps/>
                <w:sz w:val="24"/>
              </w:rPr>
              <w:t xml:space="preserve"> </w:t>
            </w:r>
            <w:r w:rsidR="006B506F">
              <w:rPr>
                <w:rFonts w:asciiTheme="minorHAnsi" w:hAnsiTheme="minorHAnsi"/>
                <w:smallCaps/>
                <w:sz w:val="24"/>
              </w:rPr>
              <w:t>14/10</w:t>
            </w:r>
            <w:r w:rsidR="00D4454E">
              <w:rPr>
                <w:rFonts w:asciiTheme="minorHAnsi" w:hAnsiTheme="minorHAnsi"/>
                <w:smallCaps/>
                <w:sz w:val="24"/>
              </w:rPr>
              <w:t>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</w:p>
          <w:p w:rsidR="0039153C" w:rsidRDefault="0039153C" w:rsidP="00100C09">
            <w:pPr>
              <w:pStyle w:val="BodyText"/>
              <w:spacing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Approval</w:t>
            </w:r>
          </w:p>
          <w:p w:rsidR="003F11AC" w:rsidRPr="00E17043" w:rsidRDefault="003F11AC" w:rsidP="006E56AE">
            <w:pPr>
              <w:pStyle w:val="BodyText"/>
              <w:spacing w:after="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</w:t>
            </w:r>
            <w:r w:rsidR="0010521E">
              <w:rPr>
                <w:rFonts w:asciiTheme="minorHAnsi" w:hAnsiTheme="minorHAnsi"/>
                <w:smallCaps/>
                <w:sz w:val="24"/>
              </w:rPr>
              <w:t>n</w:t>
            </w:r>
          </w:p>
        </w:tc>
      </w:tr>
      <w:tr w:rsidR="0039153C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Finance Report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153C" w:rsidRPr="0082586A" w:rsidRDefault="006B506F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8</w:t>
            </w:r>
            <w:r w:rsidR="0010521E">
              <w:rPr>
                <w:rFonts w:asciiTheme="minorHAnsi" w:hAnsiTheme="minorHAnsi"/>
                <w:smallCaps/>
                <w:sz w:val="24"/>
              </w:rPr>
              <w:t>8</w:t>
            </w:r>
            <w:r w:rsidR="0039153C">
              <w:rPr>
                <w:rFonts w:asciiTheme="minorHAnsi" w:hAnsiTheme="minorHAnsi"/>
                <w:smallCaps/>
                <w:sz w:val="24"/>
              </w:rPr>
              <w:t>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9153C" w:rsidRDefault="0039153C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477D75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D75" w:rsidRDefault="00477D75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77D75" w:rsidRDefault="0010521E" w:rsidP="00BD4D9F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Co-option to Vacancy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D75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8</w:t>
            </w:r>
            <w:r w:rsidR="0010521E">
              <w:rPr>
                <w:rFonts w:asciiTheme="minorHAnsi" w:hAnsiTheme="minorHAnsi"/>
                <w:smallCaps/>
                <w:sz w:val="24"/>
              </w:rPr>
              <w:t>9</w:t>
            </w:r>
            <w:r w:rsidR="00477D75">
              <w:rPr>
                <w:rFonts w:asciiTheme="minorHAnsi" w:hAnsiTheme="minorHAnsi"/>
                <w:smallCaps/>
                <w:sz w:val="24"/>
              </w:rPr>
              <w:t>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77D75" w:rsidRDefault="00477D75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bookmarkEnd w:id="0"/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BD4D9F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Our Place: Draft Operational Plan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6B506F" w:rsidP="00B4677A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90/14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B4677A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BD4D9F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Salisbury Gardens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91/14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Ventnor Central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92/14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0D52D9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52D9" w:rsidRDefault="000D52D9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D52D9" w:rsidRDefault="000D52D9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Youth Offer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D52D9" w:rsidRDefault="000D52D9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93/14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D52D9" w:rsidRDefault="000D52D9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981FC9" w:rsidP="00604636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Putting Green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0D52D9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94</w:t>
            </w:r>
            <w:r w:rsidR="006B506F">
              <w:rPr>
                <w:rFonts w:asciiTheme="minorHAnsi" w:hAnsiTheme="minorHAnsi"/>
                <w:smallCaps/>
                <w:sz w:val="24"/>
              </w:rPr>
              <w:t>/14</w:t>
            </w:r>
            <w:bookmarkStart w:id="1" w:name="_GoBack"/>
            <w:bookmarkEnd w:id="1"/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981FC9" w:rsidP="00BD4D9F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Minister’s Letter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0D52D9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Report 95</w:t>
            </w:r>
            <w:r w:rsidR="006B506F">
              <w:rPr>
                <w:rFonts w:asciiTheme="minorHAnsi" w:hAnsiTheme="minorHAnsi"/>
                <w:smallCaps/>
                <w:sz w:val="24"/>
              </w:rPr>
              <w:t>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Pr="00E17043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IWALC Report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Pr="006C6C28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Cllr Harry Rees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09739B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6B506F" w:rsidRPr="00CF4D53" w:rsidTr="00113E86">
        <w:tblPrEx>
          <w:tblBorders>
            <w:bottom w:val="single" w:sz="12" w:space="0" w:color="000000"/>
          </w:tblBorders>
        </w:tblPrEx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Pr="00E17043" w:rsidRDefault="006B506F" w:rsidP="0009739B">
            <w:pPr>
              <w:pStyle w:val="BodyText"/>
              <w:numPr>
                <w:ilvl w:val="0"/>
                <w:numId w:val="11"/>
              </w:numPr>
              <w:spacing w:before="120" w:after="6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9C4B35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Town Clerks’ Report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506F" w:rsidRDefault="000D52D9" w:rsidP="009C4B35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smallCaps/>
                <w:color w:val="000000" w:themeColor="text1"/>
                <w:sz w:val="24"/>
              </w:rPr>
              <w:t>Report 98</w:t>
            </w:r>
            <w:r w:rsidR="006B506F">
              <w:rPr>
                <w:rFonts w:asciiTheme="minorHAnsi" w:hAnsiTheme="minorHAnsi"/>
                <w:smallCaps/>
                <w:color w:val="000000" w:themeColor="text1"/>
                <w:sz w:val="24"/>
              </w:rPr>
              <w:t>/14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506F" w:rsidRDefault="006B506F" w:rsidP="009C4B35">
            <w:pPr>
              <w:pStyle w:val="BodyText"/>
              <w:spacing w:before="120" w:after="6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Information</w:t>
            </w:r>
          </w:p>
        </w:tc>
      </w:tr>
      <w:tr w:rsidR="006B506F" w:rsidRPr="00CF4D53" w:rsidTr="0056394B">
        <w:tblPrEx>
          <w:tblBorders>
            <w:bottom w:val="single" w:sz="12" w:space="0" w:color="000000"/>
          </w:tblBorders>
        </w:tblPrEx>
        <w:tc>
          <w:tcPr>
            <w:tcW w:w="8849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06F" w:rsidRDefault="006B506F" w:rsidP="009C4B35">
            <w:pPr>
              <w:pStyle w:val="BodyText"/>
              <w:spacing w:before="120" w:after="6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 w:rsidRPr="003151E8">
              <w:rPr>
                <w:rFonts w:asciiTheme="minorHAnsi" w:hAnsiTheme="minorHAnsi"/>
                <w:b/>
                <w:bCs/>
                <w:iCs/>
                <w:smallCaps/>
                <w:sz w:val="24"/>
              </w:rPr>
              <w:t>A Public Forum for up to 15 Minutes</w:t>
            </w:r>
          </w:p>
        </w:tc>
      </w:tr>
    </w:tbl>
    <w:p w:rsidR="00E9361D" w:rsidRDefault="00E9361D" w:rsidP="00886449">
      <w:pPr>
        <w:pStyle w:val="BodyText"/>
        <w:spacing w:before="60" w:after="40"/>
        <w:ind w:left="0" w:right="567"/>
        <w:jc w:val="left"/>
        <w:rPr>
          <w:rStyle w:val="Strong"/>
          <w:rFonts w:asciiTheme="minorHAnsi" w:hAnsiTheme="minorHAnsi" w:cstheme="minorHAnsi"/>
          <w:b w:val="0"/>
        </w:rPr>
      </w:pPr>
    </w:p>
    <w:p w:rsidR="00171BB0" w:rsidRPr="005243D2" w:rsidRDefault="00333393" w:rsidP="00886449">
      <w:pPr>
        <w:pStyle w:val="BodyText"/>
        <w:spacing w:before="60" w:after="40"/>
        <w:ind w:left="0" w:right="567"/>
        <w:jc w:val="left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 xml:space="preserve"> </w:t>
      </w:r>
    </w:p>
    <w:sectPr w:rsidR="00171BB0" w:rsidRPr="005243D2" w:rsidSect="004B3D2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701" w:bottom="7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F" w:rsidRDefault="00F6648F">
      <w:r>
        <w:separator/>
      </w:r>
    </w:p>
  </w:endnote>
  <w:endnote w:type="continuationSeparator" w:id="0">
    <w:p w:rsidR="00F6648F" w:rsidRDefault="00F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68" w:rsidRDefault="00841DB1" w:rsidP="000204D2">
    <w:pPr>
      <w:pStyle w:val="Footer"/>
      <w:ind w:left="0"/>
    </w:pPr>
    <w:r>
      <w:tab/>
    </w:r>
    <w:r>
      <w:tab/>
    </w:r>
    <w:r w:rsidR="00E84E1D">
      <w:fldChar w:fldCharType="begin"/>
    </w:r>
    <w:r w:rsidR="008C50D4">
      <w:instrText xml:space="preserve"> PAGE  \* MERGEFORMAT </w:instrText>
    </w:r>
    <w:r w:rsidR="00E84E1D">
      <w:fldChar w:fldCharType="separate"/>
    </w:r>
    <w:r w:rsidR="001640BB">
      <w:rPr>
        <w:noProof/>
      </w:rPr>
      <w:t>2</w:t>
    </w:r>
    <w:r w:rsidR="00E84E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B1" w:rsidRDefault="00841DB1" w:rsidP="00DC1214">
    <w:pPr>
      <w:pStyle w:val="Footer"/>
      <w:pBdr>
        <w:top w:val="single" w:sz="12" w:space="1" w:color="1F497D" w:themeColor="text2"/>
      </w:pBdr>
      <w:spacing w:before="0"/>
      <w:ind w:left="0" w:right="0"/>
      <w:rPr>
        <w:rFonts w:ascii="Gill Sans MT" w:hAnsi="Gill Sans MT"/>
        <w:i/>
        <w:sz w:val="16"/>
      </w:rPr>
    </w:pPr>
  </w:p>
  <w:p w:rsidR="00841DB1" w:rsidRPr="00DC1214" w:rsidRDefault="00841DB1" w:rsidP="00DC1214">
    <w:pPr>
      <w:pStyle w:val="Footer"/>
      <w:pBdr>
        <w:top w:val="single" w:sz="12" w:space="1" w:color="1F497D" w:themeColor="text2"/>
      </w:pBdr>
      <w:spacing w:before="0"/>
      <w:ind w:left="0" w:right="0"/>
      <w:jc w:val="center"/>
      <w:rPr>
        <w:rFonts w:ascii="Gill Sans MT" w:hAnsi="Gill Sans MT"/>
        <w:i/>
        <w:sz w:val="16"/>
      </w:rPr>
    </w:pPr>
    <w:r>
      <w:rPr>
        <w:rFonts w:ascii="Gill Sans MT" w:hAnsi="Gill Sans MT"/>
        <w:i/>
        <w:sz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F" w:rsidRDefault="00F6648F">
      <w:r>
        <w:separator/>
      </w:r>
    </w:p>
  </w:footnote>
  <w:footnote w:type="continuationSeparator" w:id="0">
    <w:p w:rsidR="00F6648F" w:rsidRDefault="00F6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9E" w:rsidRPr="00CC4D9E" w:rsidRDefault="00CC4D9E" w:rsidP="00CC4D9E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0C" w:rsidRDefault="00BE0D0C" w:rsidP="000204D2">
    <w:pPr>
      <w:pStyle w:val="Header"/>
      <w:spacing w:after="0"/>
      <w:ind w:left="0" w:right="8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0B724A5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40849"/>
    <w:multiLevelType w:val="hybridMultilevel"/>
    <w:tmpl w:val="0220F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75BAC"/>
    <w:multiLevelType w:val="multilevel"/>
    <w:tmpl w:val="02105D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99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00B3F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B2619"/>
    <w:multiLevelType w:val="hybridMultilevel"/>
    <w:tmpl w:val="715C7334"/>
    <w:lvl w:ilvl="0" w:tplc="4CEED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29B"/>
    <w:multiLevelType w:val="hybridMultilevel"/>
    <w:tmpl w:val="B53655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3618"/>
    <w:multiLevelType w:val="hybridMultilevel"/>
    <w:tmpl w:val="EB98CA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22445"/>
    <w:multiLevelType w:val="multilevel"/>
    <w:tmpl w:val="DCFE835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166E0"/>
    <w:multiLevelType w:val="hybridMultilevel"/>
    <w:tmpl w:val="B6161D76"/>
    <w:lvl w:ilvl="0" w:tplc="7E3C3228">
      <w:start w:val="1"/>
      <w:numFmt w:val="lowerLetter"/>
      <w:lvlText w:val="%1)"/>
      <w:lvlJc w:val="left"/>
      <w:pPr>
        <w:ind w:left="-351" w:hanging="360"/>
      </w:pPr>
      <w:rPr>
        <w:rFonts w:ascii="Calibri" w:hAnsi="Calibri" w:hint="default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>
    <w:nsid w:val="5B905C0B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D308A"/>
    <w:multiLevelType w:val="multilevel"/>
    <w:tmpl w:val="1E8C60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99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F6650"/>
    <w:multiLevelType w:val="hybridMultilevel"/>
    <w:tmpl w:val="DCFE835E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4FB8"/>
    <w:multiLevelType w:val="hybridMultilevel"/>
    <w:tmpl w:val="454E1338"/>
    <w:lvl w:ilvl="0" w:tplc="A3B4A57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03182"/>
    <w:multiLevelType w:val="hybridMultilevel"/>
    <w:tmpl w:val="111847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70BAA"/>
    <w:multiLevelType w:val="hybridMultilevel"/>
    <w:tmpl w:val="29400804"/>
    <w:lvl w:ilvl="0" w:tplc="D1702E4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  <w:i w:val="0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E25BA"/>
    <w:multiLevelType w:val="hybridMultilevel"/>
    <w:tmpl w:val="E444C97A"/>
    <w:lvl w:ilvl="0" w:tplc="C8E69B4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25"/>
  </w:num>
  <w:num w:numId="14">
    <w:abstractNumId w:val="22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21"/>
  </w:num>
  <w:num w:numId="21">
    <w:abstractNumId w:val="23"/>
  </w:num>
  <w:num w:numId="22">
    <w:abstractNumId w:val="13"/>
  </w:num>
  <w:num w:numId="23">
    <w:abstractNumId w:val="18"/>
  </w:num>
  <w:num w:numId="24">
    <w:abstractNumId w:val="17"/>
  </w:num>
  <w:num w:numId="25">
    <w:abstractNumId w:val="20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emoStyle" w:val="urn:schemas-microsoft-com:office:smarttags"/>
  </w:docVars>
  <w:rsids>
    <w:rsidRoot w:val="00C17CF8"/>
    <w:rsid w:val="00000FA9"/>
    <w:rsid w:val="000030BE"/>
    <w:rsid w:val="00004063"/>
    <w:rsid w:val="000040A2"/>
    <w:rsid w:val="00006C7D"/>
    <w:rsid w:val="0001007B"/>
    <w:rsid w:val="00010FA8"/>
    <w:rsid w:val="000125E0"/>
    <w:rsid w:val="0001535D"/>
    <w:rsid w:val="00015BEF"/>
    <w:rsid w:val="00015D3D"/>
    <w:rsid w:val="00016102"/>
    <w:rsid w:val="0001619A"/>
    <w:rsid w:val="000204D2"/>
    <w:rsid w:val="00022122"/>
    <w:rsid w:val="00023648"/>
    <w:rsid w:val="000239A5"/>
    <w:rsid w:val="000275ED"/>
    <w:rsid w:val="00030488"/>
    <w:rsid w:val="00030AA4"/>
    <w:rsid w:val="0003109E"/>
    <w:rsid w:val="0003205D"/>
    <w:rsid w:val="00032517"/>
    <w:rsid w:val="00033856"/>
    <w:rsid w:val="00035BA5"/>
    <w:rsid w:val="00035DEE"/>
    <w:rsid w:val="00037EC0"/>
    <w:rsid w:val="00042F97"/>
    <w:rsid w:val="00044D34"/>
    <w:rsid w:val="00045E63"/>
    <w:rsid w:val="00046551"/>
    <w:rsid w:val="00051958"/>
    <w:rsid w:val="00052C02"/>
    <w:rsid w:val="00052C03"/>
    <w:rsid w:val="00053A9A"/>
    <w:rsid w:val="00055357"/>
    <w:rsid w:val="0005570C"/>
    <w:rsid w:val="00055CE7"/>
    <w:rsid w:val="00060837"/>
    <w:rsid w:val="00060D21"/>
    <w:rsid w:val="00061D17"/>
    <w:rsid w:val="00063F40"/>
    <w:rsid w:val="0006498F"/>
    <w:rsid w:val="0006625E"/>
    <w:rsid w:val="000667FF"/>
    <w:rsid w:val="000674AE"/>
    <w:rsid w:val="000704DC"/>
    <w:rsid w:val="00070D3D"/>
    <w:rsid w:val="00070ED1"/>
    <w:rsid w:val="00076406"/>
    <w:rsid w:val="00077422"/>
    <w:rsid w:val="000779A9"/>
    <w:rsid w:val="00080F42"/>
    <w:rsid w:val="00081CD5"/>
    <w:rsid w:val="000825F8"/>
    <w:rsid w:val="000831DD"/>
    <w:rsid w:val="0008391E"/>
    <w:rsid w:val="0008456D"/>
    <w:rsid w:val="00086B72"/>
    <w:rsid w:val="00086EEA"/>
    <w:rsid w:val="00090A2B"/>
    <w:rsid w:val="0009243B"/>
    <w:rsid w:val="00092872"/>
    <w:rsid w:val="000929F8"/>
    <w:rsid w:val="00093E80"/>
    <w:rsid w:val="000955C1"/>
    <w:rsid w:val="00095CDA"/>
    <w:rsid w:val="0009739B"/>
    <w:rsid w:val="000A21EC"/>
    <w:rsid w:val="000A3D99"/>
    <w:rsid w:val="000A546A"/>
    <w:rsid w:val="000A5C61"/>
    <w:rsid w:val="000A6622"/>
    <w:rsid w:val="000A7696"/>
    <w:rsid w:val="000A7C83"/>
    <w:rsid w:val="000B10B6"/>
    <w:rsid w:val="000B252C"/>
    <w:rsid w:val="000B2554"/>
    <w:rsid w:val="000B3662"/>
    <w:rsid w:val="000B3C52"/>
    <w:rsid w:val="000B6901"/>
    <w:rsid w:val="000B6C29"/>
    <w:rsid w:val="000C006D"/>
    <w:rsid w:val="000C1D3F"/>
    <w:rsid w:val="000C2EF8"/>
    <w:rsid w:val="000C38B3"/>
    <w:rsid w:val="000C4CAA"/>
    <w:rsid w:val="000C7764"/>
    <w:rsid w:val="000C7F77"/>
    <w:rsid w:val="000D18CD"/>
    <w:rsid w:val="000D2FCE"/>
    <w:rsid w:val="000D4DC2"/>
    <w:rsid w:val="000D52D9"/>
    <w:rsid w:val="000D6352"/>
    <w:rsid w:val="000D6E4B"/>
    <w:rsid w:val="000D72E8"/>
    <w:rsid w:val="000E015E"/>
    <w:rsid w:val="000E369E"/>
    <w:rsid w:val="000E3793"/>
    <w:rsid w:val="000E47AD"/>
    <w:rsid w:val="000E58E3"/>
    <w:rsid w:val="000E6E80"/>
    <w:rsid w:val="000E7134"/>
    <w:rsid w:val="000F0CF6"/>
    <w:rsid w:val="000F1150"/>
    <w:rsid w:val="000F2A69"/>
    <w:rsid w:val="000F35BE"/>
    <w:rsid w:val="000F54CF"/>
    <w:rsid w:val="000F71A0"/>
    <w:rsid w:val="000F762B"/>
    <w:rsid w:val="0010043D"/>
    <w:rsid w:val="00100588"/>
    <w:rsid w:val="00100C09"/>
    <w:rsid w:val="0010110C"/>
    <w:rsid w:val="001013B3"/>
    <w:rsid w:val="00101437"/>
    <w:rsid w:val="00101D1C"/>
    <w:rsid w:val="00104197"/>
    <w:rsid w:val="001046A3"/>
    <w:rsid w:val="0010521E"/>
    <w:rsid w:val="00105876"/>
    <w:rsid w:val="00110E9C"/>
    <w:rsid w:val="00112F2B"/>
    <w:rsid w:val="00113A02"/>
    <w:rsid w:val="00113E86"/>
    <w:rsid w:val="00113EA8"/>
    <w:rsid w:val="0011493D"/>
    <w:rsid w:val="00114989"/>
    <w:rsid w:val="00117577"/>
    <w:rsid w:val="00120849"/>
    <w:rsid w:val="001238DB"/>
    <w:rsid w:val="00123A8E"/>
    <w:rsid w:val="00124EF5"/>
    <w:rsid w:val="0012631F"/>
    <w:rsid w:val="0012633A"/>
    <w:rsid w:val="00126C22"/>
    <w:rsid w:val="001302E0"/>
    <w:rsid w:val="00131412"/>
    <w:rsid w:val="0013346B"/>
    <w:rsid w:val="00133D24"/>
    <w:rsid w:val="001410AE"/>
    <w:rsid w:val="00141432"/>
    <w:rsid w:val="00142552"/>
    <w:rsid w:val="00143C46"/>
    <w:rsid w:val="001470D2"/>
    <w:rsid w:val="001472BD"/>
    <w:rsid w:val="00151EDC"/>
    <w:rsid w:val="00153923"/>
    <w:rsid w:val="00154A69"/>
    <w:rsid w:val="00154C10"/>
    <w:rsid w:val="00155C52"/>
    <w:rsid w:val="00156644"/>
    <w:rsid w:val="00161E5E"/>
    <w:rsid w:val="0016252A"/>
    <w:rsid w:val="001638EB"/>
    <w:rsid w:val="0016396C"/>
    <w:rsid w:val="00163CA7"/>
    <w:rsid w:val="001640BB"/>
    <w:rsid w:val="00164768"/>
    <w:rsid w:val="00166284"/>
    <w:rsid w:val="00166C0E"/>
    <w:rsid w:val="00171BB0"/>
    <w:rsid w:val="00176411"/>
    <w:rsid w:val="00176491"/>
    <w:rsid w:val="0017794B"/>
    <w:rsid w:val="00177E32"/>
    <w:rsid w:val="00181CB3"/>
    <w:rsid w:val="00182195"/>
    <w:rsid w:val="0018258D"/>
    <w:rsid w:val="00182B7F"/>
    <w:rsid w:val="0018464F"/>
    <w:rsid w:val="00184F3D"/>
    <w:rsid w:val="0018753D"/>
    <w:rsid w:val="00187FC6"/>
    <w:rsid w:val="00191267"/>
    <w:rsid w:val="0019261E"/>
    <w:rsid w:val="00192B0D"/>
    <w:rsid w:val="00193487"/>
    <w:rsid w:val="00196446"/>
    <w:rsid w:val="00196E48"/>
    <w:rsid w:val="001A1594"/>
    <w:rsid w:val="001A1668"/>
    <w:rsid w:val="001A305B"/>
    <w:rsid w:val="001A4853"/>
    <w:rsid w:val="001A4DFB"/>
    <w:rsid w:val="001A5C96"/>
    <w:rsid w:val="001A7D44"/>
    <w:rsid w:val="001B1453"/>
    <w:rsid w:val="001B267B"/>
    <w:rsid w:val="001B38EE"/>
    <w:rsid w:val="001B4E72"/>
    <w:rsid w:val="001B5220"/>
    <w:rsid w:val="001B6C02"/>
    <w:rsid w:val="001B7627"/>
    <w:rsid w:val="001C4AD9"/>
    <w:rsid w:val="001C4D2C"/>
    <w:rsid w:val="001C731F"/>
    <w:rsid w:val="001C7AA7"/>
    <w:rsid w:val="001D00A0"/>
    <w:rsid w:val="001D0488"/>
    <w:rsid w:val="001D07E4"/>
    <w:rsid w:val="001D191D"/>
    <w:rsid w:val="001D1F6A"/>
    <w:rsid w:val="001D347E"/>
    <w:rsid w:val="001D5482"/>
    <w:rsid w:val="001D56B2"/>
    <w:rsid w:val="001D7B86"/>
    <w:rsid w:val="001E24BD"/>
    <w:rsid w:val="001E3B8C"/>
    <w:rsid w:val="001E4E60"/>
    <w:rsid w:val="001E6255"/>
    <w:rsid w:val="001E6A7E"/>
    <w:rsid w:val="001F071A"/>
    <w:rsid w:val="001F14CB"/>
    <w:rsid w:val="001F20D7"/>
    <w:rsid w:val="001F2BEA"/>
    <w:rsid w:val="001F576B"/>
    <w:rsid w:val="001F6B72"/>
    <w:rsid w:val="001F7908"/>
    <w:rsid w:val="00201AA6"/>
    <w:rsid w:val="00202C91"/>
    <w:rsid w:val="00203FCA"/>
    <w:rsid w:val="002042DF"/>
    <w:rsid w:val="00204850"/>
    <w:rsid w:val="00205853"/>
    <w:rsid w:val="00205C90"/>
    <w:rsid w:val="00206370"/>
    <w:rsid w:val="00206836"/>
    <w:rsid w:val="002069C0"/>
    <w:rsid w:val="00207EBB"/>
    <w:rsid w:val="00211204"/>
    <w:rsid w:val="002171AB"/>
    <w:rsid w:val="00217EB4"/>
    <w:rsid w:val="00220A50"/>
    <w:rsid w:val="0022135F"/>
    <w:rsid w:val="00221DE0"/>
    <w:rsid w:val="00221F65"/>
    <w:rsid w:val="00222130"/>
    <w:rsid w:val="00224E06"/>
    <w:rsid w:val="00226B99"/>
    <w:rsid w:val="00227C0A"/>
    <w:rsid w:val="00230138"/>
    <w:rsid w:val="00230FE3"/>
    <w:rsid w:val="00231D44"/>
    <w:rsid w:val="002334BC"/>
    <w:rsid w:val="002340EA"/>
    <w:rsid w:val="00235A95"/>
    <w:rsid w:val="002366E0"/>
    <w:rsid w:val="0024286E"/>
    <w:rsid w:val="0024302B"/>
    <w:rsid w:val="002438B7"/>
    <w:rsid w:val="00245238"/>
    <w:rsid w:val="002460EA"/>
    <w:rsid w:val="0024653B"/>
    <w:rsid w:val="002468C3"/>
    <w:rsid w:val="00247325"/>
    <w:rsid w:val="00251726"/>
    <w:rsid w:val="00252C0A"/>
    <w:rsid w:val="00252FA9"/>
    <w:rsid w:val="00255589"/>
    <w:rsid w:val="002573A1"/>
    <w:rsid w:val="0025779A"/>
    <w:rsid w:val="00263406"/>
    <w:rsid w:val="002655FB"/>
    <w:rsid w:val="00265C5B"/>
    <w:rsid w:val="002707F7"/>
    <w:rsid w:val="00272C08"/>
    <w:rsid w:val="00273954"/>
    <w:rsid w:val="00275FE5"/>
    <w:rsid w:val="00281553"/>
    <w:rsid w:val="00283661"/>
    <w:rsid w:val="00283CE0"/>
    <w:rsid w:val="00284CBE"/>
    <w:rsid w:val="00286438"/>
    <w:rsid w:val="00287E5E"/>
    <w:rsid w:val="00290854"/>
    <w:rsid w:val="002932DD"/>
    <w:rsid w:val="00295FB3"/>
    <w:rsid w:val="0029733F"/>
    <w:rsid w:val="00297D4B"/>
    <w:rsid w:val="002A1DC2"/>
    <w:rsid w:val="002A298D"/>
    <w:rsid w:val="002A5049"/>
    <w:rsid w:val="002A6CF3"/>
    <w:rsid w:val="002B083D"/>
    <w:rsid w:val="002B22B3"/>
    <w:rsid w:val="002B4CDF"/>
    <w:rsid w:val="002B5954"/>
    <w:rsid w:val="002B60EC"/>
    <w:rsid w:val="002B7D6D"/>
    <w:rsid w:val="002C1BA3"/>
    <w:rsid w:val="002C27F8"/>
    <w:rsid w:val="002C648A"/>
    <w:rsid w:val="002C6D01"/>
    <w:rsid w:val="002C7F09"/>
    <w:rsid w:val="002D155E"/>
    <w:rsid w:val="002D257D"/>
    <w:rsid w:val="002D3792"/>
    <w:rsid w:val="002D4141"/>
    <w:rsid w:val="002D5CEF"/>
    <w:rsid w:val="002D6306"/>
    <w:rsid w:val="002D6F75"/>
    <w:rsid w:val="002D7994"/>
    <w:rsid w:val="002E27A0"/>
    <w:rsid w:val="002E3148"/>
    <w:rsid w:val="002E346A"/>
    <w:rsid w:val="002E39EA"/>
    <w:rsid w:val="002E65D6"/>
    <w:rsid w:val="002E6FEA"/>
    <w:rsid w:val="002E7486"/>
    <w:rsid w:val="002F2052"/>
    <w:rsid w:val="002F35B6"/>
    <w:rsid w:val="002F4514"/>
    <w:rsid w:val="002F7522"/>
    <w:rsid w:val="002F75F6"/>
    <w:rsid w:val="002F77C3"/>
    <w:rsid w:val="00300540"/>
    <w:rsid w:val="00300953"/>
    <w:rsid w:val="00300CE2"/>
    <w:rsid w:val="00301137"/>
    <w:rsid w:val="00301484"/>
    <w:rsid w:val="00301BE8"/>
    <w:rsid w:val="003052DA"/>
    <w:rsid w:val="003103A8"/>
    <w:rsid w:val="00312938"/>
    <w:rsid w:val="00312A40"/>
    <w:rsid w:val="003151E8"/>
    <w:rsid w:val="0031561C"/>
    <w:rsid w:val="00317944"/>
    <w:rsid w:val="003205B1"/>
    <w:rsid w:val="003215E6"/>
    <w:rsid w:val="0032213E"/>
    <w:rsid w:val="00322DC1"/>
    <w:rsid w:val="00324C06"/>
    <w:rsid w:val="00324D85"/>
    <w:rsid w:val="00324F91"/>
    <w:rsid w:val="00326AAB"/>
    <w:rsid w:val="00330587"/>
    <w:rsid w:val="0033110F"/>
    <w:rsid w:val="0033143C"/>
    <w:rsid w:val="00331470"/>
    <w:rsid w:val="00331BD5"/>
    <w:rsid w:val="00331E23"/>
    <w:rsid w:val="00333393"/>
    <w:rsid w:val="00333F4C"/>
    <w:rsid w:val="00334E0B"/>
    <w:rsid w:val="0033570E"/>
    <w:rsid w:val="003368E1"/>
    <w:rsid w:val="0034094C"/>
    <w:rsid w:val="00342DFA"/>
    <w:rsid w:val="00342ECF"/>
    <w:rsid w:val="00343E4F"/>
    <w:rsid w:val="00344854"/>
    <w:rsid w:val="00347C6A"/>
    <w:rsid w:val="00347CB9"/>
    <w:rsid w:val="00350555"/>
    <w:rsid w:val="00350812"/>
    <w:rsid w:val="00350D90"/>
    <w:rsid w:val="00351B25"/>
    <w:rsid w:val="00353DFE"/>
    <w:rsid w:val="00354348"/>
    <w:rsid w:val="0035526D"/>
    <w:rsid w:val="00357299"/>
    <w:rsid w:val="00357BFC"/>
    <w:rsid w:val="00361626"/>
    <w:rsid w:val="00361A28"/>
    <w:rsid w:val="00361E50"/>
    <w:rsid w:val="00363BF6"/>
    <w:rsid w:val="0036466F"/>
    <w:rsid w:val="00370403"/>
    <w:rsid w:val="00370A9F"/>
    <w:rsid w:val="003712EB"/>
    <w:rsid w:val="00373372"/>
    <w:rsid w:val="003738CD"/>
    <w:rsid w:val="0037413A"/>
    <w:rsid w:val="00374182"/>
    <w:rsid w:val="0037733E"/>
    <w:rsid w:val="003823B1"/>
    <w:rsid w:val="003823B6"/>
    <w:rsid w:val="00383177"/>
    <w:rsid w:val="00390560"/>
    <w:rsid w:val="0039153C"/>
    <w:rsid w:val="0039356E"/>
    <w:rsid w:val="00394152"/>
    <w:rsid w:val="003951BE"/>
    <w:rsid w:val="003963EF"/>
    <w:rsid w:val="0039776D"/>
    <w:rsid w:val="00397DBB"/>
    <w:rsid w:val="003A2DE4"/>
    <w:rsid w:val="003A37BD"/>
    <w:rsid w:val="003A3EB0"/>
    <w:rsid w:val="003A5887"/>
    <w:rsid w:val="003A692A"/>
    <w:rsid w:val="003A7423"/>
    <w:rsid w:val="003A7A90"/>
    <w:rsid w:val="003B08C9"/>
    <w:rsid w:val="003B36BE"/>
    <w:rsid w:val="003B4C5D"/>
    <w:rsid w:val="003B523A"/>
    <w:rsid w:val="003B6006"/>
    <w:rsid w:val="003B78C7"/>
    <w:rsid w:val="003C0975"/>
    <w:rsid w:val="003C0A01"/>
    <w:rsid w:val="003C1459"/>
    <w:rsid w:val="003C20DC"/>
    <w:rsid w:val="003C212D"/>
    <w:rsid w:val="003C3504"/>
    <w:rsid w:val="003C51C8"/>
    <w:rsid w:val="003C5EE2"/>
    <w:rsid w:val="003D0D8E"/>
    <w:rsid w:val="003D44D2"/>
    <w:rsid w:val="003D589C"/>
    <w:rsid w:val="003D67D5"/>
    <w:rsid w:val="003D7862"/>
    <w:rsid w:val="003D7983"/>
    <w:rsid w:val="003D7D21"/>
    <w:rsid w:val="003E033B"/>
    <w:rsid w:val="003E19DD"/>
    <w:rsid w:val="003E496F"/>
    <w:rsid w:val="003E5877"/>
    <w:rsid w:val="003E5CFC"/>
    <w:rsid w:val="003E76EC"/>
    <w:rsid w:val="003E7E1F"/>
    <w:rsid w:val="003F10FF"/>
    <w:rsid w:val="003F11AC"/>
    <w:rsid w:val="003F138F"/>
    <w:rsid w:val="003F2763"/>
    <w:rsid w:val="003F3224"/>
    <w:rsid w:val="003F4209"/>
    <w:rsid w:val="003F6925"/>
    <w:rsid w:val="003F7798"/>
    <w:rsid w:val="00400147"/>
    <w:rsid w:val="004006D8"/>
    <w:rsid w:val="004008C8"/>
    <w:rsid w:val="00401F8A"/>
    <w:rsid w:val="004022D1"/>
    <w:rsid w:val="00402E2E"/>
    <w:rsid w:val="0040369E"/>
    <w:rsid w:val="00404F81"/>
    <w:rsid w:val="004059F2"/>
    <w:rsid w:val="004103BA"/>
    <w:rsid w:val="004103C9"/>
    <w:rsid w:val="00413907"/>
    <w:rsid w:val="00413B6E"/>
    <w:rsid w:val="004143CA"/>
    <w:rsid w:val="004157FC"/>
    <w:rsid w:val="00415D7A"/>
    <w:rsid w:val="00416CA9"/>
    <w:rsid w:val="004209CF"/>
    <w:rsid w:val="0042271A"/>
    <w:rsid w:val="004231E7"/>
    <w:rsid w:val="00423249"/>
    <w:rsid w:val="00423375"/>
    <w:rsid w:val="004252AA"/>
    <w:rsid w:val="00425934"/>
    <w:rsid w:val="00426147"/>
    <w:rsid w:val="00426503"/>
    <w:rsid w:val="00426C42"/>
    <w:rsid w:val="0042742B"/>
    <w:rsid w:val="0043044F"/>
    <w:rsid w:val="004305DB"/>
    <w:rsid w:val="004312A4"/>
    <w:rsid w:val="00431C79"/>
    <w:rsid w:val="00433E97"/>
    <w:rsid w:val="00434164"/>
    <w:rsid w:val="004343FA"/>
    <w:rsid w:val="00434FDB"/>
    <w:rsid w:val="0044141B"/>
    <w:rsid w:val="00443F56"/>
    <w:rsid w:val="0044574D"/>
    <w:rsid w:val="0044661F"/>
    <w:rsid w:val="00447889"/>
    <w:rsid w:val="0045322D"/>
    <w:rsid w:val="004547E8"/>
    <w:rsid w:val="00456C67"/>
    <w:rsid w:val="00460DFD"/>
    <w:rsid w:val="004624A7"/>
    <w:rsid w:val="004628B1"/>
    <w:rsid w:val="004628F7"/>
    <w:rsid w:val="00463246"/>
    <w:rsid w:val="00463FB3"/>
    <w:rsid w:val="00473E00"/>
    <w:rsid w:val="00474373"/>
    <w:rsid w:val="00474DCF"/>
    <w:rsid w:val="00476444"/>
    <w:rsid w:val="00477662"/>
    <w:rsid w:val="00477D75"/>
    <w:rsid w:val="00481A78"/>
    <w:rsid w:val="0048487A"/>
    <w:rsid w:val="00485425"/>
    <w:rsid w:val="00486666"/>
    <w:rsid w:val="0048786E"/>
    <w:rsid w:val="004900A5"/>
    <w:rsid w:val="004903EB"/>
    <w:rsid w:val="00490CBA"/>
    <w:rsid w:val="00492C86"/>
    <w:rsid w:val="00494582"/>
    <w:rsid w:val="004948B1"/>
    <w:rsid w:val="00494E10"/>
    <w:rsid w:val="00494E61"/>
    <w:rsid w:val="00494F51"/>
    <w:rsid w:val="00496A13"/>
    <w:rsid w:val="00496F89"/>
    <w:rsid w:val="004A34AD"/>
    <w:rsid w:val="004A3A36"/>
    <w:rsid w:val="004A3FD1"/>
    <w:rsid w:val="004A62C8"/>
    <w:rsid w:val="004A6AB3"/>
    <w:rsid w:val="004A7436"/>
    <w:rsid w:val="004A7BC4"/>
    <w:rsid w:val="004A7C78"/>
    <w:rsid w:val="004B0ABE"/>
    <w:rsid w:val="004B1882"/>
    <w:rsid w:val="004B1A1A"/>
    <w:rsid w:val="004B2B40"/>
    <w:rsid w:val="004B3A7A"/>
    <w:rsid w:val="004B3D26"/>
    <w:rsid w:val="004B43E0"/>
    <w:rsid w:val="004B546C"/>
    <w:rsid w:val="004B65CE"/>
    <w:rsid w:val="004C02D6"/>
    <w:rsid w:val="004C05E9"/>
    <w:rsid w:val="004C0B49"/>
    <w:rsid w:val="004C0E93"/>
    <w:rsid w:val="004C196B"/>
    <w:rsid w:val="004C5619"/>
    <w:rsid w:val="004C6F6B"/>
    <w:rsid w:val="004C7FDC"/>
    <w:rsid w:val="004D00B4"/>
    <w:rsid w:val="004D0451"/>
    <w:rsid w:val="004D1DC7"/>
    <w:rsid w:val="004D36C7"/>
    <w:rsid w:val="004D4565"/>
    <w:rsid w:val="004D4D76"/>
    <w:rsid w:val="004D6249"/>
    <w:rsid w:val="004D65EC"/>
    <w:rsid w:val="004D7D45"/>
    <w:rsid w:val="004E274D"/>
    <w:rsid w:val="004E4088"/>
    <w:rsid w:val="004E4C80"/>
    <w:rsid w:val="004E4D12"/>
    <w:rsid w:val="004E5434"/>
    <w:rsid w:val="004E6609"/>
    <w:rsid w:val="004E74F3"/>
    <w:rsid w:val="004E7C51"/>
    <w:rsid w:val="004F0BD9"/>
    <w:rsid w:val="004F2DD5"/>
    <w:rsid w:val="004F3E27"/>
    <w:rsid w:val="004F5898"/>
    <w:rsid w:val="004F613E"/>
    <w:rsid w:val="0050077A"/>
    <w:rsid w:val="005019F1"/>
    <w:rsid w:val="00503D86"/>
    <w:rsid w:val="00505309"/>
    <w:rsid w:val="00506A7B"/>
    <w:rsid w:val="00512357"/>
    <w:rsid w:val="005124EA"/>
    <w:rsid w:val="00512994"/>
    <w:rsid w:val="005135A8"/>
    <w:rsid w:val="0051503A"/>
    <w:rsid w:val="00515801"/>
    <w:rsid w:val="005158C6"/>
    <w:rsid w:val="005162F6"/>
    <w:rsid w:val="005203C7"/>
    <w:rsid w:val="0052092F"/>
    <w:rsid w:val="00521797"/>
    <w:rsid w:val="005226A0"/>
    <w:rsid w:val="005243D2"/>
    <w:rsid w:val="00524B31"/>
    <w:rsid w:val="005250A5"/>
    <w:rsid w:val="00525439"/>
    <w:rsid w:val="005269B7"/>
    <w:rsid w:val="00527162"/>
    <w:rsid w:val="00527344"/>
    <w:rsid w:val="00530AC3"/>
    <w:rsid w:val="00532690"/>
    <w:rsid w:val="00535800"/>
    <w:rsid w:val="00536BC7"/>
    <w:rsid w:val="00537811"/>
    <w:rsid w:val="005403E8"/>
    <w:rsid w:val="00540B27"/>
    <w:rsid w:val="00541E58"/>
    <w:rsid w:val="00543949"/>
    <w:rsid w:val="005451CC"/>
    <w:rsid w:val="00546360"/>
    <w:rsid w:val="005479D9"/>
    <w:rsid w:val="005507D4"/>
    <w:rsid w:val="00550E5C"/>
    <w:rsid w:val="00551AA4"/>
    <w:rsid w:val="00551D21"/>
    <w:rsid w:val="0055202C"/>
    <w:rsid w:val="00554AE3"/>
    <w:rsid w:val="005550A0"/>
    <w:rsid w:val="00557C66"/>
    <w:rsid w:val="005602DC"/>
    <w:rsid w:val="005607F7"/>
    <w:rsid w:val="00561E54"/>
    <w:rsid w:val="00563026"/>
    <w:rsid w:val="00563B3B"/>
    <w:rsid w:val="00565708"/>
    <w:rsid w:val="00565CB4"/>
    <w:rsid w:val="005664B6"/>
    <w:rsid w:val="00567B0D"/>
    <w:rsid w:val="00570C47"/>
    <w:rsid w:val="00570ECE"/>
    <w:rsid w:val="00570EFA"/>
    <w:rsid w:val="005712E8"/>
    <w:rsid w:val="0057273E"/>
    <w:rsid w:val="00575452"/>
    <w:rsid w:val="00575602"/>
    <w:rsid w:val="00575EDD"/>
    <w:rsid w:val="0058070B"/>
    <w:rsid w:val="00580917"/>
    <w:rsid w:val="005830C9"/>
    <w:rsid w:val="00585B83"/>
    <w:rsid w:val="005864BC"/>
    <w:rsid w:val="005866B3"/>
    <w:rsid w:val="00586BCB"/>
    <w:rsid w:val="00586D5D"/>
    <w:rsid w:val="00590BB6"/>
    <w:rsid w:val="005925D8"/>
    <w:rsid w:val="00593472"/>
    <w:rsid w:val="00593E2A"/>
    <w:rsid w:val="005A0813"/>
    <w:rsid w:val="005A12BC"/>
    <w:rsid w:val="005A2AD2"/>
    <w:rsid w:val="005A3001"/>
    <w:rsid w:val="005A33C1"/>
    <w:rsid w:val="005A6287"/>
    <w:rsid w:val="005A6E8E"/>
    <w:rsid w:val="005B226D"/>
    <w:rsid w:val="005B31A1"/>
    <w:rsid w:val="005B375F"/>
    <w:rsid w:val="005B58E3"/>
    <w:rsid w:val="005B7EFE"/>
    <w:rsid w:val="005C41D8"/>
    <w:rsid w:val="005C4830"/>
    <w:rsid w:val="005C5CDA"/>
    <w:rsid w:val="005C73B4"/>
    <w:rsid w:val="005C7775"/>
    <w:rsid w:val="005D0981"/>
    <w:rsid w:val="005D23B1"/>
    <w:rsid w:val="005D271C"/>
    <w:rsid w:val="005D34CA"/>
    <w:rsid w:val="005D35A8"/>
    <w:rsid w:val="005D6227"/>
    <w:rsid w:val="005D78DB"/>
    <w:rsid w:val="005E1E09"/>
    <w:rsid w:val="005E20A9"/>
    <w:rsid w:val="005E3474"/>
    <w:rsid w:val="005E4078"/>
    <w:rsid w:val="005E59C9"/>
    <w:rsid w:val="005E5F42"/>
    <w:rsid w:val="005E6004"/>
    <w:rsid w:val="005E62F0"/>
    <w:rsid w:val="005E65CE"/>
    <w:rsid w:val="005E6B75"/>
    <w:rsid w:val="005E772C"/>
    <w:rsid w:val="005E7907"/>
    <w:rsid w:val="005F0EA0"/>
    <w:rsid w:val="005F34D2"/>
    <w:rsid w:val="005F3907"/>
    <w:rsid w:val="005F55BA"/>
    <w:rsid w:val="005F6354"/>
    <w:rsid w:val="00600138"/>
    <w:rsid w:val="0060192A"/>
    <w:rsid w:val="006027D2"/>
    <w:rsid w:val="00604636"/>
    <w:rsid w:val="00606F7E"/>
    <w:rsid w:val="006105F5"/>
    <w:rsid w:val="00611608"/>
    <w:rsid w:val="00614096"/>
    <w:rsid w:val="00615D00"/>
    <w:rsid w:val="0061606A"/>
    <w:rsid w:val="00622490"/>
    <w:rsid w:val="006245FA"/>
    <w:rsid w:val="00624623"/>
    <w:rsid w:val="00627217"/>
    <w:rsid w:val="00632DDE"/>
    <w:rsid w:val="00640147"/>
    <w:rsid w:val="006419D1"/>
    <w:rsid w:val="006421CC"/>
    <w:rsid w:val="00642E41"/>
    <w:rsid w:val="00644897"/>
    <w:rsid w:val="00644BBC"/>
    <w:rsid w:val="0064706F"/>
    <w:rsid w:val="00647082"/>
    <w:rsid w:val="0064764A"/>
    <w:rsid w:val="006502D1"/>
    <w:rsid w:val="00650F42"/>
    <w:rsid w:val="00651C72"/>
    <w:rsid w:val="0065363F"/>
    <w:rsid w:val="00654C70"/>
    <w:rsid w:val="00654E78"/>
    <w:rsid w:val="0065549A"/>
    <w:rsid w:val="006575A2"/>
    <w:rsid w:val="0066382A"/>
    <w:rsid w:val="00663AD1"/>
    <w:rsid w:val="00664219"/>
    <w:rsid w:val="0066511E"/>
    <w:rsid w:val="00665575"/>
    <w:rsid w:val="006665D8"/>
    <w:rsid w:val="00666623"/>
    <w:rsid w:val="00667622"/>
    <w:rsid w:val="006708DD"/>
    <w:rsid w:val="00670D74"/>
    <w:rsid w:val="006722C0"/>
    <w:rsid w:val="00673484"/>
    <w:rsid w:val="00676ED4"/>
    <w:rsid w:val="00681268"/>
    <w:rsid w:val="0068136C"/>
    <w:rsid w:val="0068239E"/>
    <w:rsid w:val="00683843"/>
    <w:rsid w:val="00685758"/>
    <w:rsid w:val="006871B5"/>
    <w:rsid w:val="00690209"/>
    <w:rsid w:val="006902E7"/>
    <w:rsid w:val="00690510"/>
    <w:rsid w:val="006906CE"/>
    <w:rsid w:val="0069342E"/>
    <w:rsid w:val="00693AE9"/>
    <w:rsid w:val="00696769"/>
    <w:rsid w:val="00696AFA"/>
    <w:rsid w:val="00697A15"/>
    <w:rsid w:val="00697D35"/>
    <w:rsid w:val="006A1A45"/>
    <w:rsid w:val="006A1B24"/>
    <w:rsid w:val="006A320E"/>
    <w:rsid w:val="006A3ADD"/>
    <w:rsid w:val="006A3F22"/>
    <w:rsid w:val="006A4B18"/>
    <w:rsid w:val="006A4DEB"/>
    <w:rsid w:val="006A5D0F"/>
    <w:rsid w:val="006A75E2"/>
    <w:rsid w:val="006B0CF0"/>
    <w:rsid w:val="006B2383"/>
    <w:rsid w:val="006B3125"/>
    <w:rsid w:val="006B31B6"/>
    <w:rsid w:val="006B33AC"/>
    <w:rsid w:val="006B4415"/>
    <w:rsid w:val="006B4CCD"/>
    <w:rsid w:val="006B506F"/>
    <w:rsid w:val="006B7AEA"/>
    <w:rsid w:val="006C254B"/>
    <w:rsid w:val="006C69E7"/>
    <w:rsid w:val="006C6C28"/>
    <w:rsid w:val="006C7497"/>
    <w:rsid w:val="006D3A01"/>
    <w:rsid w:val="006D447F"/>
    <w:rsid w:val="006D4C17"/>
    <w:rsid w:val="006D53F0"/>
    <w:rsid w:val="006D64AB"/>
    <w:rsid w:val="006E00B8"/>
    <w:rsid w:val="006E00D2"/>
    <w:rsid w:val="006E25D5"/>
    <w:rsid w:val="006E3E3D"/>
    <w:rsid w:val="006E56AE"/>
    <w:rsid w:val="006E5985"/>
    <w:rsid w:val="006E5D3A"/>
    <w:rsid w:val="006E6929"/>
    <w:rsid w:val="006E7512"/>
    <w:rsid w:val="006E7DB9"/>
    <w:rsid w:val="006F0A51"/>
    <w:rsid w:val="006F119C"/>
    <w:rsid w:val="006F152A"/>
    <w:rsid w:val="006F1E8B"/>
    <w:rsid w:val="006F24C8"/>
    <w:rsid w:val="006F3998"/>
    <w:rsid w:val="00700A0D"/>
    <w:rsid w:val="00701661"/>
    <w:rsid w:val="0070372E"/>
    <w:rsid w:val="00704FAF"/>
    <w:rsid w:val="0070508A"/>
    <w:rsid w:val="0070543E"/>
    <w:rsid w:val="00706C12"/>
    <w:rsid w:val="00706E19"/>
    <w:rsid w:val="00706EC2"/>
    <w:rsid w:val="007113B5"/>
    <w:rsid w:val="007116D9"/>
    <w:rsid w:val="00713004"/>
    <w:rsid w:val="007146C4"/>
    <w:rsid w:val="00714E91"/>
    <w:rsid w:val="00716AE9"/>
    <w:rsid w:val="00716B71"/>
    <w:rsid w:val="007203B2"/>
    <w:rsid w:val="007234C8"/>
    <w:rsid w:val="00724CE7"/>
    <w:rsid w:val="00726E9C"/>
    <w:rsid w:val="007272F6"/>
    <w:rsid w:val="00727DFF"/>
    <w:rsid w:val="00730B64"/>
    <w:rsid w:val="0073439D"/>
    <w:rsid w:val="00736C6B"/>
    <w:rsid w:val="007422EC"/>
    <w:rsid w:val="0074416C"/>
    <w:rsid w:val="007458E6"/>
    <w:rsid w:val="00746BB2"/>
    <w:rsid w:val="0075181A"/>
    <w:rsid w:val="00751F26"/>
    <w:rsid w:val="007538D4"/>
    <w:rsid w:val="00754524"/>
    <w:rsid w:val="00754710"/>
    <w:rsid w:val="0075657C"/>
    <w:rsid w:val="00757721"/>
    <w:rsid w:val="007600F7"/>
    <w:rsid w:val="00760801"/>
    <w:rsid w:val="0076091F"/>
    <w:rsid w:val="00760E42"/>
    <w:rsid w:val="007614BA"/>
    <w:rsid w:val="00761E8E"/>
    <w:rsid w:val="00762CAC"/>
    <w:rsid w:val="00763B77"/>
    <w:rsid w:val="00763F16"/>
    <w:rsid w:val="00766351"/>
    <w:rsid w:val="00767024"/>
    <w:rsid w:val="00770042"/>
    <w:rsid w:val="007737CC"/>
    <w:rsid w:val="00774455"/>
    <w:rsid w:val="00774757"/>
    <w:rsid w:val="007759D6"/>
    <w:rsid w:val="007766E4"/>
    <w:rsid w:val="00777928"/>
    <w:rsid w:val="00777E1E"/>
    <w:rsid w:val="0078092C"/>
    <w:rsid w:val="007831AA"/>
    <w:rsid w:val="007845C6"/>
    <w:rsid w:val="007909CA"/>
    <w:rsid w:val="007926F6"/>
    <w:rsid w:val="0079326A"/>
    <w:rsid w:val="00795413"/>
    <w:rsid w:val="00795F02"/>
    <w:rsid w:val="00797F0C"/>
    <w:rsid w:val="007A0938"/>
    <w:rsid w:val="007A0BA0"/>
    <w:rsid w:val="007A622A"/>
    <w:rsid w:val="007B0236"/>
    <w:rsid w:val="007B0FB5"/>
    <w:rsid w:val="007B1C83"/>
    <w:rsid w:val="007B3613"/>
    <w:rsid w:val="007B46E8"/>
    <w:rsid w:val="007B4CF8"/>
    <w:rsid w:val="007B4D9D"/>
    <w:rsid w:val="007B6B4A"/>
    <w:rsid w:val="007B7927"/>
    <w:rsid w:val="007B7AE8"/>
    <w:rsid w:val="007C1044"/>
    <w:rsid w:val="007C1D37"/>
    <w:rsid w:val="007D357C"/>
    <w:rsid w:val="007D5900"/>
    <w:rsid w:val="007D7637"/>
    <w:rsid w:val="007D7814"/>
    <w:rsid w:val="007E127A"/>
    <w:rsid w:val="007E169D"/>
    <w:rsid w:val="007E2E58"/>
    <w:rsid w:val="007E3CFB"/>
    <w:rsid w:val="007E70F9"/>
    <w:rsid w:val="007F1264"/>
    <w:rsid w:val="007F16DC"/>
    <w:rsid w:val="007F353F"/>
    <w:rsid w:val="007F47C3"/>
    <w:rsid w:val="007F505A"/>
    <w:rsid w:val="007F693F"/>
    <w:rsid w:val="007F6F04"/>
    <w:rsid w:val="0080025E"/>
    <w:rsid w:val="008004DB"/>
    <w:rsid w:val="008013C7"/>
    <w:rsid w:val="00801415"/>
    <w:rsid w:val="00802A6F"/>
    <w:rsid w:val="00803905"/>
    <w:rsid w:val="00805E7B"/>
    <w:rsid w:val="00806603"/>
    <w:rsid w:val="00813081"/>
    <w:rsid w:val="0081396E"/>
    <w:rsid w:val="00813F9D"/>
    <w:rsid w:val="00815574"/>
    <w:rsid w:val="008157E1"/>
    <w:rsid w:val="00815E21"/>
    <w:rsid w:val="00816277"/>
    <w:rsid w:val="008162C6"/>
    <w:rsid w:val="008168DF"/>
    <w:rsid w:val="00816CA4"/>
    <w:rsid w:val="00817784"/>
    <w:rsid w:val="00820845"/>
    <w:rsid w:val="008215D6"/>
    <w:rsid w:val="00821D42"/>
    <w:rsid w:val="00823D3A"/>
    <w:rsid w:val="0082586A"/>
    <w:rsid w:val="008268A2"/>
    <w:rsid w:val="00826BEF"/>
    <w:rsid w:val="00827EF8"/>
    <w:rsid w:val="00830FBC"/>
    <w:rsid w:val="008350FD"/>
    <w:rsid w:val="00835925"/>
    <w:rsid w:val="00837207"/>
    <w:rsid w:val="0084171A"/>
    <w:rsid w:val="00841DB1"/>
    <w:rsid w:val="00843446"/>
    <w:rsid w:val="00844CD2"/>
    <w:rsid w:val="008450A6"/>
    <w:rsid w:val="00845ABE"/>
    <w:rsid w:val="00846FBE"/>
    <w:rsid w:val="0085055B"/>
    <w:rsid w:val="008512AB"/>
    <w:rsid w:val="00851854"/>
    <w:rsid w:val="00852FBB"/>
    <w:rsid w:val="008532AE"/>
    <w:rsid w:val="0085472F"/>
    <w:rsid w:val="00856DE8"/>
    <w:rsid w:val="00856E37"/>
    <w:rsid w:val="008608C5"/>
    <w:rsid w:val="00863F8B"/>
    <w:rsid w:val="008658BD"/>
    <w:rsid w:val="00865D96"/>
    <w:rsid w:val="008664FC"/>
    <w:rsid w:val="00866B5B"/>
    <w:rsid w:val="00867B89"/>
    <w:rsid w:val="00871682"/>
    <w:rsid w:val="00873215"/>
    <w:rsid w:val="00873B66"/>
    <w:rsid w:val="00874868"/>
    <w:rsid w:val="00874A56"/>
    <w:rsid w:val="0087525E"/>
    <w:rsid w:val="00877535"/>
    <w:rsid w:val="0088020D"/>
    <w:rsid w:val="0088116C"/>
    <w:rsid w:val="008844ED"/>
    <w:rsid w:val="00884641"/>
    <w:rsid w:val="00886449"/>
    <w:rsid w:val="00887C56"/>
    <w:rsid w:val="00893533"/>
    <w:rsid w:val="008949D1"/>
    <w:rsid w:val="00895E43"/>
    <w:rsid w:val="008A0B4B"/>
    <w:rsid w:val="008A178B"/>
    <w:rsid w:val="008A4A64"/>
    <w:rsid w:val="008A57DD"/>
    <w:rsid w:val="008A584C"/>
    <w:rsid w:val="008A7C76"/>
    <w:rsid w:val="008B0223"/>
    <w:rsid w:val="008B0772"/>
    <w:rsid w:val="008B108C"/>
    <w:rsid w:val="008B1106"/>
    <w:rsid w:val="008B51F8"/>
    <w:rsid w:val="008B61C2"/>
    <w:rsid w:val="008B62D3"/>
    <w:rsid w:val="008C18C1"/>
    <w:rsid w:val="008C2B47"/>
    <w:rsid w:val="008C4DA5"/>
    <w:rsid w:val="008C50D4"/>
    <w:rsid w:val="008C6E08"/>
    <w:rsid w:val="008C7155"/>
    <w:rsid w:val="008C7248"/>
    <w:rsid w:val="008C793A"/>
    <w:rsid w:val="008C7A0B"/>
    <w:rsid w:val="008D2F4D"/>
    <w:rsid w:val="008D30F3"/>
    <w:rsid w:val="008D5CC4"/>
    <w:rsid w:val="008D7D06"/>
    <w:rsid w:val="008E03F2"/>
    <w:rsid w:val="008E1B88"/>
    <w:rsid w:val="008E5AA8"/>
    <w:rsid w:val="008E71C8"/>
    <w:rsid w:val="008F23F2"/>
    <w:rsid w:val="008F2B47"/>
    <w:rsid w:val="008F4110"/>
    <w:rsid w:val="008F416F"/>
    <w:rsid w:val="008F44D6"/>
    <w:rsid w:val="008F4887"/>
    <w:rsid w:val="008F5796"/>
    <w:rsid w:val="008F627C"/>
    <w:rsid w:val="008F680B"/>
    <w:rsid w:val="008F6AC7"/>
    <w:rsid w:val="00900072"/>
    <w:rsid w:val="00901646"/>
    <w:rsid w:val="00901FC4"/>
    <w:rsid w:val="00902136"/>
    <w:rsid w:val="009064FE"/>
    <w:rsid w:val="0091235B"/>
    <w:rsid w:val="009175BE"/>
    <w:rsid w:val="0092210D"/>
    <w:rsid w:val="009227F4"/>
    <w:rsid w:val="00923251"/>
    <w:rsid w:val="0092421E"/>
    <w:rsid w:val="00926254"/>
    <w:rsid w:val="0093028A"/>
    <w:rsid w:val="0093296D"/>
    <w:rsid w:val="00934785"/>
    <w:rsid w:val="00934E3A"/>
    <w:rsid w:val="0093787F"/>
    <w:rsid w:val="00937D1C"/>
    <w:rsid w:val="00940BC9"/>
    <w:rsid w:val="00943CF6"/>
    <w:rsid w:val="009450AB"/>
    <w:rsid w:val="00945A0E"/>
    <w:rsid w:val="009469CA"/>
    <w:rsid w:val="0094744A"/>
    <w:rsid w:val="00950F80"/>
    <w:rsid w:val="00950FA9"/>
    <w:rsid w:val="00953423"/>
    <w:rsid w:val="0095367F"/>
    <w:rsid w:val="00953D7B"/>
    <w:rsid w:val="009540EA"/>
    <w:rsid w:val="00954A6E"/>
    <w:rsid w:val="00954F9B"/>
    <w:rsid w:val="00955524"/>
    <w:rsid w:val="00956467"/>
    <w:rsid w:val="00957F23"/>
    <w:rsid w:val="009614DF"/>
    <w:rsid w:val="00962085"/>
    <w:rsid w:val="00965BC0"/>
    <w:rsid w:val="00965DBB"/>
    <w:rsid w:val="009663E7"/>
    <w:rsid w:val="00972EA5"/>
    <w:rsid w:val="009749B3"/>
    <w:rsid w:val="009761F4"/>
    <w:rsid w:val="009776D5"/>
    <w:rsid w:val="00977BA4"/>
    <w:rsid w:val="0098166E"/>
    <w:rsid w:val="00981FC9"/>
    <w:rsid w:val="00982768"/>
    <w:rsid w:val="00983EFD"/>
    <w:rsid w:val="009862DD"/>
    <w:rsid w:val="00986B04"/>
    <w:rsid w:val="00986D26"/>
    <w:rsid w:val="009924AD"/>
    <w:rsid w:val="00992ADC"/>
    <w:rsid w:val="0099319A"/>
    <w:rsid w:val="00993CA6"/>
    <w:rsid w:val="0099442A"/>
    <w:rsid w:val="00996511"/>
    <w:rsid w:val="009968E2"/>
    <w:rsid w:val="00996C03"/>
    <w:rsid w:val="00997B1A"/>
    <w:rsid w:val="009A3BEE"/>
    <w:rsid w:val="009A3D99"/>
    <w:rsid w:val="009A7C83"/>
    <w:rsid w:val="009B0B24"/>
    <w:rsid w:val="009B0C0F"/>
    <w:rsid w:val="009B3915"/>
    <w:rsid w:val="009B3F85"/>
    <w:rsid w:val="009B4C42"/>
    <w:rsid w:val="009B568E"/>
    <w:rsid w:val="009C1972"/>
    <w:rsid w:val="009C1B1B"/>
    <w:rsid w:val="009C760D"/>
    <w:rsid w:val="009D0032"/>
    <w:rsid w:val="009D10CE"/>
    <w:rsid w:val="009D18D0"/>
    <w:rsid w:val="009D2DDE"/>
    <w:rsid w:val="009D5187"/>
    <w:rsid w:val="009D6D13"/>
    <w:rsid w:val="009D72A2"/>
    <w:rsid w:val="009D73E8"/>
    <w:rsid w:val="009E10EA"/>
    <w:rsid w:val="009E1320"/>
    <w:rsid w:val="009E147B"/>
    <w:rsid w:val="009E3F13"/>
    <w:rsid w:val="009E59DD"/>
    <w:rsid w:val="009E5B29"/>
    <w:rsid w:val="009F35DD"/>
    <w:rsid w:val="009F3A9B"/>
    <w:rsid w:val="009F3F9D"/>
    <w:rsid w:val="009F40BD"/>
    <w:rsid w:val="009F5883"/>
    <w:rsid w:val="009F5DF6"/>
    <w:rsid w:val="00A00EA3"/>
    <w:rsid w:val="00A0123F"/>
    <w:rsid w:val="00A03B8C"/>
    <w:rsid w:val="00A0405A"/>
    <w:rsid w:val="00A0649F"/>
    <w:rsid w:val="00A1011F"/>
    <w:rsid w:val="00A10D30"/>
    <w:rsid w:val="00A11F3E"/>
    <w:rsid w:val="00A13CE2"/>
    <w:rsid w:val="00A166CD"/>
    <w:rsid w:val="00A16AC0"/>
    <w:rsid w:val="00A17B92"/>
    <w:rsid w:val="00A20128"/>
    <w:rsid w:val="00A2148A"/>
    <w:rsid w:val="00A23178"/>
    <w:rsid w:val="00A23F8E"/>
    <w:rsid w:val="00A24A80"/>
    <w:rsid w:val="00A264EA"/>
    <w:rsid w:val="00A27832"/>
    <w:rsid w:val="00A31FC3"/>
    <w:rsid w:val="00A342B2"/>
    <w:rsid w:val="00A350A9"/>
    <w:rsid w:val="00A3703E"/>
    <w:rsid w:val="00A40AF3"/>
    <w:rsid w:val="00A40C49"/>
    <w:rsid w:val="00A42D24"/>
    <w:rsid w:val="00A43280"/>
    <w:rsid w:val="00A43555"/>
    <w:rsid w:val="00A43D7A"/>
    <w:rsid w:val="00A43ED7"/>
    <w:rsid w:val="00A51100"/>
    <w:rsid w:val="00A54E36"/>
    <w:rsid w:val="00A5599F"/>
    <w:rsid w:val="00A566FE"/>
    <w:rsid w:val="00A60FD1"/>
    <w:rsid w:val="00A6119C"/>
    <w:rsid w:val="00A6122C"/>
    <w:rsid w:val="00A61654"/>
    <w:rsid w:val="00A6172A"/>
    <w:rsid w:val="00A63041"/>
    <w:rsid w:val="00A654E9"/>
    <w:rsid w:val="00A7087B"/>
    <w:rsid w:val="00A71131"/>
    <w:rsid w:val="00A726EF"/>
    <w:rsid w:val="00A72A35"/>
    <w:rsid w:val="00A74525"/>
    <w:rsid w:val="00A75F3C"/>
    <w:rsid w:val="00A76921"/>
    <w:rsid w:val="00A80740"/>
    <w:rsid w:val="00A811FC"/>
    <w:rsid w:val="00A815A4"/>
    <w:rsid w:val="00A81BDE"/>
    <w:rsid w:val="00A82B7A"/>
    <w:rsid w:val="00A83E7C"/>
    <w:rsid w:val="00A858A7"/>
    <w:rsid w:val="00A916E6"/>
    <w:rsid w:val="00A918EC"/>
    <w:rsid w:val="00A94097"/>
    <w:rsid w:val="00A9496C"/>
    <w:rsid w:val="00A94D9C"/>
    <w:rsid w:val="00AA0587"/>
    <w:rsid w:val="00AA2A78"/>
    <w:rsid w:val="00AA358C"/>
    <w:rsid w:val="00AA566A"/>
    <w:rsid w:val="00AA6138"/>
    <w:rsid w:val="00AA7696"/>
    <w:rsid w:val="00AB0BE6"/>
    <w:rsid w:val="00AB27F9"/>
    <w:rsid w:val="00AB3C23"/>
    <w:rsid w:val="00AB4165"/>
    <w:rsid w:val="00AB41A7"/>
    <w:rsid w:val="00AC0862"/>
    <w:rsid w:val="00AC0F47"/>
    <w:rsid w:val="00AC1E85"/>
    <w:rsid w:val="00AC2E23"/>
    <w:rsid w:val="00AC37CF"/>
    <w:rsid w:val="00AD0B9A"/>
    <w:rsid w:val="00AD1722"/>
    <w:rsid w:val="00AD1848"/>
    <w:rsid w:val="00AD454C"/>
    <w:rsid w:val="00AD49A3"/>
    <w:rsid w:val="00AD4A8D"/>
    <w:rsid w:val="00AD5C70"/>
    <w:rsid w:val="00AD608B"/>
    <w:rsid w:val="00AD6339"/>
    <w:rsid w:val="00AD6C28"/>
    <w:rsid w:val="00AD797F"/>
    <w:rsid w:val="00AE1735"/>
    <w:rsid w:val="00AE18ED"/>
    <w:rsid w:val="00AE39FB"/>
    <w:rsid w:val="00AE4DA3"/>
    <w:rsid w:val="00AE5369"/>
    <w:rsid w:val="00AF0887"/>
    <w:rsid w:val="00AF3D24"/>
    <w:rsid w:val="00AF41F0"/>
    <w:rsid w:val="00AF49ED"/>
    <w:rsid w:val="00AF6948"/>
    <w:rsid w:val="00B00EF7"/>
    <w:rsid w:val="00B02C61"/>
    <w:rsid w:val="00B0506F"/>
    <w:rsid w:val="00B0636B"/>
    <w:rsid w:val="00B06D0C"/>
    <w:rsid w:val="00B0780F"/>
    <w:rsid w:val="00B10488"/>
    <w:rsid w:val="00B11340"/>
    <w:rsid w:val="00B1366D"/>
    <w:rsid w:val="00B137DB"/>
    <w:rsid w:val="00B140D0"/>
    <w:rsid w:val="00B15CE7"/>
    <w:rsid w:val="00B162F2"/>
    <w:rsid w:val="00B23604"/>
    <w:rsid w:val="00B24599"/>
    <w:rsid w:val="00B24DC6"/>
    <w:rsid w:val="00B255F5"/>
    <w:rsid w:val="00B265D5"/>
    <w:rsid w:val="00B306C9"/>
    <w:rsid w:val="00B30B02"/>
    <w:rsid w:val="00B3118E"/>
    <w:rsid w:val="00B32430"/>
    <w:rsid w:val="00B3265C"/>
    <w:rsid w:val="00B35286"/>
    <w:rsid w:val="00B364A8"/>
    <w:rsid w:val="00B3664F"/>
    <w:rsid w:val="00B36775"/>
    <w:rsid w:val="00B3678B"/>
    <w:rsid w:val="00B41119"/>
    <w:rsid w:val="00B42052"/>
    <w:rsid w:val="00B44020"/>
    <w:rsid w:val="00B4434C"/>
    <w:rsid w:val="00B44639"/>
    <w:rsid w:val="00B44BA1"/>
    <w:rsid w:val="00B44F59"/>
    <w:rsid w:val="00B5216E"/>
    <w:rsid w:val="00B5537D"/>
    <w:rsid w:val="00B55786"/>
    <w:rsid w:val="00B61A68"/>
    <w:rsid w:val="00B62C6C"/>
    <w:rsid w:val="00B63760"/>
    <w:rsid w:val="00B675F6"/>
    <w:rsid w:val="00B67DCC"/>
    <w:rsid w:val="00B7011B"/>
    <w:rsid w:val="00B70794"/>
    <w:rsid w:val="00B72920"/>
    <w:rsid w:val="00B746D8"/>
    <w:rsid w:val="00B766AF"/>
    <w:rsid w:val="00B767B5"/>
    <w:rsid w:val="00B80151"/>
    <w:rsid w:val="00B80298"/>
    <w:rsid w:val="00B805C6"/>
    <w:rsid w:val="00B8070A"/>
    <w:rsid w:val="00B80B11"/>
    <w:rsid w:val="00B815A2"/>
    <w:rsid w:val="00B81B9E"/>
    <w:rsid w:val="00B81DC9"/>
    <w:rsid w:val="00B82C1E"/>
    <w:rsid w:val="00B86B9B"/>
    <w:rsid w:val="00B91604"/>
    <w:rsid w:val="00B9432E"/>
    <w:rsid w:val="00B95B65"/>
    <w:rsid w:val="00B96A33"/>
    <w:rsid w:val="00B96DD8"/>
    <w:rsid w:val="00B97DEA"/>
    <w:rsid w:val="00BA1528"/>
    <w:rsid w:val="00BA2889"/>
    <w:rsid w:val="00BA53D9"/>
    <w:rsid w:val="00BA6048"/>
    <w:rsid w:val="00BA6237"/>
    <w:rsid w:val="00BB0379"/>
    <w:rsid w:val="00BB163F"/>
    <w:rsid w:val="00BB4C3D"/>
    <w:rsid w:val="00BB6B5B"/>
    <w:rsid w:val="00BB6E5E"/>
    <w:rsid w:val="00BB70F1"/>
    <w:rsid w:val="00BC0624"/>
    <w:rsid w:val="00BC162C"/>
    <w:rsid w:val="00BC2011"/>
    <w:rsid w:val="00BD1097"/>
    <w:rsid w:val="00BD46D3"/>
    <w:rsid w:val="00BD4D9F"/>
    <w:rsid w:val="00BD6083"/>
    <w:rsid w:val="00BE0D0C"/>
    <w:rsid w:val="00BE2FE2"/>
    <w:rsid w:val="00BE31D4"/>
    <w:rsid w:val="00BE630E"/>
    <w:rsid w:val="00BE663A"/>
    <w:rsid w:val="00BF0162"/>
    <w:rsid w:val="00BF1AFA"/>
    <w:rsid w:val="00BF2AF7"/>
    <w:rsid w:val="00BF4F45"/>
    <w:rsid w:val="00BF56C8"/>
    <w:rsid w:val="00BF5B02"/>
    <w:rsid w:val="00C00168"/>
    <w:rsid w:val="00C003D3"/>
    <w:rsid w:val="00C00675"/>
    <w:rsid w:val="00C01C4C"/>
    <w:rsid w:val="00C03696"/>
    <w:rsid w:val="00C039EC"/>
    <w:rsid w:val="00C05E6C"/>
    <w:rsid w:val="00C06C20"/>
    <w:rsid w:val="00C104AD"/>
    <w:rsid w:val="00C1121A"/>
    <w:rsid w:val="00C12701"/>
    <w:rsid w:val="00C132E6"/>
    <w:rsid w:val="00C137D1"/>
    <w:rsid w:val="00C13DAF"/>
    <w:rsid w:val="00C14E3A"/>
    <w:rsid w:val="00C16102"/>
    <w:rsid w:val="00C16641"/>
    <w:rsid w:val="00C17CF8"/>
    <w:rsid w:val="00C20AE4"/>
    <w:rsid w:val="00C24AAE"/>
    <w:rsid w:val="00C2595F"/>
    <w:rsid w:val="00C25F96"/>
    <w:rsid w:val="00C2656C"/>
    <w:rsid w:val="00C31DD6"/>
    <w:rsid w:val="00C32E98"/>
    <w:rsid w:val="00C33B8C"/>
    <w:rsid w:val="00C34303"/>
    <w:rsid w:val="00C370F6"/>
    <w:rsid w:val="00C37F9B"/>
    <w:rsid w:val="00C4348F"/>
    <w:rsid w:val="00C437B1"/>
    <w:rsid w:val="00C43888"/>
    <w:rsid w:val="00C44D6B"/>
    <w:rsid w:val="00C470AB"/>
    <w:rsid w:val="00C47433"/>
    <w:rsid w:val="00C5346E"/>
    <w:rsid w:val="00C549F1"/>
    <w:rsid w:val="00C54EF6"/>
    <w:rsid w:val="00C63416"/>
    <w:rsid w:val="00C6353D"/>
    <w:rsid w:val="00C64432"/>
    <w:rsid w:val="00C656D3"/>
    <w:rsid w:val="00C65CA2"/>
    <w:rsid w:val="00C65E41"/>
    <w:rsid w:val="00C66996"/>
    <w:rsid w:val="00C66AC9"/>
    <w:rsid w:val="00C66AE8"/>
    <w:rsid w:val="00C6790C"/>
    <w:rsid w:val="00C7064A"/>
    <w:rsid w:val="00C71897"/>
    <w:rsid w:val="00C73034"/>
    <w:rsid w:val="00C7553B"/>
    <w:rsid w:val="00C76EAB"/>
    <w:rsid w:val="00C77581"/>
    <w:rsid w:val="00C81E62"/>
    <w:rsid w:val="00C81FC6"/>
    <w:rsid w:val="00C82082"/>
    <w:rsid w:val="00C83850"/>
    <w:rsid w:val="00C845CF"/>
    <w:rsid w:val="00C86153"/>
    <w:rsid w:val="00C86370"/>
    <w:rsid w:val="00C901B5"/>
    <w:rsid w:val="00C9087A"/>
    <w:rsid w:val="00C90AD5"/>
    <w:rsid w:val="00C93A74"/>
    <w:rsid w:val="00C95BFD"/>
    <w:rsid w:val="00C97CC0"/>
    <w:rsid w:val="00CA1A5B"/>
    <w:rsid w:val="00CA2004"/>
    <w:rsid w:val="00CA55D8"/>
    <w:rsid w:val="00CA60EE"/>
    <w:rsid w:val="00CA7185"/>
    <w:rsid w:val="00CA7FB4"/>
    <w:rsid w:val="00CB0270"/>
    <w:rsid w:val="00CB0C4F"/>
    <w:rsid w:val="00CB6394"/>
    <w:rsid w:val="00CB6653"/>
    <w:rsid w:val="00CB6CF5"/>
    <w:rsid w:val="00CB7253"/>
    <w:rsid w:val="00CB7C52"/>
    <w:rsid w:val="00CC1386"/>
    <w:rsid w:val="00CC4D9E"/>
    <w:rsid w:val="00CC572B"/>
    <w:rsid w:val="00CD0235"/>
    <w:rsid w:val="00CD0FD2"/>
    <w:rsid w:val="00CD2287"/>
    <w:rsid w:val="00CD36A8"/>
    <w:rsid w:val="00CD3721"/>
    <w:rsid w:val="00CD46B7"/>
    <w:rsid w:val="00CD4F7D"/>
    <w:rsid w:val="00CD52B5"/>
    <w:rsid w:val="00CD5817"/>
    <w:rsid w:val="00CD7527"/>
    <w:rsid w:val="00CE0043"/>
    <w:rsid w:val="00CE154E"/>
    <w:rsid w:val="00CE1961"/>
    <w:rsid w:val="00CE297A"/>
    <w:rsid w:val="00CE55EB"/>
    <w:rsid w:val="00CF28B9"/>
    <w:rsid w:val="00CF449C"/>
    <w:rsid w:val="00CF4A7F"/>
    <w:rsid w:val="00CF4D53"/>
    <w:rsid w:val="00CF50DE"/>
    <w:rsid w:val="00CF62D5"/>
    <w:rsid w:val="00CF781A"/>
    <w:rsid w:val="00CF7F75"/>
    <w:rsid w:val="00D01C6D"/>
    <w:rsid w:val="00D02CD7"/>
    <w:rsid w:val="00D03104"/>
    <w:rsid w:val="00D03A2C"/>
    <w:rsid w:val="00D03C07"/>
    <w:rsid w:val="00D06BFB"/>
    <w:rsid w:val="00D06C22"/>
    <w:rsid w:val="00D07BB8"/>
    <w:rsid w:val="00D106CF"/>
    <w:rsid w:val="00D15235"/>
    <w:rsid w:val="00D22265"/>
    <w:rsid w:val="00D23F4B"/>
    <w:rsid w:val="00D25842"/>
    <w:rsid w:val="00D25ABF"/>
    <w:rsid w:val="00D27537"/>
    <w:rsid w:val="00D27CA4"/>
    <w:rsid w:val="00D301EF"/>
    <w:rsid w:val="00D32AB7"/>
    <w:rsid w:val="00D34452"/>
    <w:rsid w:val="00D400E6"/>
    <w:rsid w:val="00D413F7"/>
    <w:rsid w:val="00D417E3"/>
    <w:rsid w:val="00D4454E"/>
    <w:rsid w:val="00D47364"/>
    <w:rsid w:val="00D55D4F"/>
    <w:rsid w:val="00D60019"/>
    <w:rsid w:val="00D643AB"/>
    <w:rsid w:val="00D65448"/>
    <w:rsid w:val="00D659A4"/>
    <w:rsid w:val="00D65F27"/>
    <w:rsid w:val="00D702A5"/>
    <w:rsid w:val="00D7270C"/>
    <w:rsid w:val="00D7329B"/>
    <w:rsid w:val="00D73FFD"/>
    <w:rsid w:val="00D75DE4"/>
    <w:rsid w:val="00D81715"/>
    <w:rsid w:val="00D85561"/>
    <w:rsid w:val="00D86348"/>
    <w:rsid w:val="00D86756"/>
    <w:rsid w:val="00D86972"/>
    <w:rsid w:val="00D86BCF"/>
    <w:rsid w:val="00D8730F"/>
    <w:rsid w:val="00D87704"/>
    <w:rsid w:val="00D8783C"/>
    <w:rsid w:val="00D9095D"/>
    <w:rsid w:val="00D90F34"/>
    <w:rsid w:val="00D91089"/>
    <w:rsid w:val="00D9147A"/>
    <w:rsid w:val="00D9259B"/>
    <w:rsid w:val="00D92C8A"/>
    <w:rsid w:val="00D92E82"/>
    <w:rsid w:val="00D93508"/>
    <w:rsid w:val="00D95982"/>
    <w:rsid w:val="00D977AF"/>
    <w:rsid w:val="00DA4AE0"/>
    <w:rsid w:val="00DA4DE8"/>
    <w:rsid w:val="00DA63BB"/>
    <w:rsid w:val="00DA69B9"/>
    <w:rsid w:val="00DA71F3"/>
    <w:rsid w:val="00DA7228"/>
    <w:rsid w:val="00DB01CF"/>
    <w:rsid w:val="00DB01E2"/>
    <w:rsid w:val="00DB04D2"/>
    <w:rsid w:val="00DB5134"/>
    <w:rsid w:val="00DB61B8"/>
    <w:rsid w:val="00DB7020"/>
    <w:rsid w:val="00DB7CCE"/>
    <w:rsid w:val="00DC0E04"/>
    <w:rsid w:val="00DC1214"/>
    <w:rsid w:val="00DC437F"/>
    <w:rsid w:val="00DC484B"/>
    <w:rsid w:val="00DC490D"/>
    <w:rsid w:val="00DD0324"/>
    <w:rsid w:val="00DD06F8"/>
    <w:rsid w:val="00DD18CA"/>
    <w:rsid w:val="00DD21B1"/>
    <w:rsid w:val="00DD27B4"/>
    <w:rsid w:val="00DD2F1D"/>
    <w:rsid w:val="00DD3229"/>
    <w:rsid w:val="00DD59FD"/>
    <w:rsid w:val="00DD6C4B"/>
    <w:rsid w:val="00DE0510"/>
    <w:rsid w:val="00DE0A0E"/>
    <w:rsid w:val="00DE150B"/>
    <w:rsid w:val="00DE1ABE"/>
    <w:rsid w:val="00DE33CF"/>
    <w:rsid w:val="00DE3BED"/>
    <w:rsid w:val="00DE6B05"/>
    <w:rsid w:val="00DE7E12"/>
    <w:rsid w:val="00DF2245"/>
    <w:rsid w:val="00DF2925"/>
    <w:rsid w:val="00DF54AF"/>
    <w:rsid w:val="00DF65C4"/>
    <w:rsid w:val="00DF6B97"/>
    <w:rsid w:val="00E04A8F"/>
    <w:rsid w:val="00E05BB9"/>
    <w:rsid w:val="00E06346"/>
    <w:rsid w:val="00E06883"/>
    <w:rsid w:val="00E07294"/>
    <w:rsid w:val="00E0776D"/>
    <w:rsid w:val="00E07C0F"/>
    <w:rsid w:val="00E109FB"/>
    <w:rsid w:val="00E10F0F"/>
    <w:rsid w:val="00E12291"/>
    <w:rsid w:val="00E132A8"/>
    <w:rsid w:val="00E15499"/>
    <w:rsid w:val="00E159DE"/>
    <w:rsid w:val="00E16673"/>
    <w:rsid w:val="00E17043"/>
    <w:rsid w:val="00E211D8"/>
    <w:rsid w:val="00E21604"/>
    <w:rsid w:val="00E220A7"/>
    <w:rsid w:val="00E23F90"/>
    <w:rsid w:val="00E25541"/>
    <w:rsid w:val="00E2721A"/>
    <w:rsid w:val="00E27A9D"/>
    <w:rsid w:val="00E34A2C"/>
    <w:rsid w:val="00E361F4"/>
    <w:rsid w:val="00E40CCA"/>
    <w:rsid w:val="00E417F8"/>
    <w:rsid w:val="00E41969"/>
    <w:rsid w:val="00E41FC6"/>
    <w:rsid w:val="00E42AAE"/>
    <w:rsid w:val="00E44967"/>
    <w:rsid w:val="00E44D2F"/>
    <w:rsid w:val="00E46080"/>
    <w:rsid w:val="00E469DC"/>
    <w:rsid w:val="00E46CE2"/>
    <w:rsid w:val="00E4791C"/>
    <w:rsid w:val="00E51A99"/>
    <w:rsid w:val="00E520AE"/>
    <w:rsid w:val="00E55EE7"/>
    <w:rsid w:val="00E57BF0"/>
    <w:rsid w:val="00E57E06"/>
    <w:rsid w:val="00E60623"/>
    <w:rsid w:val="00E62285"/>
    <w:rsid w:val="00E62964"/>
    <w:rsid w:val="00E62A33"/>
    <w:rsid w:val="00E62DFF"/>
    <w:rsid w:val="00E63FF8"/>
    <w:rsid w:val="00E676B1"/>
    <w:rsid w:val="00E67E96"/>
    <w:rsid w:val="00E70DA5"/>
    <w:rsid w:val="00E712CA"/>
    <w:rsid w:val="00E71913"/>
    <w:rsid w:val="00E71A99"/>
    <w:rsid w:val="00E721F8"/>
    <w:rsid w:val="00E745C3"/>
    <w:rsid w:val="00E759CF"/>
    <w:rsid w:val="00E75C63"/>
    <w:rsid w:val="00E76A7E"/>
    <w:rsid w:val="00E81091"/>
    <w:rsid w:val="00E82EB2"/>
    <w:rsid w:val="00E83929"/>
    <w:rsid w:val="00E84E1D"/>
    <w:rsid w:val="00E851D2"/>
    <w:rsid w:val="00E862A9"/>
    <w:rsid w:val="00E863C7"/>
    <w:rsid w:val="00E900C4"/>
    <w:rsid w:val="00E90D53"/>
    <w:rsid w:val="00E926C2"/>
    <w:rsid w:val="00E928CA"/>
    <w:rsid w:val="00E9361D"/>
    <w:rsid w:val="00E94B1B"/>
    <w:rsid w:val="00E9533F"/>
    <w:rsid w:val="00E95F9C"/>
    <w:rsid w:val="00E962E4"/>
    <w:rsid w:val="00EA0AFD"/>
    <w:rsid w:val="00EA0B5D"/>
    <w:rsid w:val="00EA24C2"/>
    <w:rsid w:val="00EA3928"/>
    <w:rsid w:val="00EA4AD5"/>
    <w:rsid w:val="00EA5280"/>
    <w:rsid w:val="00EA7032"/>
    <w:rsid w:val="00EA7FEF"/>
    <w:rsid w:val="00EB1A46"/>
    <w:rsid w:val="00EB5230"/>
    <w:rsid w:val="00EB6B8B"/>
    <w:rsid w:val="00EB7130"/>
    <w:rsid w:val="00EB778A"/>
    <w:rsid w:val="00EC06B5"/>
    <w:rsid w:val="00EC0F2E"/>
    <w:rsid w:val="00EC1918"/>
    <w:rsid w:val="00EC501A"/>
    <w:rsid w:val="00EC54C4"/>
    <w:rsid w:val="00EC6887"/>
    <w:rsid w:val="00EC6CF4"/>
    <w:rsid w:val="00ED2F29"/>
    <w:rsid w:val="00ED2FB6"/>
    <w:rsid w:val="00ED4AE9"/>
    <w:rsid w:val="00ED5805"/>
    <w:rsid w:val="00ED6CB9"/>
    <w:rsid w:val="00ED7390"/>
    <w:rsid w:val="00EE247C"/>
    <w:rsid w:val="00EE28B7"/>
    <w:rsid w:val="00EE2ACA"/>
    <w:rsid w:val="00EE2E83"/>
    <w:rsid w:val="00EE5178"/>
    <w:rsid w:val="00EF5700"/>
    <w:rsid w:val="00EF5774"/>
    <w:rsid w:val="00EF7001"/>
    <w:rsid w:val="00F00CC5"/>
    <w:rsid w:val="00F01AC4"/>
    <w:rsid w:val="00F02D3E"/>
    <w:rsid w:val="00F0425B"/>
    <w:rsid w:val="00F04C5A"/>
    <w:rsid w:val="00F072AF"/>
    <w:rsid w:val="00F10D99"/>
    <w:rsid w:val="00F11C09"/>
    <w:rsid w:val="00F12566"/>
    <w:rsid w:val="00F1370C"/>
    <w:rsid w:val="00F1525C"/>
    <w:rsid w:val="00F20CAC"/>
    <w:rsid w:val="00F20D84"/>
    <w:rsid w:val="00F20E23"/>
    <w:rsid w:val="00F21CC6"/>
    <w:rsid w:val="00F22D3E"/>
    <w:rsid w:val="00F23CDC"/>
    <w:rsid w:val="00F254A7"/>
    <w:rsid w:val="00F301EC"/>
    <w:rsid w:val="00F3083E"/>
    <w:rsid w:val="00F343B3"/>
    <w:rsid w:val="00F37464"/>
    <w:rsid w:val="00F4282E"/>
    <w:rsid w:val="00F42C50"/>
    <w:rsid w:val="00F42D08"/>
    <w:rsid w:val="00F45961"/>
    <w:rsid w:val="00F46754"/>
    <w:rsid w:val="00F5125C"/>
    <w:rsid w:val="00F51998"/>
    <w:rsid w:val="00F51DF8"/>
    <w:rsid w:val="00F52C08"/>
    <w:rsid w:val="00F52ED7"/>
    <w:rsid w:val="00F53A7F"/>
    <w:rsid w:val="00F55191"/>
    <w:rsid w:val="00F55ABC"/>
    <w:rsid w:val="00F618C5"/>
    <w:rsid w:val="00F63AE4"/>
    <w:rsid w:val="00F6648F"/>
    <w:rsid w:val="00F703C0"/>
    <w:rsid w:val="00F74661"/>
    <w:rsid w:val="00F75798"/>
    <w:rsid w:val="00F7589B"/>
    <w:rsid w:val="00F84507"/>
    <w:rsid w:val="00F857D3"/>
    <w:rsid w:val="00F85849"/>
    <w:rsid w:val="00F86DF5"/>
    <w:rsid w:val="00F902CF"/>
    <w:rsid w:val="00F91073"/>
    <w:rsid w:val="00F9142B"/>
    <w:rsid w:val="00F929F9"/>
    <w:rsid w:val="00F94199"/>
    <w:rsid w:val="00F94AB2"/>
    <w:rsid w:val="00F953A1"/>
    <w:rsid w:val="00F96C67"/>
    <w:rsid w:val="00F97AB8"/>
    <w:rsid w:val="00FA0337"/>
    <w:rsid w:val="00FA0774"/>
    <w:rsid w:val="00FA2A27"/>
    <w:rsid w:val="00FA2AA7"/>
    <w:rsid w:val="00FA4258"/>
    <w:rsid w:val="00FA4EF9"/>
    <w:rsid w:val="00FA5B4D"/>
    <w:rsid w:val="00FA69ED"/>
    <w:rsid w:val="00FB3BCD"/>
    <w:rsid w:val="00FB54B3"/>
    <w:rsid w:val="00FB54DB"/>
    <w:rsid w:val="00FB622F"/>
    <w:rsid w:val="00FB7D85"/>
    <w:rsid w:val="00FC1546"/>
    <w:rsid w:val="00FC4E41"/>
    <w:rsid w:val="00FC4EF9"/>
    <w:rsid w:val="00FC59D1"/>
    <w:rsid w:val="00FC7704"/>
    <w:rsid w:val="00FD0414"/>
    <w:rsid w:val="00FD0B85"/>
    <w:rsid w:val="00FD0EF7"/>
    <w:rsid w:val="00FD1661"/>
    <w:rsid w:val="00FD314F"/>
    <w:rsid w:val="00FD61A7"/>
    <w:rsid w:val="00FD7886"/>
    <w:rsid w:val="00FE13AF"/>
    <w:rsid w:val="00FE2818"/>
    <w:rsid w:val="00FE305F"/>
    <w:rsid w:val="00FE424A"/>
    <w:rsid w:val="00FE5B6F"/>
    <w:rsid w:val="00FE76CE"/>
    <w:rsid w:val="00FF22C0"/>
    <w:rsid w:val="00FF2807"/>
    <w:rsid w:val="00FF4DA2"/>
    <w:rsid w:val="00FF61C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A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F618C5"/>
    <w:pPr>
      <w:ind w:left="835" w:right="83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83EFD"/>
    <w:pPr>
      <w:ind w:left="835" w:right="83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F5700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F00CC5"/>
    <w:pPr>
      <w:ind w:left="720"/>
      <w:contextualSpacing/>
    </w:pPr>
  </w:style>
  <w:style w:type="paragraph" w:styleId="BodyText2">
    <w:name w:val="Body Text 2"/>
    <w:basedOn w:val="Normal"/>
    <w:link w:val="BodyText2Char"/>
    <w:rsid w:val="00373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CD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71A99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rsid w:val="000275E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5238"/>
  </w:style>
  <w:style w:type="character" w:customStyle="1" w:styleId="FootnoteTextChar">
    <w:name w:val="Footnote Text Char"/>
    <w:basedOn w:val="DefaultParagraphFont"/>
    <w:link w:val="FootnoteText"/>
    <w:rsid w:val="00245238"/>
    <w:rPr>
      <w:rFonts w:ascii="Arial" w:hAnsi="Arial"/>
      <w:spacing w:val="-5"/>
      <w:lang w:eastAsia="en-US"/>
    </w:rPr>
  </w:style>
  <w:style w:type="character" w:styleId="FootnoteReference">
    <w:name w:val="footnote reference"/>
    <w:basedOn w:val="DefaultParagraphFont"/>
    <w:rsid w:val="00245238"/>
    <w:rPr>
      <w:vertAlign w:val="superscript"/>
    </w:rPr>
  </w:style>
  <w:style w:type="character" w:styleId="Strong">
    <w:name w:val="Strong"/>
    <w:basedOn w:val="DefaultParagraphFont"/>
    <w:qFormat/>
    <w:rsid w:val="00AC0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4A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F618C5"/>
    <w:pPr>
      <w:ind w:left="835" w:right="83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83EFD"/>
    <w:pPr>
      <w:ind w:left="835" w:right="83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F5700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F00CC5"/>
    <w:pPr>
      <w:ind w:left="720"/>
      <w:contextualSpacing/>
    </w:pPr>
  </w:style>
  <w:style w:type="paragraph" w:styleId="BodyText2">
    <w:name w:val="Body Text 2"/>
    <w:basedOn w:val="Normal"/>
    <w:link w:val="BodyText2Char"/>
    <w:rsid w:val="00373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CD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71A99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rsid w:val="000275E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5238"/>
  </w:style>
  <w:style w:type="character" w:customStyle="1" w:styleId="FootnoteTextChar">
    <w:name w:val="Footnote Text Char"/>
    <w:basedOn w:val="DefaultParagraphFont"/>
    <w:link w:val="FootnoteText"/>
    <w:rsid w:val="00245238"/>
    <w:rPr>
      <w:rFonts w:ascii="Arial" w:hAnsi="Arial"/>
      <w:spacing w:val="-5"/>
      <w:lang w:eastAsia="en-US"/>
    </w:rPr>
  </w:style>
  <w:style w:type="character" w:styleId="FootnoteReference">
    <w:name w:val="footnote reference"/>
    <w:basedOn w:val="DefaultParagraphFont"/>
    <w:rsid w:val="00245238"/>
    <w:rPr>
      <w:vertAlign w:val="superscript"/>
    </w:rPr>
  </w:style>
  <w:style w:type="character" w:styleId="Strong">
    <w:name w:val="Strong"/>
    <w:basedOn w:val="DefaultParagraphFont"/>
    <w:qFormat/>
    <w:rsid w:val="00AC0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164">
              <w:marLeft w:val="115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06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80E4-EB06-4F2D-8EFD-1E4BD533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memo.dot</Template>
  <TotalTime>0</TotalTime>
  <Pages>1</Pages>
  <Words>126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2009-08-22T19:21:00Z</cp:lastPrinted>
  <dcterms:created xsi:type="dcterms:W3CDTF">2014-02-01T16:43:00Z</dcterms:created>
  <dcterms:modified xsi:type="dcterms:W3CDTF">2014-11-06T12:59:00Z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_AdHocReviewCycleID">
    <vt:i4>714208941</vt:i4>
  </property>
  <property fmtid="{D5CDD505-2E9C-101B-9397-08002B2CF9AE}" pid="6" name="_ReviewingToolsShownOnce">
    <vt:lpwstr/>
  </property>
</Properties>
</file>