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2" w:type="dxa"/>
        <w:tblBorders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7621"/>
        <w:gridCol w:w="1417"/>
      </w:tblGrid>
      <w:tr w:rsidR="007C583C" w:rsidRPr="000204D2" w14:paraId="5E8ACCC5" w14:textId="77777777" w:rsidTr="000C30E5">
        <w:tc>
          <w:tcPr>
            <w:tcW w:w="9712" w:type="dxa"/>
            <w:gridSpan w:val="3"/>
            <w:tcBorders>
              <w:bottom w:val="nil"/>
            </w:tcBorders>
            <w:shd w:val="clear" w:color="auto" w:fill="auto"/>
          </w:tcPr>
          <w:p w14:paraId="17D15B25" w14:textId="77777777" w:rsidR="0076696A" w:rsidRPr="004B2B40" w:rsidRDefault="0076696A" w:rsidP="0076696A">
            <w:pPr>
              <w:pStyle w:val="MessageHeader"/>
              <w:spacing w:before="100" w:after="80" w:line="240" w:lineRule="auto"/>
              <w:ind w:left="0" w:right="0" w:firstLine="0"/>
              <w:rPr>
                <w:rStyle w:val="MessageHeaderLabel"/>
                <w:rFonts w:ascii="Calibri" w:hAnsi="Calibri"/>
                <w:b/>
                <w:smallCaps/>
                <w:color w:val="7030A0"/>
                <w:sz w:val="64"/>
              </w:rPr>
            </w:pPr>
            <w:r>
              <w:rPr>
                <w:b/>
                <w:smallCaps/>
                <w:noProof/>
                <w:color w:val="7030A0"/>
                <w:sz w:val="6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0398DB19" wp14:editId="1A1A0C5A">
                  <wp:simplePos x="0" y="0"/>
                  <wp:positionH relativeFrom="column">
                    <wp:posOffset>-92710</wp:posOffset>
                  </wp:positionH>
                  <wp:positionV relativeFrom="paragraph">
                    <wp:posOffset>-6350</wp:posOffset>
                  </wp:positionV>
                  <wp:extent cx="588010" cy="596900"/>
                  <wp:effectExtent l="19050" t="0" r="2540" b="0"/>
                  <wp:wrapTight wrapText="bothSides">
                    <wp:wrapPolygon edited="0">
                      <wp:start x="-700" y="0"/>
                      <wp:lineTo x="-700" y="20681"/>
                      <wp:lineTo x="21693" y="20681"/>
                      <wp:lineTo x="21693" y="0"/>
                      <wp:lineTo x="-700" y="0"/>
                    </wp:wrapPolygon>
                  </wp:wrapTight>
                  <wp:docPr id="2" name="Picture 0" descr="stationery siz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stationery siz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596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libri" w:hAnsi="Calibri"/>
                <w:b/>
                <w:smallCaps/>
                <w:color w:val="7030A0"/>
                <w:sz w:val="56"/>
              </w:rPr>
              <w:t>Planning Committee</w:t>
            </w:r>
            <w:r w:rsidRPr="004B2B40">
              <w:rPr>
                <w:rFonts w:ascii="Calibri" w:hAnsi="Calibri"/>
                <w:b/>
                <w:smallCaps/>
                <w:color w:val="7030A0"/>
                <w:sz w:val="56"/>
              </w:rPr>
              <w:t xml:space="preserve"> Meeting</w:t>
            </w:r>
          </w:p>
          <w:tbl>
            <w:tblPr>
              <w:tblW w:w="9308" w:type="dxa"/>
              <w:tblBorders>
                <w:top w:val="single" w:sz="18" w:space="0" w:color="7030A0"/>
                <w:bottom w:val="single" w:sz="12" w:space="0" w:color="7030A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91"/>
              <w:gridCol w:w="2144"/>
              <w:gridCol w:w="709"/>
              <w:gridCol w:w="1163"/>
              <w:gridCol w:w="1017"/>
              <w:gridCol w:w="3584"/>
            </w:tblGrid>
            <w:tr w:rsidR="0076696A" w:rsidRPr="00CB6394" w14:paraId="3ADB1798" w14:textId="77777777" w:rsidTr="00117722">
              <w:tc>
                <w:tcPr>
                  <w:tcW w:w="691" w:type="dxa"/>
                  <w:tcMar>
                    <w:right w:w="0" w:type="dxa"/>
                  </w:tcMar>
                </w:tcPr>
                <w:p w14:paraId="55A24F91" w14:textId="77777777" w:rsidR="0076696A" w:rsidRPr="00CB6394" w:rsidRDefault="0076696A" w:rsidP="009E403C">
                  <w:pPr>
                    <w:pStyle w:val="MessageHeader"/>
                    <w:spacing w:before="120" w:after="0" w:line="240" w:lineRule="atLeast"/>
                    <w:ind w:left="0" w:right="0" w:firstLine="0"/>
                    <w:rPr>
                      <w:rStyle w:val="MessageHeaderLabel"/>
                      <w:rFonts w:ascii="Calibri" w:hAnsi="Calibri"/>
                      <w:b/>
                      <w:smallCaps/>
                      <w:color w:val="7030A0"/>
                      <w:sz w:val="28"/>
                    </w:rPr>
                  </w:pPr>
                  <w:r w:rsidRPr="00CB6394">
                    <w:rPr>
                      <w:rStyle w:val="MessageHeaderLabel"/>
                      <w:rFonts w:ascii="Calibri" w:hAnsi="Calibri"/>
                      <w:b/>
                      <w:smallCaps/>
                      <w:color w:val="7030A0"/>
                      <w:sz w:val="28"/>
                    </w:rPr>
                    <w:t xml:space="preserve"> Date</w:t>
                  </w:r>
                </w:p>
              </w:tc>
              <w:tc>
                <w:tcPr>
                  <w:tcW w:w="2144" w:type="dxa"/>
                </w:tcPr>
                <w:p w14:paraId="4ED33F32" w14:textId="7DEE0684" w:rsidR="0076696A" w:rsidRPr="00CB6394" w:rsidRDefault="00971B8B" w:rsidP="00BD22DB">
                  <w:pPr>
                    <w:pStyle w:val="MessageHeader"/>
                    <w:spacing w:before="120" w:line="240" w:lineRule="atLeast"/>
                    <w:ind w:left="0" w:right="0" w:firstLine="0"/>
                    <w:rPr>
                      <w:rStyle w:val="MessageHeaderLabel"/>
                      <w:rFonts w:ascii="Calibri" w:hAnsi="Calibri"/>
                      <w:b/>
                      <w:smallCaps/>
                      <w:color w:val="0000FF"/>
                      <w:sz w:val="28"/>
                    </w:rPr>
                  </w:pPr>
                  <w:r>
                    <w:rPr>
                      <w:rStyle w:val="MessageHeaderLabel"/>
                      <w:rFonts w:ascii="Calibri" w:hAnsi="Calibri"/>
                      <w:smallCaps/>
                      <w:sz w:val="26"/>
                    </w:rPr>
                    <w:t xml:space="preserve"> </w:t>
                  </w:r>
                  <w:r w:rsidR="00936D89">
                    <w:rPr>
                      <w:rStyle w:val="MessageHeaderLabel"/>
                      <w:rFonts w:ascii="Calibri" w:hAnsi="Calibri"/>
                      <w:smallCaps/>
                      <w:sz w:val="26"/>
                    </w:rPr>
                    <w:t xml:space="preserve">15 June </w:t>
                  </w:r>
                  <w:r w:rsidR="00DE4672">
                    <w:rPr>
                      <w:rStyle w:val="MessageHeaderLabel"/>
                      <w:rFonts w:ascii="Calibri" w:hAnsi="Calibri"/>
                      <w:smallCaps/>
                      <w:sz w:val="26"/>
                    </w:rPr>
                    <w:t>2021</w:t>
                  </w:r>
                </w:p>
              </w:tc>
              <w:tc>
                <w:tcPr>
                  <w:tcW w:w="709" w:type="dxa"/>
                </w:tcPr>
                <w:p w14:paraId="192C52FC" w14:textId="77777777" w:rsidR="0076696A" w:rsidRPr="00CB6394" w:rsidRDefault="0076696A" w:rsidP="009E403C">
                  <w:pPr>
                    <w:pStyle w:val="MessageHeader"/>
                    <w:spacing w:before="120" w:after="0" w:line="240" w:lineRule="atLeast"/>
                    <w:ind w:left="0" w:right="0" w:firstLine="0"/>
                    <w:jc w:val="right"/>
                    <w:rPr>
                      <w:rStyle w:val="MessageHeaderLabel"/>
                      <w:rFonts w:ascii="Calibri" w:hAnsi="Calibri"/>
                      <w:b/>
                      <w:smallCaps/>
                      <w:color w:val="7030A0"/>
                      <w:sz w:val="28"/>
                    </w:rPr>
                  </w:pPr>
                  <w:r w:rsidRPr="00CB6394">
                    <w:rPr>
                      <w:rStyle w:val="MessageHeaderLabel"/>
                      <w:rFonts w:ascii="Calibri" w:hAnsi="Calibri"/>
                      <w:b/>
                      <w:smallCaps/>
                      <w:color w:val="7030A0"/>
                      <w:sz w:val="28"/>
                    </w:rPr>
                    <w:t>Time</w:t>
                  </w:r>
                </w:p>
              </w:tc>
              <w:tc>
                <w:tcPr>
                  <w:tcW w:w="1163" w:type="dxa"/>
                </w:tcPr>
                <w:p w14:paraId="54783DA6" w14:textId="77777777" w:rsidR="0076696A" w:rsidRPr="00CB6394" w:rsidRDefault="00893F26" w:rsidP="00BD22DB">
                  <w:pPr>
                    <w:pStyle w:val="MessageHeader"/>
                    <w:spacing w:before="120" w:after="0" w:line="240" w:lineRule="atLeast"/>
                    <w:ind w:left="0" w:right="0" w:firstLine="0"/>
                    <w:rPr>
                      <w:rStyle w:val="MessageHeaderLabel"/>
                      <w:rFonts w:ascii="Calibri" w:hAnsi="Calibri"/>
                      <w:b/>
                      <w:smallCaps/>
                      <w:color w:val="0000FF"/>
                      <w:sz w:val="28"/>
                    </w:rPr>
                  </w:pPr>
                  <w:r>
                    <w:rPr>
                      <w:rStyle w:val="MessageHeaderLabel"/>
                      <w:rFonts w:ascii="Calibri" w:hAnsi="Calibri"/>
                      <w:smallCaps/>
                      <w:sz w:val="28"/>
                    </w:rPr>
                    <w:t>4</w:t>
                  </w:r>
                  <w:r w:rsidR="009A748D">
                    <w:rPr>
                      <w:rStyle w:val="MessageHeaderLabel"/>
                      <w:rFonts w:ascii="Calibri" w:hAnsi="Calibri"/>
                      <w:smallCaps/>
                      <w:sz w:val="28"/>
                    </w:rPr>
                    <w:t>:</w:t>
                  </w:r>
                  <w:r w:rsidR="00BD22DB">
                    <w:rPr>
                      <w:rStyle w:val="MessageHeaderLabel"/>
                      <w:rFonts w:ascii="Calibri" w:hAnsi="Calibri"/>
                      <w:smallCaps/>
                      <w:sz w:val="28"/>
                    </w:rPr>
                    <w:t>3</w:t>
                  </w:r>
                  <w:r w:rsidR="00D277C2">
                    <w:rPr>
                      <w:rStyle w:val="MessageHeaderLabel"/>
                      <w:rFonts w:ascii="Calibri" w:hAnsi="Calibri"/>
                      <w:smallCaps/>
                      <w:sz w:val="28"/>
                    </w:rPr>
                    <w:t>0</w:t>
                  </w:r>
                  <w:r w:rsidR="00CE5568">
                    <w:rPr>
                      <w:rStyle w:val="MessageHeaderLabel"/>
                      <w:rFonts w:ascii="Calibri" w:hAnsi="Calibri"/>
                      <w:smallCaps/>
                      <w:sz w:val="28"/>
                    </w:rPr>
                    <w:t>pm</w:t>
                  </w:r>
                </w:p>
              </w:tc>
              <w:tc>
                <w:tcPr>
                  <w:tcW w:w="1017" w:type="dxa"/>
                </w:tcPr>
                <w:p w14:paraId="23E1FAAC" w14:textId="77777777" w:rsidR="0076696A" w:rsidRPr="00CB6394" w:rsidRDefault="0076696A" w:rsidP="009E403C">
                  <w:pPr>
                    <w:pStyle w:val="MessageHeader"/>
                    <w:spacing w:before="120" w:after="0" w:line="240" w:lineRule="atLeast"/>
                    <w:ind w:left="0" w:right="0" w:firstLine="0"/>
                    <w:jc w:val="right"/>
                    <w:rPr>
                      <w:rStyle w:val="MessageHeaderLabel"/>
                      <w:rFonts w:ascii="Calibri" w:hAnsi="Calibri"/>
                      <w:b/>
                      <w:smallCaps/>
                      <w:color w:val="7030A0"/>
                      <w:sz w:val="28"/>
                    </w:rPr>
                  </w:pPr>
                  <w:r w:rsidRPr="00CB6394">
                    <w:rPr>
                      <w:rStyle w:val="MessageHeaderLabel"/>
                      <w:rFonts w:ascii="Calibri" w:hAnsi="Calibri"/>
                      <w:b/>
                      <w:smallCaps/>
                      <w:color w:val="7030A0"/>
                      <w:sz w:val="28"/>
                    </w:rPr>
                    <w:t>Venue</w:t>
                  </w:r>
                </w:p>
              </w:tc>
              <w:tc>
                <w:tcPr>
                  <w:tcW w:w="3584" w:type="dxa"/>
                </w:tcPr>
                <w:p w14:paraId="2F5A6B82" w14:textId="2949F171" w:rsidR="0076696A" w:rsidRPr="00846FBE" w:rsidRDefault="00936D89" w:rsidP="00B3644D">
                  <w:pPr>
                    <w:pStyle w:val="MessageHeader"/>
                    <w:spacing w:before="120" w:after="0" w:line="240" w:lineRule="atLeast"/>
                    <w:ind w:left="0" w:right="0" w:firstLine="0"/>
                    <w:jc w:val="center"/>
                    <w:rPr>
                      <w:rStyle w:val="MessageHeaderLabel"/>
                      <w:rFonts w:ascii="Calibri" w:hAnsi="Calibri"/>
                      <w:smallCaps/>
                      <w:color w:val="000000"/>
                      <w:sz w:val="28"/>
                    </w:rPr>
                  </w:pPr>
                  <w:r>
                    <w:rPr>
                      <w:rStyle w:val="MessageHeaderLabel"/>
                      <w:rFonts w:ascii="Calibri" w:hAnsi="Calibri"/>
                      <w:smallCaps/>
                      <w:color w:val="000000"/>
                      <w:sz w:val="28"/>
                    </w:rPr>
                    <w:t xml:space="preserve">Green Room, </w:t>
                  </w:r>
                  <w:r w:rsidR="0076696A">
                    <w:rPr>
                      <w:rStyle w:val="MessageHeaderLabel"/>
                      <w:rFonts w:ascii="Calibri" w:hAnsi="Calibri"/>
                      <w:smallCaps/>
                      <w:color w:val="000000"/>
                      <w:sz w:val="28"/>
                    </w:rPr>
                    <w:t>Salisbury Garde</w:t>
                  </w:r>
                  <w:r w:rsidR="00B3644D">
                    <w:rPr>
                      <w:rStyle w:val="MessageHeaderLabel"/>
                      <w:rFonts w:ascii="Calibri" w:hAnsi="Calibri"/>
                      <w:smallCaps/>
                      <w:color w:val="000000"/>
                      <w:sz w:val="28"/>
                    </w:rPr>
                    <w:t>ns</w:t>
                  </w:r>
                </w:p>
              </w:tc>
            </w:tr>
          </w:tbl>
          <w:p w14:paraId="0224F2FF" w14:textId="77777777" w:rsidR="007C583C" w:rsidRPr="000204D2" w:rsidRDefault="007C583C" w:rsidP="00C770A4">
            <w:pPr>
              <w:pStyle w:val="BodyText"/>
              <w:spacing w:before="480" w:after="240"/>
              <w:ind w:left="0" w:right="0"/>
              <w:jc w:val="center"/>
              <w:rPr>
                <w:rFonts w:asciiTheme="minorHAnsi" w:hAnsiTheme="minorHAnsi"/>
                <w:b/>
                <w:smallCaps/>
                <w:color w:val="7030A0"/>
                <w:sz w:val="48"/>
              </w:rPr>
            </w:pPr>
            <w:r w:rsidRPr="000204D2">
              <w:rPr>
                <w:rFonts w:asciiTheme="minorHAnsi" w:hAnsiTheme="minorHAnsi"/>
                <w:b/>
                <w:smallCaps/>
                <w:color w:val="7030A0"/>
                <w:sz w:val="48"/>
              </w:rPr>
              <w:t>Ag</w:t>
            </w:r>
            <w:r w:rsidR="00C770A4">
              <w:rPr>
                <w:rFonts w:asciiTheme="minorHAnsi" w:hAnsiTheme="minorHAnsi"/>
                <w:b/>
                <w:smallCaps/>
                <w:color w:val="7030A0"/>
                <w:sz w:val="48"/>
              </w:rPr>
              <w:t>e</w:t>
            </w:r>
            <w:r w:rsidRPr="000204D2">
              <w:rPr>
                <w:rFonts w:asciiTheme="minorHAnsi" w:hAnsiTheme="minorHAnsi"/>
                <w:b/>
                <w:smallCaps/>
                <w:color w:val="7030A0"/>
                <w:sz w:val="48"/>
              </w:rPr>
              <w:t>nda</w:t>
            </w:r>
          </w:p>
        </w:tc>
      </w:tr>
      <w:tr w:rsidR="007C583C" w:rsidRPr="000204D2" w14:paraId="2A01AFA6" w14:textId="77777777" w:rsidTr="000C30E5">
        <w:tc>
          <w:tcPr>
            <w:tcW w:w="674" w:type="dxa"/>
            <w:tcBorders>
              <w:top w:val="nil"/>
            </w:tcBorders>
            <w:shd w:val="clear" w:color="auto" w:fill="auto"/>
          </w:tcPr>
          <w:p w14:paraId="0DDE7AE3" w14:textId="77777777" w:rsidR="007C583C" w:rsidRPr="00E17043" w:rsidRDefault="007C583C" w:rsidP="00817784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Item</w:t>
            </w:r>
          </w:p>
        </w:tc>
        <w:tc>
          <w:tcPr>
            <w:tcW w:w="7621" w:type="dxa"/>
            <w:tcBorders>
              <w:top w:val="nil"/>
            </w:tcBorders>
            <w:shd w:val="clear" w:color="auto" w:fill="auto"/>
          </w:tcPr>
          <w:p w14:paraId="2B1D0E5D" w14:textId="77777777" w:rsidR="007C583C" w:rsidRPr="00E17043" w:rsidRDefault="007C583C" w:rsidP="00817784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Subject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</w:tcPr>
          <w:p w14:paraId="14BCCC98" w14:textId="77777777" w:rsidR="007C583C" w:rsidRPr="00E17043" w:rsidRDefault="007C583C" w:rsidP="00817784">
            <w:pPr>
              <w:pStyle w:val="BodyText"/>
              <w:spacing w:after="40"/>
              <w:ind w:left="0" w:right="0"/>
              <w:jc w:val="left"/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</w:pPr>
            <w:r w:rsidRPr="00E17043">
              <w:rPr>
                <w:rFonts w:asciiTheme="minorHAnsi" w:hAnsiTheme="minorHAnsi"/>
                <w:b/>
                <w:bCs/>
                <w:iCs/>
                <w:smallCaps/>
                <w:color w:val="7030A0"/>
                <w:sz w:val="24"/>
              </w:rPr>
              <w:t>Purpose</w:t>
            </w:r>
          </w:p>
        </w:tc>
      </w:tr>
      <w:tr w:rsidR="005E2DA3" w:rsidRPr="00CF4D53" w14:paraId="2DE12152" w14:textId="77777777" w:rsidTr="000C30E5">
        <w:tc>
          <w:tcPr>
            <w:tcW w:w="674" w:type="dxa"/>
            <w:shd w:val="clear" w:color="auto" w:fill="auto"/>
          </w:tcPr>
          <w:p w14:paraId="65C25BAB" w14:textId="77777777" w:rsidR="005E2DA3" w:rsidRPr="00E17043" w:rsidRDefault="005E2DA3" w:rsidP="00E220A7">
            <w:pPr>
              <w:pStyle w:val="BodyText"/>
              <w:numPr>
                <w:ilvl w:val="0"/>
                <w:numId w:val="11"/>
              </w:numPr>
              <w:spacing w:before="60" w:after="4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6C43A37B" w14:textId="043BBB1F" w:rsidR="005E2DA3" w:rsidRPr="00E17043" w:rsidRDefault="005E2DA3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Appointment of Chair for this meeting</w:t>
            </w:r>
          </w:p>
        </w:tc>
        <w:tc>
          <w:tcPr>
            <w:tcW w:w="1417" w:type="dxa"/>
            <w:shd w:val="clear" w:color="auto" w:fill="auto"/>
          </w:tcPr>
          <w:p w14:paraId="79E3A941" w14:textId="17498793" w:rsidR="005E2DA3" w:rsidRPr="00E17043" w:rsidRDefault="005E2DA3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7C583C" w:rsidRPr="00CF4D53" w14:paraId="0DBA19E6" w14:textId="77777777" w:rsidTr="000C30E5">
        <w:tc>
          <w:tcPr>
            <w:tcW w:w="674" w:type="dxa"/>
            <w:shd w:val="clear" w:color="auto" w:fill="auto"/>
          </w:tcPr>
          <w:p w14:paraId="1DBC3146" w14:textId="77777777" w:rsidR="007C583C" w:rsidRPr="00E17043" w:rsidRDefault="007C583C" w:rsidP="00E220A7">
            <w:pPr>
              <w:pStyle w:val="BodyText"/>
              <w:numPr>
                <w:ilvl w:val="0"/>
                <w:numId w:val="11"/>
              </w:numPr>
              <w:spacing w:before="60" w:after="4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57BB0639" w14:textId="77777777" w:rsidR="007C583C" w:rsidRPr="00E17043" w:rsidRDefault="007C583C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Apologies for Absence</w:t>
            </w:r>
          </w:p>
        </w:tc>
        <w:tc>
          <w:tcPr>
            <w:tcW w:w="1417" w:type="dxa"/>
            <w:shd w:val="clear" w:color="auto" w:fill="auto"/>
          </w:tcPr>
          <w:p w14:paraId="3CEA9099" w14:textId="77777777" w:rsidR="007C583C" w:rsidRPr="00E17043" w:rsidRDefault="007C583C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Record</w:t>
            </w:r>
          </w:p>
        </w:tc>
      </w:tr>
      <w:tr w:rsidR="007C583C" w:rsidRPr="00CF4D53" w14:paraId="52E9A50C" w14:textId="77777777" w:rsidTr="000C30E5">
        <w:tc>
          <w:tcPr>
            <w:tcW w:w="674" w:type="dxa"/>
            <w:shd w:val="clear" w:color="auto" w:fill="auto"/>
          </w:tcPr>
          <w:p w14:paraId="378037A4" w14:textId="77777777" w:rsidR="007C583C" w:rsidRPr="00E17043" w:rsidRDefault="007C583C" w:rsidP="00E220A7">
            <w:pPr>
              <w:pStyle w:val="BodyText"/>
              <w:numPr>
                <w:ilvl w:val="0"/>
                <w:numId w:val="11"/>
              </w:numPr>
              <w:spacing w:before="60" w:after="4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4CE35310" w14:textId="77777777" w:rsidR="007C583C" w:rsidRPr="00E17043" w:rsidRDefault="007C583C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Declarations of Interest</w:t>
            </w:r>
          </w:p>
        </w:tc>
        <w:tc>
          <w:tcPr>
            <w:tcW w:w="1417" w:type="dxa"/>
            <w:shd w:val="clear" w:color="auto" w:fill="auto"/>
          </w:tcPr>
          <w:p w14:paraId="47F66767" w14:textId="77777777" w:rsidR="007C583C" w:rsidRPr="00E17043" w:rsidRDefault="007C583C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 w:rsidRPr="00E17043">
              <w:rPr>
                <w:rFonts w:asciiTheme="minorHAnsi" w:hAnsiTheme="minorHAnsi"/>
                <w:smallCaps/>
                <w:sz w:val="24"/>
              </w:rPr>
              <w:t>Record</w:t>
            </w:r>
          </w:p>
        </w:tc>
      </w:tr>
      <w:tr w:rsidR="00971B8B" w:rsidRPr="00CF4D53" w14:paraId="4ECFD6E4" w14:textId="77777777" w:rsidTr="000C30E5">
        <w:tc>
          <w:tcPr>
            <w:tcW w:w="9712" w:type="dxa"/>
            <w:gridSpan w:val="3"/>
            <w:shd w:val="clear" w:color="auto" w:fill="auto"/>
          </w:tcPr>
          <w:p w14:paraId="686D93E6" w14:textId="77777777" w:rsidR="00971B8B" w:rsidRPr="00E17043" w:rsidRDefault="00971B8B" w:rsidP="00971B8B">
            <w:pPr>
              <w:pStyle w:val="BodyText"/>
              <w:spacing w:before="60" w:after="40"/>
              <w:ind w:left="0" w:right="0"/>
              <w:jc w:val="center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mallCaps/>
                <w:sz w:val="24"/>
              </w:rPr>
              <w:t>A</w:t>
            </w:r>
            <w:r w:rsidRPr="00E17043">
              <w:rPr>
                <w:rFonts w:asciiTheme="minorHAnsi" w:hAnsiTheme="minorHAnsi"/>
                <w:b/>
                <w:bCs/>
                <w:i/>
                <w:iCs/>
                <w:smallCaps/>
                <w:sz w:val="24"/>
              </w:rPr>
              <w:t xml:space="preserve"> Public Forum for up to 15 Minutes</w:t>
            </w:r>
          </w:p>
        </w:tc>
      </w:tr>
      <w:tr w:rsidR="00971B8B" w:rsidRPr="00CF4D53" w14:paraId="4BF0E369" w14:textId="77777777" w:rsidTr="000C30E5">
        <w:tc>
          <w:tcPr>
            <w:tcW w:w="674" w:type="dxa"/>
            <w:shd w:val="clear" w:color="auto" w:fill="auto"/>
          </w:tcPr>
          <w:p w14:paraId="1673B7BB" w14:textId="77777777" w:rsidR="00971B8B" w:rsidRPr="00E17043" w:rsidRDefault="00971B8B" w:rsidP="00E220A7">
            <w:pPr>
              <w:pStyle w:val="BodyText"/>
              <w:numPr>
                <w:ilvl w:val="0"/>
                <w:numId w:val="11"/>
              </w:numPr>
              <w:spacing w:before="60" w:after="4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7621" w:type="dxa"/>
            <w:shd w:val="clear" w:color="auto" w:fill="auto"/>
          </w:tcPr>
          <w:p w14:paraId="705C3EAC" w14:textId="3FC2DA3D" w:rsidR="00971B8B" w:rsidRPr="00E17043" w:rsidRDefault="00A96B37" w:rsidP="00BD22DB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Minutes of Meeting of</w:t>
            </w:r>
            <w:r w:rsidR="00AC0BE5">
              <w:rPr>
                <w:rFonts w:asciiTheme="minorHAnsi" w:hAnsiTheme="minorHAnsi"/>
                <w:smallCaps/>
                <w:sz w:val="24"/>
              </w:rPr>
              <w:t xml:space="preserve"> </w:t>
            </w:r>
            <w:r w:rsidR="00DE3BBB">
              <w:rPr>
                <w:rFonts w:asciiTheme="minorHAnsi" w:hAnsiTheme="minorHAnsi"/>
                <w:smallCaps/>
                <w:sz w:val="24"/>
              </w:rPr>
              <w:t>4 May</w:t>
            </w:r>
            <w:bookmarkStart w:id="0" w:name="_GoBack"/>
            <w:bookmarkEnd w:id="0"/>
            <w:r w:rsidR="00E83BCD">
              <w:rPr>
                <w:rFonts w:asciiTheme="minorHAnsi" w:hAnsiTheme="minorHAnsi"/>
                <w:smallCaps/>
                <w:sz w:val="24"/>
              </w:rPr>
              <w:t xml:space="preserve"> </w:t>
            </w:r>
            <w:r w:rsidR="00F930C6">
              <w:rPr>
                <w:rFonts w:asciiTheme="minorHAnsi" w:hAnsiTheme="minorHAnsi"/>
                <w:smallCaps/>
                <w:sz w:val="24"/>
              </w:rPr>
              <w:t>2021</w:t>
            </w:r>
          </w:p>
        </w:tc>
        <w:tc>
          <w:tcPr>
            <w:tcW w:w="1417" w:type="dxa"/>
            <w:shd w:val="clear" w:color="auto" w:fill="auto"/>
          </w:tcPr>
          <w:p w14:paraId="1DDD401A" w14:textId="77777777" w:rsidR="00971B8B" w:rsidRPr="00E17043" w:rsidRDefault="00971B8B" w:rsidP="006267C2">
            <w:pPr>
              <w:pStyle w:val="BodyText"/>
              <w:spacing w:before="60" w:after="40"/>
              <w:ind w:left="0" w:right="0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smallCaps/>
                <w:sz w:val="24"/>
              </w:rPr>
              <w:t>Decision</w:t>
            </w:r>
          </w:p>
        </w:tc>
      </w:tr>
      <w:tr w:rsidR="00B3644D" w:rsidRPr="00CF4D53" w14:paraId="703087A1" w14:textId="77777777" w:rsidTr="003B749D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7351154C" w14:textId="77777777" w:rsidR="00B3644D" w:rsidRDefault="00B3644D" w:rsidP="00CF50DE">
            <w:pPr>
              <w:pStyle w:val="BodyText"/>
              <w:numPr>
                <w:ilvl w:val="0"/>
                <w:numId w:val="11"/>
              </w:numPr>
              <w:spacing w:before="80" w:after="4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08AB02DE" w14:textId="77777777" w:rsidR="00B3644D" w:rsidRPr="00201AA6" w:rsidRDefault="00B3644D" w:rsidP="009E403C">
            <w:pPr>
              <w:pStyle w:val="BodyText"/>
              <w:spacing w:before="80" w:after="0"/>
              <w:ind w:left="0" w:right="0"/>
              <w:rPr>
                <w:rFonts w:asciiTheme="minorHAnsi" w:hAnsiTheme="minorHAnsi"/>
                <w:smallCaps/>
                <w:sz w:val="24"/>
                <w:szCs w:val="24"/>
              </w:rPr>
            </w:pPr>
            <w:r w:rsidRPr="00201AA6">
              <w:rPr>
                <w:rFonts w:asciiTheme="minorHAnsi" w:hAnsiTheme="minorHAnsi"/>
                <w:smallCaps/>
                <w:sz w:val="24"/>
                <w:szCs w:val="24"/>
              </w:rPr>
              <w:t>Planning Applications</w:t>
            </w:r>
          </w:p>
          <w:p w14:paraId="310043F5" w14:textId="7DB10D01" w:rsidR="00DE4672" w:rsidRDefault="00E83BCD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>21/</w:t>
            </w:r>
            <w:r w:rsidR="00770477">
              <w:rPr>
                <w:rFonts w:asciiTheme="minorHAnsi" w:hAnsiTheme="minorHAnsi"/>
                <w:smallCaps/>
                <w:sz w:val="22"/>
              </w:rPr>
              <w:t>00969</w:t>
            </w:r>
            <w:r w:rsidR="009C6A87">
              <w:rPr>
                <w:rFonts w:asciiTheme="minorHAnsi" w:hAnsiTheme="minorHAnsi"/>
                <w:smallCaps/>
                <w:sz w:val="22"/>
              </w:rPr>
              <w:t>/HOU</w:t>
            </w:r>
            <w:r w:rsidR="00770477">
              <w:rPr>
                <w:rFonts w:asciiTheme="minorHAnsi" w:hAnsiTheme="minorHAnsi"/>
                <w:smallCaps/>
                <w:sz w:val="22"/>
              </w:rPr>
              <w:t>:</w:t>
            </w:r>
            <w:r w:rsidR="009C6A87">
              <w:rPr>
                <w:rFonts w:asciiTheme="minorHAnsi" w:hAnsiTheme="minorHAnsi"/>
                <w:smallCaps/>
                <w:sz w:val="22"/>
              </w:rPr>
              <w:t xml:space="preserve">   </w:t>
            </w:r>
            <w:hyperlink r:id="rId9" w:history="1">
              <w:r w:rsidR="00770477">
                <w:rPr>
                  <w:rStyle w:val="Hyperlink"/>
                  <w:rFonts w:asciiTheme="minorHAnsi" w:hAnsiTheme="minorHAnsi"/>
                  <w:smallCaps/>
                  <w:sz w:val="22"/>
                </w:rPr>
                <w:t>38 Castle Close</w:t>
              </w:r>
            </w:hyperlink>
          </w:p>
          <w:p w14:paraId="52C7CF80" w14:textId="758FD110" w:rsidR="00770477" w:rsidRDefault="00CD4A2E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21/00905/FUL:   </w:t>
            </w:r>
            <w:r w:rsidR="009C6A87">
              <w:rPr>
                <w:rFonts w:asciiTheme="minorHAnsi" w:hAnsiTheme="minorHAnsi"/>
                <w:smallCaps/>
                <w:sz w:val="22"/>
              </w:rPr>
              <w:t xml:space="preserve">   </w:t>
            </w:r>
            <w:hyperlink r:id="rId10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St Rhadagunds, Undercliff Drive, St Lawrence</w:t>
              </w:r>
            </w:hyperlink>
          </w:p>
          <w:p w14:paraId="7503976E" w14:textId="78F76A3E" w:rsidR="00CD4A2E" w:rsidRDefault="009C6A87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21/00911/FUL:      </w:t>
            </w:r>
            <w:hyperlink r:id="rId11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Premier Store, 37 High Street</w:t>
              </w:r>
            </w:hyperlink>
          </w:p>
          <w:p w14:paraId="16864167" w14:textId="2B974C44" w:rsidR="009C6A87" w:rsidRDefault="00743C6A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21/00894/FUL:      </w:t>
            </w:r>
            <w:hyperlink r:id="rId12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Under Rock, Shore Road, Bonchurch</w:t>
              </w:r>
            </w:hyperlink>
          </w:p>
          <w:p w14:paraId="5F9872C5" w14:textId="435410A6" w:rsidR="00743C6A" w:rsidRDefault="002C3E8D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21/00859/HOU:   </w:t>
            </w:r>
            <w:hyperlink r:id="rId13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11 Fishers, St Lawrence</w:t>
              </w:r>
            </w:hyperlink>
          </w:p>
          <w:p w14:paraId="76A1E2D7" w14:textId="00ADFE56" w:rsidR="002C3E8D" w:rsidRDefault="00390983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21/00518/FUL:      </w:t>
            </w:r>
            <w:hyperlink r:id="rId14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Former Burlington Hotel Site, Bellevue Road</w:t>
              </w:r>
            </w:hyperlink>
          </w:p>
          <w:p w14:paraId="148FB65A" w14:textId="7C420611" w:rsidR="00390983" w:rsidRDefault="005645E7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21/00990/FUL:      </w:t>
            </w:r>
            <w:hyperlink r:id="rId15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The Gaiety, Esplanade</w:t>
              </w:r>
            </w:hyperlink>
          </w:p>
          <w:p w14:paraId="6FEF6091" w14:textId="4D33E038" w:rsidR="005645E7" w:rsidRDefault="005645E7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21/01004/FUL:      </w:t>
            </w:r>
            <w:hyperlink r:id="rId16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Horseshoe Cottage, Shore Road, Bonchurch</w:t>
              </w:r>
            </w:hyperlink>
          </w:p>
          <w:p w14:paraId="28D71D85" w14:textId="391C9B12" w:rsidR="005645E7" w:rsidRDefault="00B817AF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21/00961/DIS:       </w:t>
            </w:r>
            <w:hyperlink r:id="rId17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Ammersee, Shore Road, Bonchurch</w:t>
              </w:r>
            </w:hyperlink>
          </w:p>
          <w:p w14:paraId="020E919D" w14:textId="5D34EBAB" w:rsidR="00B817AF" w:rsidRDefault="00A25EC9" w:rsidP="007942CD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21/00960/DIS:       </w:t>
            </w:r>
            <w:hyperlink r:id="rId18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The Dell, The Pitts, Bonchurch</w:t>
              </w:r>
            </w:hyperlink>
          </w:p>
          <w:p w14:paraId="3CD63585" w14:textId="4235C42D" w:rsidR="00620F82" w:rsidRPr="00C97F89" w:rsidRDefault="00F420BB" w:rsidP="00C97F89">
            <w:pPr>
              <w:pStyle w:val="BodyText"/>
              <w:numPr>
                <w:ilvl w:val="0"/>
                <w:numId w:val="33"/>
              </w:numPr>
              <w:spacing w:before="80" w:after="180"/>
              <w:ind w:right="0"/>
              <w:rPr>
                <w:rFonts w:asciiTheme="minorHAnsi" w:hAnsiTheme="minorHAnsi"/>
                <w:smallCaps/>
                <w:sz w:val="22"/>
              </w:rPr>
            </w:pPr>
            <w:r>
              <w:rPr>
                <w:rFonts w:asciiTheme="minorHAnsi" w:hAnsiTheme="minorHAnsi"/>
                <w:smallCaps/>
                <w:sz w:val="22"/>
              </w:rPr>
              <w:t xml:space="preserve">21/00742/RVC:      </w:t>
            </w:r>
            <w:hyperlink r:id="rId19" w:history="1">
              <w:r>
                <w:rPr>
                  <w:rStyle w:val="Hyperlink"/>
                  <w:rFonts w:asciiTheme="minorHAnsi" w:hAnsiTheme="minorHAnsi"/>
                  <w:smallCaps/>
                  <w:sz w:val="22"/>
                </w:rPr>
                <w:t>53 Gills Cliff Road</w:t>
              </w:r>
            </w:hyperlink>
          </w:p>
        </w:tc>
        <w:tc>
          <w:tcPr>
            <w:tcW w:w="1417" w:type="dxa"/>
            <w:shd w:val="clear" w:color="auto" w:fill="auto"/>
          </w:tcPr>
          <w:p w14:paraId="00CFFF32" w14:textId="77777777" w:rsidR="00B3644D" w:rsidRPr="00201AA6" w:rsidRDefault="00B3644D" w:rsidP="009E403C">
            <w:pPr>
              <w:pStyle w:val="BodyText"/>
              <w:spacing w:before="80" w:after="0"/>
              <w:ind w:left="0" w:right="0"/>
              <w:rPr>
                <w:rFonts w:asciiTheme="minorHAnsi" w:hAnsiTheme="minorHAnsi"/>
                <w:smallCaps/>
                <w:sz w:val="24"/>
                <w:szCs w:val="24"/>
              </w:rPr>
            </w:pPr>
          </w:p>
          <w:p w14:paraId="467DC667" w14:textId="77777777" w:rsidR="009A748D" w:rsidRDefault="00B3644D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 w:rsidRPr="001F7908">
              <w:rPr>
                <w:rFonts w:asciiTheme="minorHAnsi" w:hAnsiTheme="minorHAnsi"/>
                <w:smallCaps/>
                <w:sz w:val="22"/>
                <w:szCs w:val="24"/>
              </w:rPr>
              <w:t>Decisio</w:t>
            </w:r>
            <w:r w:rsidR="00797108">
              <w:rPr>
                <w:rFonts w:asciiTheme="minorHAnsi" w:hAnsiTheme="minorHAnsi"/>
                <w:smallCaps/>
                <w:sz w:val="22"/>
                <w:szCs w:val="24"/>
              </w:rPr>
              <w:t>n</w:t>
            </w:r>
          </w:p>
          <w:p w14:paraId="623141D2" w14:textId="77777777" w:rsidR="00893F26" w:rsidRDefault="00893F26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Decision</w:t>
            </w:r>
          </w:p>
          <w:p w14:paraId="05A3EF13" w14:textId="77777777" w:rsidR="00C8359B" w:rsidRDefault="00C12F51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Decis</w:t>
            </w:r>
            <w:r w:rsidR="00183FFC">
              <w:rPr>
                <w:rFonts w:asciiTheme="minorHAnsi" w:hAnsiTheme="minorHAnsi"/>
                <w:smallCaps/>
                <w:sz w:val="22"/>
                <w:szCs w:val="24"/>
              </w:rPr>
              <w:t>ion</w:t>
            </w:r>
          </w:p>
          <w:p w14:paraId="0A1C2855" w14:textId="77777777" w:rsidR="00E67CDD" w:rsidRDefault="00E67CDD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Decision</w:t>
            </w:r>
          </w:p>
          <w:p w14:paraId="7461D808" w14:textId="77777777" w:rsidR="0028223C" w:rsidRDefault="0028223C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Decision</w:t>
            </w:r>
          </w:p>
          <w:p w14:paraId="58F6ED4F" w14:textId="77777777" w:rsidR="00F328F4" w:rsidRDefault="00F328F4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Decision</w:t>
            </w:r>
          </w:p>
          <w:p w14:paraId="1BC98A47" w14:textId="02AF0295" w:rsidR="002A6E60" w:rsidRDefault="002A6E60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</w:t>
            </w:r>
            <w:r w:rsidR="004861B1">
              <w:rPr>
                <w:rFonts w:asciiTheme="minorHAnsi" w:hAnsiTheme="minorHAnsi"/>
                <w:smallCaps/>
                <w:sz w:val="22"/>
                <w:szCs w:val="24"/>
              </w:rPr>
              <w:t>ecision</w:t>
            </w:r>
          </w:p>
          <w:p w14:paraId="6ABC2980" w14:textId="75C62871" w:rsidR="006210DD" w:rsidRDefault="006210DD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</w:t>
            </w:r>
            <w:r w:rsidR="00B817AF">
              <w:rPr>
                <w:rFonts w:asciiTheme="minorHAnsi" w:hAnsiTheme="minorHAnsi"/>
                <w:smallCaps/>
                <w:sz w:val="22"/>
                <w:szCs w:val="24"/>
              </w:rPr>
              <w:t>ecision</w:t>
            </w:r>
          </w:p>
          <w:p w14:paraId="12B50E13" w14:textId="77777777" w:rsidR="00E4020F" w:rsidRDefault="00E4020F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Discussion</w:t>
            </w:r>
          </w:p>
          <w:p w14:paraId="2EB9DED5" w14:textId="77777777" w:rsidR="008E259C" w:rsidRDefault="008E259C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Discussion</w:t>
            </w:r>
          </w:p>
          <w:p w14:paraId="10D255C1" w14:textId="3CD24E4C" w:rsidR="00F420BB" w:rsidRPr="001F7908" w:rsidRDefault="00F420BB" w:rsidP="00893F26">
            <w:pPr>
              <w:pStyle w:val="BodyText"/>
              <w:spacing w:before="80" w:after="180"/>
              <w:ind w:left="0" w:right="0"/>
              <w:rPr>
                <w:rFonts w:asciiTheme="minorHAnsi" w:hAnsiTheme="minorHAnsi"/>
                <w:smallCaps/>
                <w:sz w:val="22"/>
                <w:szCs w:val="24"/>
              </w:rPr>
            </w:pPr>
            <w:r>
              <w:rPr>
                <w:rFonts w:asciiTheme="minorHAnsi" w:hAnsiTheme="minorHAnsi"/>
                <w:smallCaps/>
                <w:sz w:val="22"/>
                <w:szCs w:val="24"/>
              </w:rPr>
              <w:t>Discussion</w:t>
            </w:r>
          </w:p>
        </w:tc>
      </w:tr>
      <w:tr w:rsidR="002F7BF1" w:rsidRPr="00CF4D53" w14:paraId="35DBC3A4" w14:textId="77777777" w:rsidTr="00055139"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</w:tcPr>
          <w:p w14:paraId="32BF5C33" w14:textId="77777777" w:rsidR="002F7BF1" w:rsidRDefault="002F7BF1" w:rsidP="00055139">
            <w:pPr>
              <w:pStyle w:val="BodyText"/>
              <w:numPr>
                <w:ilvl w:val="0"/>
                <w:numId w:val="11"/>
              </w:numPr>
              <w:spacing w:before="80" w:after="40"/>
              <w:ind w:right="0"/>
              <w:rPr>
                <w:rFonts w:asciiTheme="minorHAnsi" w:hAnsiTheme="minorHAnsi"/>
                <w:b/>
                <w:bCs/>
                <w:i/>
                <w:iCs/>
                <w:smallCaps/>
                <w:color w:val="0000FF"/>
                <w:sz w:val="24"/>
              </w:rPr>
            </w:pPr>
          </w:p>
        </w:tc>
        <w:tc>
          <w:tcPr>
            <w:tcW w:w="7621" w:type="dxa"/>
            <w:tcBorders>
              <w:bottom w:val="single" w:sz="4" w:space="0" w:color="auto"/>
            </w:tcBorders>
            <w:shd w:val="clear" w:color="auto" w:fill="auto"/>
          </w:tcPr>
          <w:p w14:paraId="7240E711" w14:textId="77777777" w:rsidR="002F7BF1" w:rsidRPr="002818E6" w:rsidRDefault="002F7BF1" w:rsidP="00055139">
            <w:pPr>
              <w:pStyle w:val="BodyText"/>
              <w:spacing w:before="80" w:after="0"/>
              <w:ind w:left="0" w:right="0"/>
              <w:rPr>
                <w:rFonts w:asciiTheme="minorHAnsi" w:hAnsiTheme="minorHAnsi"/>
                <w:b/>
                <w:bCs/>
                <w:smallCaps/>
                <w:color w:val="7030A0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mallCaps/>
                <w:color w:val="7030A0"/>
                <w:sz w:val="24"/>
                <w:szCs w:val="24"/>
              </w:rPr>
              <w:t>Planning Committee Action List</w:t>
            </w:r>
          </w:p>
        </w:tc>
        <w:tc>
          <w:tcPr>
            <w:tcW w:w="1417" w:type="dxa"/>
            <w:shd w:val="clear" w:color="auto" w:fill="auto"/>
          </w:tcPr>
          <w:p w14:paraId="3EED6F83" w14:textId="77777777" w:rsidR="002F7BF1" w:rsidRPr="00C26BB2" w:rsidRDefault="002F7BF1" w:rsidP="00055139">
            <w:pPr>
              <w:pStyle w:val="BodyText"/>
              <w:spacing w:before="80" w:after="0"/>
              <w:ind w:left="0" w:right="0"/>
              <w:rPr>
                <w:rFonts w:asciiTheme="minorHAnsi" w:hAnsiTheme="minorHAnsi"/>
                <w:smallCaps/>
                <w:sz w:val="22"/>
                <w:szCs w:val="22"/>
              </w:rPr>
            </w:pPr>
            <w:r w:rsidRPr="00C26BB2">
              <w:rPr>
                <w:rFonts w:asciiTheme="minorHAnsi" w:hAnsiTheme="minorHAnsi"/>
                <w:smallCaps/>
                <w:sz w:val="22"/>
                <w:szCs w:val="22"/>
              </w:rPr>
              <w:t>Discussion</w:t>
            </w:r>
          </w:p>
        </w:tc>
      </w:tr>
      <w:tr w:rsidR="000215F0" w:rsidRPr="00CF4D53" w14:paraId="0FDAD191" w14:textId="77777777" w:rsidTr="002771D8">
        <w:tc>
          <w:tcPr>
            <w:tcW w:w="9712" w:type="dxa"/>
            <w:gridSpan w:val="3"/>
            <w:shd w:val="clear" w:color="auto" w:fill="auto"/>
          </w:tcPr>
          <w:p w14:paraId="5D1BD582" w14:textId="77777777" w:rsidR="000215F0" w:rsidRPr="00E17043" w:rsidRDefault="000215F0" w:rsidP="002771D8">
            <w:pPr>
              <w:pStyle w:val="BodyText"/>
              <w:spacing w:before="60" w:after="40"/>
              <w:ind w:left="0" w:right="0"/>
              <w:jc w:val="center"/>
              <w:rPr>
                <w:rFonts w:asciiTheme="minorHAnsi" w:hAnsiTheme="minorHAnsi"/>
                <w:smallCaps/>
                <w:sz w:val="24"/>
              </w:rPr>
            </w:pPr>
            <w:r>
              <w:rPr>
                <w:rFonts w:asciiTheme="minorHAnsi" w:hAnsiTheme="minorHAnsi"/>
                <w:b/>
                <w:bCs/>
                <w:i/>
                <w:iCs/>
                <w:smallCaps/>
                <w:sz w:val="24"/>
              </w:rPr>
              <w:t>A</w:t>
            </w:r>
            <w:r w:rsidRPr="00E17043">
              <w:rPr>
                <w:rFonts w:asciiTheme="minorHAnsi" w:hAnsiTheme="minorHAnsi"/>
                <w:b/>
                <w:bCs/>
                <w:i/>
                <w:iCs/>
                <w:smallCaps/>
                <w:sz w:val="24"/>
              </w:rPr>
              <w:t xml:space="preserve"> Public Forum for up to 15 Minutes</w:t>
            </w:r>
          </w:p>
        </w:tc>
      </w:tr>
    </w:tbl>
    <w:p w14:paraId="58A66C62" w14:textId="77777777" w:rsidR="001302E0" w:rsidRPr="00EA5280" w:rsidRDefault="001302E0" w:rsidP="00A2148A">
      <w:pPr>
        <w:pStyle w:val="BodyText"/>
        <w:spacing w:before="320" w:after="0"/>
        <w:ind w:left="0" w:right="567"/>
        <w:jc w:val="left"/>
        <w:rPr>
          <w:rFonts w:asciiTheme="minorHAnsi" w:hAnsiTheme="minorHAnsi"/>
        </w:rPr>
      </w:pPr>
    </w:p>
    <w:sectPr w:rsidR="001302E0" w:rsidRPr="00EA5280" w:rsidSect="00B3644D">
      <w:headerReference w:type="default" r:id="rId20"/>
      <w:footerReference w:type="default" r:id="rId21"/>
      <w:headerReference w:type="first" r:id="rId22"/>
      <w:footerReference w:type="first" r:id="rId23"/>
      <w:pgSz w:w="11907" w:h="16840" w:code="9"/>
      <w:pgMar w:top="567" w:right="1418" w:bottom="726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A64CEE" w14:textId="77777777" w:rsidR="00622460" w:rsidRDefault="00622460">
      <w:r>
        <w:separator/>
      </w:r>
    </w:p>
  </w:endnote>
  <w:endnote w:type="continuationSeparator" w:id="0">
    <w:p w14:paraId="338E0C33" w14:textId="77777777" w:rsidR="00622460" w:rsidRDefault="00622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D2771B" w14:textId="77777777" w:rsidR="00681268" w:rsidRDefault="00841DB1" w:rsidP="000204D2">
    <w:pPr>
      <w:pStyle w:val="Footer"/>
      <w:ind w:left="0"/>
    </w:pPr>
    <w:r>
      <w:tab/>
    </w:r>
    <w:r>
      <w:tab/>
    </w:r>
    <w:r w:rsidR="007659E3">
      <w:fldChar w:fldCharType="begin"/>
    </w:r>
    <w:r w:rsidR="007659E3">
      <w:instrText xml:space="preserve"> PAGE  \* MERGEFORMAT </w:instrText>
    </w:r>
    <w:r w:rsidR="007659E3">
      <w:fldChar w:fldCharType="separate"/>
    </w:r>
    <w:r w:rsidR="00663BD6">
      <w:rPr>
        <w:noProof/>
      </w:rPr>
      <w:t>2</w:t>
    </w:r>
    <w:r w:rsidR="007659E3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61B58" w14:textId="77777777" w:rsidR="00841DB1" w:rsidRDefault="00841DB1" w:rsidP="00DC1214">
    <w:pPr>
      <w:pStyle w:val="Footer"/>
      <w:pBdr>
        <w:top w:val="single" w:sz="12" w:space="1" w:color="1F497D" w:themeColor="text2"/>
      </w:pBdr>
      <w:spacing w:before="0"/>
      <w:ind w:left="0" w:right="0"/>
      <w:rPr>
        <w:rFonts w:ascii="Gill Sans MT" w:hAnsi="Gill Sans MT"/>
        <w:i/>
        <w:sz w:val="16"/>
      </w:rPr>
    </w:pPr>
  </w:p>
  <w:p w14:paraId="67A3B571" w14:textId="77777777" w:rsidR="00841DB1" w:rsidRPr="00DC1214" w:rsidRDefault="00841DB1" w:rsidP="00DC1214">
    <w:pPr>
      <w:pStyle w:val="Footer"/>
      <w:pBdr>
        <w:top w:val="single" w:sz="12" w:space="1" w:color="1F497D" w:themeColor="text2"/>
      </w:pBdr>
      <w:spacing w:before="0"/>
      <w:ind w:left="0" w:right="0"/>
      <w:jc w:val="center"/>
      <w:rPr>
        <w:rFonts w:ascii="Gill Sans MT" w:hAnsi="Gill Sans MT"/>
        <w:i/>
        <w:sz w:val="16"/>
      </w:rPr>
    </w:pPr>
    <w:r>
      <w:rPr>
        <w:rFonts w:ascii="Gill Sans MT" w:hAnsi="Gill Sans MT"/>
        <w:i/>
        <w:sz w:val="16"/>
      </w:rPr>
      <w:t>Page 1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7032D5" w14:textId="77777777" w:rsidR="00622460" w:rsidRDefault="00622460">
      <w:r>
        <w:separator/>
      </w:r>
    </w:p>
  </w:footnote>
  <w:footnote w:type="continuationSeparator" w:id="0">
    <w:p w14:paraId="491C9A16" w14:textId="77777777" w:rsidR="00622460" w:rsidRDefault="00622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7CF993" w14:textId="77777777" w:rsidR="00CC4D9E" w:rsidRPr="00CC4D9E" w:rsidRDefault="00CC4D9E" w:rsidP="00CC4D9E">
    <w:pPr>
      <w:pStyle w:val="Header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CCB4F" w14:textId="77777777" w:rsidR="00BE0D0C" w:rsidRDefault="00BE0D0C" w:rsidP="000204D2">
    <w:pPr>
      <w:pStyle w:val="Header"/>
      <w:spacing w:after="0"/>
      <w:ind w:left="0" w:right="83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A0A57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right="1800" w:hanging="360"/>
      </w:pPr>
    </w:lvl>
  </w:abstractNum>
  <w:abstractNum w:abstractNumId="1" w15:restartNumberingAfterBreak="0">
    <w:nsid w:val="FFFFFF7D"/>
    <w:multiLevelType w:val="singleLevel"/>
    <w:tmpl w:val="A8DA51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right="1440" w:hanging="360"/>
      </w:pPr>
    </w:lvl>
  </w:abstractNum>
  <w:abstractNum w:abstractNumId="2" w15:restartNumberingAfterBreak="0">
    <w:nsid w:val="FFFFFF7E"/>
    <w:multiLevelType w:val="singleLevel"/>
    <w:tmpl w:val="50E25E9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right="1080" w:hanging="360"/>
      </w:pPr>
    </w:lvl>
  </w:abstractNum>
  <w:abstractNum w:abstractNumId="3" w15:restartNumberingAfterBreak="0">
    <w:nsid w:val="FFFFFF7F"/>
    <w:multiLevelType w:val="singleLevel"/>
    <w:tmpl w:val="E482CE9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right="720" w:hanging="360"/>
      </w:pPr>
    </w:lvl>
  </w:abstractNum>
  <w:abstractNum w:abstractNumId="4" w15:restartNumberingAfterBreak="0">
    <w:nsid w:val="FFFFFF80"/>
    <w:multiLevelType w:val="singleLevel"/>
    <w:tmpl w:val="E1E807D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righ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D9EC6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A62CD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righ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E10ED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04E05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right="360" w:hanging="360"/>
      </w:pPr>
    </w:lvl>
  </w:abstractNum>
  <w:abstractNum w:abstractNumId="9" w15:restartNumberingAfterBreak="0">
    <w:nsid w:val="FFFFFF89"/>
    <w:multiLevelType w:val="singleLevel"/>
    <w:tmpl w:val="E65253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right="360" w:hanging="360"/>
      </w:pPr>
      <w:rPr>
        <w:rFonts w:ascii="Symbol" w:hAnsi="Symbol" w:hint="default"/>
      </w:rPr>
    </w:lvl>
  </w:abstractNum>
  <w:abstractNum w:abstractNumId="10" w15:restartNumberingAfterBreak="0">
    <w:nsid w:val="01AC5457"/>
    <w:multiLevelType w:val="multilevel"/>
    <w:tmpl w:val="2940080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  <w:i w:val="0"/>
        <w:color w:val="00000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32C6651"/>
    <w:multiLevelType w:val="hybridMultilevel"/>
    <w:tmpl w:val="FA6EFDF4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804E98"/>
    <w:multiLevelType w:val="hybridMultilevel"/>
    <w:tmpl w:val="BF4A01C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C524C2E"/>
    <w:multiLevelType w:val="hybridMultilevel"/>
    <w:tmpl w:val="89FAA72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0315E21"/>
    <w:multiLevelType w:val="hybridMultilevel"/>
    <w:tmpl w:val="CB786A08"/>
    <w:lvl w:ilvl="0" w:tplc="96A49AB0">
      <w:start w:val="1"/>
      <w:numFmt w:val="lowerLetter"/>
      <w:lvlText w:val="%1)"/>
      <w:lvlJc w:val="left"/>
      <w:pPr>
        <w:ind w:left="360" w:hanging="360"/>
      </w:pPr>
      <w:rPr>
        <w:rFonts w:ascii="Palatino Linotype" w:hAnsi="Palatino Linotype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2FC7726"/>
    <w:multiLevelType w:val="hybridMultilevel"/>
    <w:tmpl w:val="4B8CD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6224F6F"/>
    <w:multiLevelType w:val="hybridMultilevel"/>
    <w:tmpl w:val="2B20E2E8"/>
    <w:lvl w:ilvl="0" w:tplc="46F0CFA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B2472C8"/>
    <w:multiLevelType w:val="hybridMultilevel"/>
    <w:tmpl w:val="777C7282"/>
    <w:lvl w:ilvl="0" w:tplc="46F0CFA0">
      <w:start w:val="1"/>
      <w:numFmt w:val="lowerLetter"/>
      <w:lvlText w:val="%1)"/>
      <w:lvlJc w:val="left"/>
      <w:pPr>
        <w:ind w:left="-351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369" w:hanging="360"/>
      </w:pPr>
    </w:lvl>
    <w:lvl w:ilvl="2" w:tplc="0809001B" w:tentative="1">
      <w:start w:val="1"/>
      <w:numFmt w:val="lowerRoman"/>
      <w:lvlText w:val="%3."/>
      <w:lvlJc w:val="right"/>
      <w:pPr>
        <w:ind w:left="1089" w:hanging="180"/>
      </w:pPr>
    </w:lvl>
    <w:lvl w:ilvl="3" w:tplc="0809000F" w:tentative="1">
      <w:start w:val="1"/>
      <w:numFmt w:val="decimal"/>
      <w:lvlText w:val="%4."/>
      <w:lvlJc w:val="left"/>
      <w:pPr>
        <w:ind w:left="1809" w:hanging="360"/>
      </w:pPr>
    </w:lvl>
    <w:lvl w:ilvl="4" w:tplc="08090019" w:tentative="1">
      <w:start w:val="1"/>
      <w:numFmt w:val="lowerLetter"/>
      <w:lvlText w:val="%5."/>
      <w:lvlJc w:val="left"/>
      <w:pPr>
        <w:ind w:left="2529" w:hanging="360"/>
      </w:pPr>
    </w:lvl>
    <w:lvl w:ilvl="5" w:tplc="0809001B" w:tentative="1">
      <w:start w:val="1"/>
      <w:numFmt w:val="lowerRoman"/>
      <w:lvlText w:val="%6."/>
      <w:lvlJc w:val="right"/>
      <w:pPr>
        <w:ind w:left="3249" w:hanging="180"/>
      </w:pPr>
    </w:lvl>
    <w:lvl w:ilvl="6" w:tplc="0809000F" w:tentative="1">
      <w:start w:val="1"/>
      <w:numFmt w:val="decimal"/>
      <w:lvlText w:val="%7."/>
      <w:lvlJc w:val="left"/>
      <w:pPr>
        <w:ind w:left="3969" w:hanging="360"/>
      </w:pPr>
    </w:lvl>
    <w:lvl w:ilvl="7" w:tplc="08090019" w:tentative="1">
      <w:start w:val="1"/>
      <w:numFmt w:val="lowerLetter"/>
      <w:lvlText w:val="%8."/>
      <w:lvlJc w:val="left"/>
      <w:pPr>
        <w:ind w:left="4689" w:hanging="360"/>
      </w:pPr>
    </w:lvl>
    <w:lvl w:ilvl="8" w:tplc="0809001B" w:tentative="1">
      <w:start w:val="1"/>
      <w:numFmt w:val="lowerRoman"/>
      <w:lvlText w:val="%9."/>
      <w:lvlJc w:val="right"/>
      <w:pPr>
        <w:ind w:left="5409" w:hanging="180"/>
      </w:pPr>
    </w:lvl>
  </w:abstractNum>
  <w:abstractNum w:abstractNumId="18" w15:restartNumberingAfterBreak="0">
    <w:nsid w:val="244520F5"/>
    <w:multiLevelType w:val="hybridMultilevel"/>
    <w:tmpl w:val="FAC03A6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77BFE"/>
    <w:multiLevelType w:val="hybridMultilevel"/>
    <w:tmpl w:val="1EE8EF06"/>
    <w:lvl w:ilvl="0" w:tplc="A2D08A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750EC"/>
    <w:multiLevelType w:val="hybridMultilevel"/>
    <w:tmpl w:val="249CC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556619"/>
    <w:multiLevelType w:val="hybridMultilevel"/>
    <w:tmpl w:val="38D0F384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F30B13"/>
    <w:multiLevelType w:val="hybridMultilevel"/>
    <w:tmpl w:val="6A84DF88"/>
    <w:lvl w:ilvl="0" w:tplc="46F0CFA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BB23AE"/>
    <w:multiLevelType w:val="hybridMultilevel"/>
    <w:tmpl w:val="AE02311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A412E9"/>
    <w:multiLevelType w:val="hybridMultilevel"/>
    <w:tmpl w:val="1EE8EF06"/>
    <w:lvl w:ilvl="0" w:tplc="A2D08A8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745E6"/>
    <w:multiLevelType w:val="hybridMultilevel"/>
    <w:tmpl w:val="984620E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F43321"/>
    <w:multiLevelType w:val="hybridMultilevel"/>
    <w:tmpl w:val="4B8CD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87CAD"/>
    <w:multiLevelType w:val="hybridMultilevel"/>
    <w:tmpl w:val="A43AC68C"/>
    <w:lvl w:ilvl="0" w:tplc="46F0CFA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846086"/>
    <w:multiLevelType w:val="hybridMultilevel"/>
    <w:tmpl w:val="4B8CD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75263E"/>
    <w:multiLevelType w:val="hybridMultilevel"/>
    <w:tmpl w:val="5BCE569C"/>
    <w:lvl w:ilvl="0" w:tplc="08EA5774">
      <w:start w:val="1"/>
      <w:numFmt w:val="lowerLetter"/>
      <w:lvlText w:val="%1)"/>
      <w:lvlJc w:val="left"/>
      <w:pPr>
        <w:ind w:left="425" w:hanging="141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BE76F20"/>
    <w:multiLevelType w:val="hybridMultilevel"/>
    <w:tmpl w:val="C3148E30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EE46A0"/>
    <w:multiLevelType w:val="hybridMultilevel"/>
    <w:tmpl w:val="4B8CD08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D47270"/>
    <w:multiLevelType w:val="hybridMultilevel"/>
    <w:tmpl w:val="F01C0B4C"/>
    <w:lvl w:ilvl="0" w:tplc="46F0CFA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13A47E6"/>
    <w:multiLevelType w:val="hybridMultilevel"/>
    <w:tmpl w:val="249CC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CF0466"/>
    <w:multiLevelType w:val="hybridMultilevel"/>
    <w:tmpl w:val="176CE410"/>
    <w:lvl w:ilvl="0" w:tplc="46F0CFA0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671FC8"/>
    <w:multiLevelType w:val="hybridMultilevel"/>
    <w:tmpl w:val="EE5E1272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903E20"/>
    <w:multiLevelType w:val="hybridMultilevel"/>
    <w:tmpl w:val="2E0006B0"/>
    <w:lvl w:ilvl="0" w:tplc="46F0CFA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4F4982"/>
    <w:multiLevelType w:val="hybridMultilevel"/>
    <w:tmpl w:val="0EEE2BF8"/>
    <w:lvl w:ilvl="0" w:tplc="4D66C100">
      <w:start w:val="1"/>
      <w:numFmt w:val="lowerLetter"/>
      <w:lvlText w:val="%1)"/>
      <w:lvlJc w:val="left"/>
      <w:pPr>
        <w:ind w:left="36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0632BA"/>
    <w:multiLevelType w:val="hybridMultilevel"/>
    <w:tmpl w:val="13C48AD0"/>
    <w:lvl w:ilvl="0" w:tplc="44DE6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A0B736E"/>
    <w:multiLevelType w:val="hybridMultilevel"/>
    <w:tmpl w:val="249CC92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2B53E9"/>
    <w:multiLevelType w:val="multilevel"/>
    <w:tmpl w:val="EE4C80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D316D7"/>
    <w:multiLevelType w:val="hybridMultilevel"/>
    <w:tmpl w:val="EBB411CC"/>
    <w:lvl w:ilvl="0" w:tplc="1FE8808C">
      <w:start w:val="1"/>
      <w:numFmt w:val="lowerLetter"/>
      <w:lvlText w:val="%1)"/>
      <w:lvlJc w:val="left"/>
      <w:pPr>
        <w:ind w:left="720" w:hanging="360"/>
      </w:pPr>
      <w:rPr>
        <w:rFonts w:ascii="Palatino Linotype" w:hAnsi="Palatino Linotype" w:hint="default"/>
        <w:b/>
        <w:i w:val="0"/>
        <w:color w:val="7030A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A2322"/>
    <w:multiLevelType w:val="hybridMultilevel"/>
    <w:tmpl w:val="13C48AD0"/>
    <w:lvl w:ilvl="0" w:tplc="44DE60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000000" w:themeColor="text1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70BAA"/>
    <w:multiLevelType w:val="hybridMultilevel"/>
    <w:tmpl w:val="29400804"/>
    <w:lvl w:ilvl="0" w:tplc="D1702E4C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Gill Sans MT" w:hAnsi="Gill Sans MT" w:hint="default"/>
        <w:b/>
        <w:i w:val="0"/>
        <w:color w:val="7030A0"/>
        <w:sz w:val="20"/>
      </w:rPr>
    </w:lvl>
    <w:lvl w:ilvl="1" w:tplc="08090017">
      <w:start w:val="1"/>
      <w:numFmt w:val="lowerLetter"/>
      <w:lvlText w:val="%2)"/>
      <w:lvlJc w:val="left"/>
      <w:pPr>
        <w:tabs>
          <w:tab w:val="num" w:pos="284"/>
        </w:tabs>
        <w:ind w:left="567" w:hanging="283"/>
      </w:pPr>
      <w:rPr>
        <w:rFonts w:hint="default"/>
        <w:b/>
        <w:i w:val="0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27180F"/>
    <w:multiLevelType w:val="hybridMultilevel"/>
    <w:tmpl w:val="249CC928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CD400C"/>
    <w:multiLevelType w:val="hybridMultilevel"/>
    <w:tmpl w:val="BF025BC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3"/>
  </w:num>
  <w:num w:numId="12">
    <w:abstractNumId w:val="29"/>
  </w:num>
  <w:num w:numId="13">
    <w:abstractNumId w:val="19"/>
  </w:num>
  <w:num w:numId="14">
    <w:abstractNumId w:val="18"/>
  </w:num>
  <w:num w:numId="15">
    <w:abstractNumId w:val="31"/>
  </w:num>
  <w:num w:numId="16">
    <w:abstractNumId w:val="42"/>
  </w:num>
  <w:num w:numId="17">
    <w:abstractNumId w:val="15"/>
  </w:num>
  <w:num w:numId="18">
    <w:abstractNumId w:val="28"/>
  </w:num>
  <w:num w:numId="19">
    <w:abstractNumId w:val="26"/>
  </w:num>
  <w:num w:numId="20">
    <w:abstractNumId w:val="24"/>
  </w:num>
  <w:num w:numId="21">
    <w:abstractNumId w:val="25"/>
  </w:num>
  <w:num w:numId="22">
    <w:abstractNumId w:val="38"/>
  </w:num>
  <w:num w:numId="23">
    <w:abstractNumId w:val="12"/>
  </w:num>
  <w:num w:numId="24">
    <w:abstractNumId w:val="10"/>
  </w:num>
  <w:num w:numId="25">
    <w:abstractNumId w:val="23"/>
  </w:num>
  <w:num w:numId="26">
    <w:abstractNumId w:val="40"/>
  </w:num>
  <w:num w:numId="27">
    <w:abstractNumId w:val="33"/>
  </w:num>
  <w:num w:numId="28">
    <w:abstractNumId w:val="39"/>
  </w:num>
  <w:num w:numId="29">
    <w:abstractNumId w:val="20"/>
  </w:num>
  <w:num w:numId="30">
    <w:abstractNumId w:val="44"/>
  </w:num>
  <w:num w:numId="31">
    <w:abstractNumId w:val="41"/>
  </w:num>
  <w:num w:numId="32">
    <w:abstractNumId w:val="35"/>
  </w:num>
  <w:num w:numId="33">
    <w:abstractNumId w:val="22"/>
  </w:num>
  <w:num w:numId="34">
    <w:abstractNumId w:val="36"/>
  </w:num>
  <w:num w:numId="35">
    <w:abstractNumId w:val="21"/>
  </w:num>
  <w:num w:numId="36">
    <w:abstractNumId w:val="11"/>
  </w:num>
  <w:num w:numId="37">
    <w:abstractNumId w:val="14"/>
  </w:num>
  <w:num w:numId="38">
    <w:abstractNumId w:val="13"/>
  </w:num>
  <w:num w:numId="39">
    <w:abstractNumId w:val="17"/>
  </w:num>
  <w:num w:numId="40">
    <w:abstractNumId w:val="30"/>
  </w:num>
  <w:num w:numId="41">
    <w:abstractNumId w:val="32"/>
  </w:num>
  <w:num w:numId="42">
    <w:abstractNumId w:val="45"/>
  </w:num>
  <w:num w:numId="43">
    <w:abstractNumId w:val="34"/>
  </w:num>
  <w:num w:numId="44">
    <w:abstractNumId w:val="16"/>
  </w:num>
  <w:num w:numId="45">
    <w:abstractNumId w:val="27"/>
  </w:num>
  <w:num w:numId="46">
    <w:abstractNumId w:val="3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95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iMemoStyle" w:val="urn:schemas-microsoft-com:office:smarttags"/>
  </w:docVars>
  <w:rsids>
    <w:rsidRoot w:val="00C17CF8"/>
    <w:rsid w:val="00003D9F"/>
    <w:rsid w:val="00010E37"/>
    <w:rsid w:val="00010FA8"/>
    <w:rsid w:val="000125E0"/>
    <w:rsid w:val="00014F53"/>
    <w:rsid w:val="00015BEF"/>
    <w:rsid w:val="00016102"/>
    <w:rsid w:val="0001619A"/>
    <w:rsid w:val="000204D2"/>
    <w:rsid w:val="0002072D"/>
    <w:rsid w:val="000215F0"/>
    <w:rsid w:val="0002179C"/>
    <w:rsid w:val="00022122"/>
    <w:rsid w:val="00025FF7"/>
    <w:rsid w:val="000275ED"/>
    <w:rsid w:val="00030488"/>
    <w:rsid w:val="0003205D"/>
    <w:rsid w:val="00041E4C"/>
    <w:rsid w:val="00042DCC"/>
    <w:rsid w:val="00044D34"/>
    <w:rsid w:val="00051476"/>
    <w:rsid w:val="000525C1"/>
    <w:rsid w:val="00053A9A"/>
    <w:rsid w:val="00055357"/>
    <w:rsid w:val="00055CE7"/>
    <w:rsid w:val="00055F2B"/>
    <w:rsid w:val="00063F40"/>
    <w:rsid w:val="0006625E"/>
    <w:rsid w:val="000667FF"/>
    <w:rsid w:val="00070ED1"/>
    <w:rsid w:val="00074F82"/>
    <w:rsid w:val="000778C7"/>
    <w:rsid w:val="0008456D"/>
    <w:rsid w:val="00086EEA"/>
    <w:rsid w:val="00087E1F"/>
    <w:rsid w:val="00090BF1"/>
    <w:rsid w:val="00092872"/>
    <w:rsid w:val="00092BAA"/>
    <w:rsid w:val="00096BF5"/>
    <w:rsid w:val="000A1419"/>
    <w:rsid w:val="000A6622"/>
    <w:rsid w:val="000A7696"/>
    <w:rsid w:val="000B3662"/>
    <w:rsid w:val="000B45EF"/>
    <w:rsid w:val="000B4975"/>
    <w:rsid w:val="000B76FE"/>
    <w:rsid w:val="000C30E5"/>
    <w:rsid w:val="000C7F77"/>
    <w:rsid w:val="000D2015"/>
    <w:rsid w:val="000D2FCE"/>
    <w:rsid w:val="000D6894"/>
    <w:rsid w:val="000D6E4B"/>
    <w:rsid w:val="000D75B9"/>
    <w:rsid w:val="000E015E"/>
    <w:rsid w:val="000E36CB"/>
    <w:rsid w:val="000E3D13"/>
    <w:rsid w:val="000E47AD"/>
    <w:rsid w:val="000E58E3"/>
    <w:rsid w:val="000F0CF6"/>
    <w:rsid w:val="000F25F8"/>
    <w:rsid w:val="000F2DE0"/>
    <w:rsid w:val="000F3822"/>
    <w:rsid w:val="000F46EF"/>
    <w:rsid w:val="000F60A4"/>
    <w:rsid w:val="000F762B"/>
    <w:rsid w:val="0010043D"/>
    <w:rsid w:val="00101437"/>
    <w:rsid w:val="00101756"/>
    <w:rsid w:val="00102FC3"/>
    <w:rsid w:val="00104DF1"/>
    <w:rsid w:val="00112F2B"/>
    <w:rsid w:val="00116E4E"/>
    <w:rsid w:val="00117722"/>
    <w:rsid w:val="001235CA"/>
    <w:rsid w:val="00123A8E"/>
    <w:rsid w:val="0012633A"/>
    <w:rsid w:val="001302E0"/>
    <w:rsid w:val="00141432"/>
    <w:rsid w:val="001426C3"/>
    <w:rsid w:val="001430CC"/>
    <w:rsid w:val="00143C46"/>
    <w:rsid w:val="001472BD"/>
    <w:rsid w:val="00151EDC"/>
    <w:rsid w:val="0015263F"/>
    <w:rsid w:val="00153427"/>
    <w:rsid w:val="00154C10"/>
    <w:rsid w:val="00154F8B"/>
    <w:rsid w:val="0015507D"/>
    <w:rsid w:val="0015626C"/>
    <w:rsid w:val="00156B15"/>
    <w:rsid w:val="00161B88"/>
    <w:rsid w:val="00161E5E"/>
    <w:rsid w:val="0016396C"/>
    <w:rsid w:val="00163CA7"/>
    <w:rsid w:val="00166284"/>
    <w:rsid w:val="001700B6"/>
    <w:rsid w:val="00171578"/>
    <w:rsid w:val="001731D3"/>
    <w:rsid w:val="00176411"/>
    <w:rsid w:val="00176D24"/>
    <w:rsid w:val="0017794B"/>
    <w:rsid w:val="00177989"/>
    <w:rsid w:val="00181CB3"/>
    <w:rsid w:val="00182195"/>
    <w:rsid w:val="00183FFC"/>
    <w:rsid w:val="0018446C"/>
    <w:rsid w:val="00191267"/>
    <w:rsid w:val="00192B0D"/>
    <w:rsid w:val="00193487"/>
    <w:rsid w:val="00195A22"/>
    <w:rsid w:val="001A305B"/>
    <w:rsid w:val="001A4DFB"/>
    <w:rsid w:val="001B1453"/>
    <w:rsid w:val="001B208B"/>
    <w:rsid w:val="001B212B"/>
    <w:rsid w:val="001B2EF4"/>
    <w:rsid w:val="001B3819"/>
    <w:rsid w:val="001B4E72"/>
    <w:rsid w:val="001B5220"/>
    <w:rsid w:val="001B6C02"/>
    <w:rsid w:val="001C1604"/>
    <w:rsid w:val="001C3038"/>
    <w:rsid w:val="001C4AD9"/>
    <w:rsid w:val="001D191D"/>
    <w:rsid w:val="001D1B43"/>
    <w:rsid w:val="001D1F6A"/>
    <w:rsid w:val="001D347E"/>
    <w:rsid w:val="001D64DB"/>
    <w:rsid w:val="001E24BD"/>
    <w:rsid w:val="001E6255"/>
    <w:rsid w:val="001F071A"/>
    <w:rsid w:val="001F0A29"/>
    <w:rsid w:val="001F1D7A"/>
    <w:rsid w:val="001F20D7"/>
    <w:rsid w:val="001F2A97"/>
    <w:rsid w:val="001F2BEA"/>
    <w:rsid w:val="001F2D64"/>
    <w:rsid w:val="001F44AA"/>
    <w:rsid w:val="001F4FE3"/>
    <w:rsid w:val="001F561C"/>
    <w:rsid w:val="001F576B"/>
    <w:rsid w:val="001F7908"/>
    <w:rsid w:val="001F7C50"/>
    <w:rsid w:val="002003D0"/>
    <w:rsid w:val="00201AA6"/>
    <w:rsid w:val="00202C91"/>
    <w:rsid w:val="002042DF"/>
    <w:rsid w:val="00204850"/>
    <w:rsid w:val="00205442"/>
    <w:rsid w:val="00205524"/>
    <w:rsid w:val="00205853"/>
    <w:rsid w:val="00206370"/>
    <w:rsid w:val="00206836"/>
    <w:rsid w:val="00215CB7"/>
    <w:rsid w:val="002171AB"/>
    <w:rsid w:val="00217EB4"/>
    <w:rsid w:val="0022135F"/>
    <w:rsid w:val="00221DE0"/>
    <w:rsid w:val="00222130"/>
    <w:rsid w:val="00224E06"/>
    <w:rsid w:val="00226535"/>
    <w:rsid w:val="00226B99"/>
    <w:rsid w:val="00226D0F"/>
    <w:rsid w:val="00227C0A"/>
    <w:rsid w:val="002340EA"/>
    <w:rsid w:val="002344CA"/>
    <w:rsid w:val="00235A95"/>
    <w:rsid w:val="00240877"/>
    <w:rsid w:val="00240F4C"/>
    <w:rsid w:val="00244AEE"/>
    <w:rsid w:val="00245238"/>
    <w:rsid w:val="002460EA"/>
    <w:rsid w:val="0024653B"/>
    <w:rsid w:val="00247325"/>
    <w:rsid w:val="00252C0A"/>
    <w:rsid w:val="00255589"/>
    <w:rsid w:val="002573A1"/>
    <w:rsid w:val="0025779A"/>
    <w:rsid w:val="00260566"/>
    <w:rsid w:val="00263406"/>
    <w:rsid w:val="00264DEC"/>
    <w:rsid w:val="002655FB"/>
    <w:rsid w:val="00273954"/>
    <w:rsid w:val="00275FE5"/>
    <w:rsid w:val="00281553"/>
    <w:rsid w:val="002818E6"/>
    <w:rsid w:val="0028223C"/>
    <w:rsid w:val="0028305C"/>
    <w:rsid w:val="00284CBE"/>
    <w:rsid w:val="00287338"/>
    <w:rsid w:val="0028791B"/>
    <w:rsid w:val="00290854"/>
    <w:rsid w:val="0029229A"/>
    <w:rsid w:val="002932A4"/>
    <w:rsid w:val="0029497B"/>
    <w:rsid w:val="00296845"/>
    <w:rsid w:val="0029733F"/>
    <w:rsid w:val="002A1DC2"/>
    <w:rsid w:val="002A1F21"/>
    <w:rsid w:val="002A2449"/>
    <w:rsid w:val="002A298D"/>
    <w:rsid w:val="002A5049"/>
    <w:rsid w:val="002A6E60"/>
    <w:rsid w:val="002B3D8B"/>
    <w:rsid w:val="002B4CDF"/>
    <w:rsid w:val="002B7EBF"/>
    <w:rsid w:val="002C0833"/>
    <w:rsid w:val="002C1BA3"/>
    <w:rsid w:val="002C3E8D"/>
    <w:rsid w:val="002C4736"/>
    <w:rsid w:val="002C7F09"/>
    <w:rsid w:val="002D155E"/>
    <w:rsid w:val="002D257D"/>
    <w:rsid w:val="002D3792"/>
    <w:rsid w:val="002D5CEF"/>
    <w:rsid w:val="002D6306"/>
    <w:rsid w:val="002D6F75"/>
    <w:rsid w:val="002E0885"/>
    <w:rsid w:val="002E346A"/>
    <w:rsid w:val="002E4522"/>
    <w:rsid w:val="002E657F"/>
    <w:rsid w:val="002E65D6"/>
    <w:rsid w:val="002F0B52"/>
    <w:rsid w:val="002F4514"/>
    <w:rsid w:val="002F7BF1"/>
    <w:rsid w:val="00300540"/>
    <w:rsid w:val="00300758"/>
    <w:rsid w:val="00300953"/>
    <w:rsid w:val="00300CE2"/>
    <w:rsid w:val="00301137"/>
    <w:rsid w:val="00301484"/>
    <w:rsid w:val="00301BE8"/>
    <w:rsid w:val="00302525"/>
    <w:rsid w:val="003103A8"/>
    <w:rsid w:val="00312938"/>
    <w:rsid w:val="00314547"/>
    <w:rsid w:val="00316991"/>
    <w:rsid w:val="00317944"/>
    <w:rsid w:val="00323ED1"/>
    <w:rsid w:val="00332602"/>
    <w:rsid w:val="00334E0B"/>
    <w:rsid w:val="0033570E"/>
    <w:rsid w:val="00335DCC"/>
    <w:rsid w:val="003368E1"/>
    <w:rsid w:val="00342ECF"/>
    <w:rsid w:val="00346892"/>
    <w:rsid w:val="00347C6A"/>
    <w:rsid w:val="00347CB9"/>
    <w:rsid w:val="00350812"/>
    <w:rsid w:val="00350D90"/>
    <w:rsid w:val="00351B25"/>
    <w:rsid w:val="00351CD9"/>
    <w:rsid w:val="0035490A"/>
    <w:rsid w:val="0035526D"/>
    <w:rsid w:val="00357BFC"/>
    <w:rsid w:val="00361A28"/>
    <w:rsid w:val="00361E50"/>
    <w:rsid w:val="003628C6"/>
    <w:rsid w:val="00363BF6"/>
    <w:rsid w:val="00370403"/>
    <w:rsid w:val="00373372"/>
    <w:rsid w:val="003738CD"/>
    <w:rsid w:val="0037413A"/>
    <w:rsid w:val="003747BE"/>
    <w:rsid w:val="00374930"/>
    <w:rsid w:val="00376A8B"/>
    <w:rsid w:val="0037733E"/>
    <w:rsid w:val="003773E4"/>
    <w:rsid w:val="003779A0"/>
    <w:rsid w:val="0038121F"/>
    <w:rsid w:val="00385DDF"/>
    <w:rsid w:val="00390983"/>
    <w:rsid w:val="003972FF"/>
    <w:rsid w:val="00397DBB"/>
    <w:rsid w:val="003A3600"/>
    <w:rsid w:val="003A3EB0"/>
    <w:rsid w:val="003A4170"/>
    <w:rsid w:val="003A7423"/>
    <w:rsid w:val="003B3C2A"/>
    <w:rsid w:val="003B6006"/>
    <w:rsid w:val="003B749D"/>
    <w:rsid w:val="003B78C7"/>
    <w:rsid w:val="003C1459"/>
    <w:rsid w:val="003C20DC"/>
    <w:rsid w:val="003C3504"/>
    <w:rsid w:val="003C5A66"/>
    <w:rsid w:val="003C5EE2"/>
    <w:rsid w:val="003D67D5"/>
    <w:rsid w:val="003D7983"/>
    <w:rsid w:val="003E19DD"/>
    <w:rsid w:val="003E496F"/>
    <w:rsid w:val="003E5877"/>
    <w:rsid w:val="003E76EC"/>
    <w:rsid w:val="003E78DE"/>
    <w:rsid w:val="003F06F2"/>
    <w:rsid w:val="003F10FF"/>
    <w:rsid w:val="003F138F"/>
    <w:rsid w:val="003F2763"/>
    <w:rsid w:val="003F3224"/>
    <w:rsid w:val="003F4BAB"/>
    <w:rsid w:val="003F6F8E"/>
    <w:rsid w:val="004008C8"/>
    <w:rsid w:val="0040369E"/>
    <w:rsid w:val="00410475"/>
    <w:rsid w:val="004209CF"/>
    <w:rsid w:val="004231E7"/>
    <w:rsid w:val="00423375"/>
    <w:rsid w:val="004252AA"/>
    <w:rsid w:val="00425934"/>
    <w:rsid w:val="00426C42"/>
    <w:rsid w:val="00427210"/>
    <w:rsid w:val="0043044F"/>
    <w:rsid w:val="004305DB"/>
    <w:rsid w:val="00434164"/>
    <w:rsid w:val="0043483C"/>
    <w:rsid w:val="00442E99"/>
    <w:rsid w:val="00443F56"/>
    <w:rsid w:val="00450DC9"/>
    <w:rsid w:val="0045322D"/>
    <w:rsid w:val="00453C01"/>
    <w:rsid w:val="004577D6"/>
    <w:rsid w:val="004605B1"/>
    <w:rsid w:val="004605F8"/>
    <w:rsid w:val="004624A7"/>
    <w:rsid w:val="004628B1"/>
    <w:rsid w:val="004628F7"/>
    <w:rsid w:val="00463FB3"/>
    <w:rsid w:val="00474373"/>
    <w:rsid w:val="00474DCF"/>
    <w:rsid w:val="0048156D"/>
    <w:rsid w:val="00481584"/>
    <w:rsid w:val="00482E80"/>
    <w:rsid w:val="0048487A"/>
    <w:rsid w:val="004861B1"/>
    <w:rsid w:val="004875C8"/>
    <w:rsid w:val="004900A5"/>
    <w:rsid w:val="004903EB"/>
    <w:rsid w:val="00490D85"/>
    <w:rsid w:val="00490FE2"/>
    <w:rsid w:val="0049229D"/>
    <w:rsid w:val="004924DB"/>
    <w:rsid w:val="00494159"/>
    <w:rsid w:val="00494F51"/>
    <w:rsid w:val="00496A13"/>
    <w:rsid w:val="00496F89"/>
    <w:rsid w:val="004A2C23"/>
    <w:rsid w:val="004A32AC"/>
    <w:rsid w:val="004A34AD"/>
    <w:rsid w:val="004A3FD1"/>
    <w:rsid w:val="004A5FEE"/>
    <w:rsid w:val="004A62C8"/>
    <w:rsid w:val="004A6AB3"/>
    <w:rsid w:val="004A7C78"/>
    <w:rsid w:val="004B1A1A"/>
    <w:rsid w:val="004B3A7A"/>
    <w:rsid w:val="004B3D26"/>
    <w:rsid w:val="004B43E0"/>
    <w:rsid w:val="004B546C"/>
    <w:rsid w:val="004B701D"/>
    <w:rsid w:val="004C0B49"/>
    <w:rsid w:val="004C196B"/>
    <w:rsid w:val="004C3D86"/>
    <w:rsid w:val="004C5619"/>
    <w:rsid w:val="004D0451"/>
    <w:rsid w:val="004D1DC7"/>
    <w:rsid w:val="004D4D76"/>
    <w:rsid w:val="004D51A0"/>
    <w:rsid w:val="004E4D12"/>
    <w:rsid w:val="004E5434"/>
    <w:rsid w:val="004E5AA9"/>
    <w:rsid w:val="004F1D65"/>
    <w:rsid w:val="004F2DD5"/>
    <w:rsid w:val="004F5898"/>
    <w:rsid w:val="004F6D30"/>
    <w:rsid w:val="004F7E5C"/>
    <w:rsid w:val="0050077A"/>
    <w:rsid w:val="005042BE"/>
    <w:rsid w:val="005124EA"/>
    <w:rsid w:val="005135A8"/>
    <w:rsid w:val="00514609"/>
    <w:rsid w:val="00515801"/>
    <w:rsid w:val="005158C6"/>
    <w:rsid w:val="005162F6"/>
    <w:rsid w:val="005203C7"/>
    <w:rsid w:val="00521530"/>
    <w:rsid w:val="00521797"/>
    <w:rsid w:val="00521A8D"/>
    <w:rsid w:val="005226A0"/>
    <w:rsid w:val="005269B7"/>
    <w:rsid w:val="00535800"/>
    <w:rsid w:val="00537811"/>
    <w:rsid w:val="00540B27"/>
    <w:rsid w:val="00541E58"/>
    <w:rsid w:val="005428D3"/>
    <w:rsid w:val="00543949"/>
    <w:rsid w:val="005479D9"/>
    <w:rsid w:val="00550659"/>
    <w:rsid w:val="00550E5C"/>
    <w:rsid w:val="00551AA4"/>
    <w:rsid w:val="00551D21"/>
    <w:rsid w:val="005538FE"/>
    <w:rsid w:val="00554B0F"/>
    <w:rsid w:val="00557C66"/>
    <w:rsid w:val="00561E49"/>
    <w:rsid w:val="005645E7"/>
    <w:rsid w:val="005646BB"/>
    <w:rsid w:val="00567533"/>
    <w:rsid w:val="00567B0D"/>
    <w:rsid w:val="00570ECE"/>
    <w:rsid w:val="005712E8"/>
    <w:rsid w:val="00575452"/>
    <w:rsid w:val="00575EDD"/>
    <w:rsid w:val="005822D1"/>
    <w:rsid w:val="0058407A"/>
    <w:rsid w:val="00586BCB"/>
    <w:rsid w:val="005925D8"/>
    <w:rsid w:val="00593472"/>
    <w:rsid w:val="00593E2A"/>
    <w:rsid w:val="005A12BC"/>
    <w:rsid w:val="005A2AD2"/>
    <w:rsid w:val="005A3D67"/>
    <w:rsid w:val="005A552B"/>
    <w:rsid w:val="005A741B"/>
    <w:rsid w:val="005B226D"/>
    <w:rsid w:val="005B34C5"/>
    <w:rsid w:val="005B375F"/>
    <w:rsid w:val="005B58E3"/>
    <w:rsid w:val="005B66E2"/>
    <w:rsid w:val="005B7EFE"/>
    <w:rsid w:val="005C501A"/>
    <w:rsid w:val="005C50DC"/>
    <w:rsid w:val="005D4CA6"/>
    <w:rsid w:val="005D5353"/>
    <w:rsid w:val="005E1E09"/>
    <w:rsid w:val="005E20A9"/>
    <w:rsid w:val="005E2DA3"/>
    <w:rsid w:val="005E3474"/>
    <w:rsid w:val="005E486D"/>
    <w:rsid w:val="005E7907"/>
    <w:rsid w:val="005F1714"/>
    <w:rsid w:val="005F34D2"/>
    <w:rsid w:val="00600138"/>
    <w:rsid w:val="00600E09"/>
    <w:rsid w:val="00601491"/>
    <w:rsid w:val="0060192A"/>
    <w:rsid w:val="006027D2"/>
    <w:rsid w:val="00606BB9"/>
    <w:rsid w:val="00611608"/>
    <w:rsid w:val="00614096"/>
    <w:rsid w:val="00620F82"/>
    <w:rsid w:val="006210DD"/>
    <w:rsid w:val="00621918"/>
    <w:rsid w:val="00622460"/>
    <w:rsid w:val="00622490"/>
    <w:rsid w:val="00622491"/>
    <w:rsid w:val="00627217"/>
    <w:rsid w:val="00630D8C"/>
    <w:rsid w:val="006311F4"/>
    <w:rsid w:val="00632DDE"/>
    <w:rsid w:val="00640147"/>
    <w:rsid w:val="0064050B"/>
    <w:rsid w:val="00642E41"/>
    <w:rsid w:val="00644897"/>
    <w:rsid w:val="00647082"/>
    <w:rsid w:val="0064734B"/>
    <w:rsid w:val="0065363F"/>
    <w:rsid w:val="006575A2"/>
    <w:rsid w:val="00660472"/>
    <w:rsid w:val="006631D3"/>
    <w:rsid w:val="00663BD6"/>
    <w:rsid w:val="00664219"/>
    <w:rsid w:val="0066511E"/>
    <w:rsid w:val="00665782"/>
    <w:rsid w:val="00665E69"/>
    <w:rsid w:val="00666623"/>
    <w:rsid w:val="00667622"/>
    <w:rsid w:val="00671E7F"/>
    <w:rsid w:val="00676ED4"/>
    <w:rsid w:val="00681268"/>
    <w:rsid w:val="0068136C"/>
    <w:rsid w:val="00682EE2"/>
    <w:rsid w:val="00685758"/>
    <w:rsid w:val="0068705D"/>
    <w:rsid w:val="00691501"/>
    <w:rsid w:val="00696769"/>
    <w:rsid w:val="00697D35"/>
    <w:rsid w:val="006A0D06"/>
    <w:rsid w:val="006A4177"/>
    <w:rsid w:val="006A4B18"/>
    <w:rsid w:val="006A51B1"/>
    <w:rsid w:val="006A556C"/>
    <w:rsid w:val="006A75E2"/>
    <w:rsid w:val="006B3125"/>
    <w:rsid w:val="006B31B6"/>
    <w:rsid w:val="006B482D"/>
    <w:rsid w:val="006B7A21"/>
    <w:rsid w:val="006B7EE4"/>
    <w:rsid w:val="006C0FAC"/>
    <w:rsid w:val="006C4B7D"/>
    <w:rsid w:val="006C69E7"/>
    <w:rsid w:val="006C7497"/>
    <w:rsid w:val="006D20EE"/>
    <w:rsid w:val="006D3A01"/>
    <w:rsid w:val="006D64AB"/>
    <w:rsid w:val="006D67CB"/>
    <w:rsid w:val="006D6892"/>
    <w:rsid w:val="006D7654"/>
    <w:rsid w:val="006E00B8"/>
    <w:rsid w:val="006E3E3D"/>
    <w:rsid w:val="006E6929"/>
    <w:rsid w:val="006F0A51"/>
    <w:rsid w:val="006F0B80"/>
    <w:rsid w:val="006F24C8"/>
    <w:rsid w:val="006F6D17"/>
    <w:rsid w:val="00700C32"/>
    <w:rsid w:val="00701661"/>
    <w:rsid w:val="0070372E"/>
    <w:rsid w:val="0070508A"/>
    <w:rsid w:val="00706C12"/>
    <w:rsid w:val="007113B5"/>
    <w:rsid w:val="00716B71"/>
    <w:rsid w:val="00723DD9"/>
    <w:rsid w:val="0072718F"/>
    <w:rsid w:val="00727DFF"/>
    <w:rsid w:val="00734135"/>
    <w:rsid w:val="0073608C"/>
    <w:rsid w:val="00736B6F"/>
    <w:rsid w:val="00741CDD"/>
    <w:rsid w:val="00743C6A"/>
    <w:rsid w:val="007458E6"/>
    <w:rsid w:val="00746550"/>
    <w:rsid w:val="007538D4"/>
    <w:rsid w:val="00753FDC"/>
    <w:rsid w:val="00754DD3"/>
    <w:rsid w:val="0075657C"/>
    <w:rsid w:val="00757721"/>
    <w:rsid w:val="007600F7"/>
    <w:rsid w:val="00760801"/>
    <w:rsid w:val="007614BA"/>
    <w:rsid w:val="00761E8E"/>
    <w:rsid w:val="00762CAC"/>
    <w:rsid w:val="0076433D"/>
    <w:rsid w:val="007659E3"/>
    <w:rsid w:val="0076696A"/>
    <w:rsid w:val="00767024"/>
    <w:rsid w:val="00767309"/>
    <w:rsid w:val="007678CB"/>
    <w:rsid w:val="00770477"/>
    <w:rsid w:val="0077185A"/>
    <w:rsid w:val="00774757"/>
    <w:rsid w:val="00777923"/>
    <w:rsid w:val="00777E1E"/>
    <w:rsid w:val="00781A9F"/>
    <w:rsid w:val="0078314D"/>
    <w:rsid w:val="007926F6"/>
    <w:rsid w:val="00795396"/>
    <w:rsid w:val="00797108"/>
    <w:rsid w:val="007A0BA0"/>
    <w:rsid w:val="007A37BD"/>
    <w:rsid w:val="007A3A14"/>
    <w:rsid w:val="007A7145"/>
    <w:rsid w:val="007B1C83"/>
    <w:rsid w:val="007B3613"/>
    <w:rsid w:val="007B6B4A"/>
    <w:rsid w:val="007B7927"/>
    <w:rsid w:val="007C19F3"/>
    <w:rsid w:val="007C1D37"/>
    <w:rsid w:val="007C2C07"/>
    <w:rsid w:val="007C583C"/>
    <w:rsid w:val="007D0D93"/>
    <w:rsid w:val="007D19B9"/>
    <w:rsid w:val="007D318F"/>
    <w:rsid w:val="007D367A"/>
    <w:rsid w:val="007D394F"/>
    <w:rsid w:val="007D5900"/>
    <w:rsid w:val="007D7637"/>
    <w:rsid w:val="007E169D"/>
    <w:rsid w:val="007E3CFB"/>
    <w:rsid w:val="007E7C91"/>
    <w:rsid w:val="007E7D22"/>
    <w:rsid w:val="007F353F"/>
    <w:rsid w:val="007F505A"/>
    <w:rsid w:val="007F5ECA"/>
    <w:rsid w:val="007F6F04"/>
    <w:rsid w:val="0080025E"/>
    <w:rsid w:val="008013C7"/>
    <w:rsid w:val="00815574"/>
    <w:rsid w:val="00815E21"/>
    <w:rsid w:val="00816CA4"/>
    <w:rsid w:val="008176EA"/>
    <w:rsid w:val="00817784"/>
    <w:rsid w:val="00817981"/>
    <w:rsid w:val="00820845"/>
    <w:rsid w:val="008215D6"/>
    <w:rsid w:val="00823D3A"/>
    <w:rsid w:val="00826BEF"/>
    <w:rsid w:val="00827EF8"/>
    <w:rsid w:val="00830FBC"/>
    <w:rsid w:val="00841DB1"/>
    <w:rsid w:val="00843446"/>
    <w:rsid w:val="008450A6"/>
    <w:rsid w:val="008459D0"/>
    <w:rsid w:val="0085055B"/>
    <w:rsid w:val="008512AB"/>
    <w:rsid w:val="00851854"/>
    <w:rsid w:val="00851989"/>
    <w:rsid w:val="0085270F"/>
    <w:rsid w:val="00853BBD"/>
    <w:rsid w:val="0085488C"/>
    <w:rsid w:val="00865D96"/>
    <w:rsid w:val="00867B89"/>
    <w:rsid w:val="00867D5F"/>
    <w:rsid w:val="00873B66"/>
    <w:rsid w:val="00874A56"/>
    <w:rsid w:val="0087525E"/>
    <w:rsid w:val="00876C14"/>
    <w:rsid w:val="00877535"/>
    <w:rsid w:val="0088020D"/>
    <w:rsid w:val="0088596F"/>
    <w:rsid w:val="00887C56"/>
    <w:rsid w:val="00893533"/>
    <w:rsid w:val="00893F26"/>
    <w:rsid w:val="008949D1"/>
    <w:rsid w:val="008A0B4B"/>
    <w:rsid w:val="008A0D02"/>
    <w:rsid w:val="008A178B"/>
    <w:rsid w:val="008A7A0D"/>
    <w:rsid w:val="008A7C76"/>
    <w:rsid w:val="008B1106"/>
    <w:rsid w:val="008B178B"/>
    <w:rsid w:val="008B57C1"/>
    <w:rsid w:val="008B61C2"/>
    <w:rsid w:val="008B62D3"/>
    <w:rsid w:val="008B7A5E"/>
    <w:rsid w:val="008C15B9"/>
    <w:rsid w:val="008C18C1"/>
    <w:rsid w:val="008C3D9C"/>
    <w:rsid w:val="008C7248"/>
    <w:rsid w:val="008C7A0B"/>
    <w:rsid w:val="008D0338"/>
    <w:rsid w:val="008D0504"/>
    <w:rsid w:val="008D2F4D"/>
    <w:rsid w:val="008E03F2"/>
    <w:rsid w:val="008E259C"/>
    <w:rsid w:val="008E2780"/>
    <w:rsid w:val="008E5AA8"/>
    <w:rsid w:val="008F1B17"/>
    <w:rsid w:val="008F2467"/>
    <w:rsid w:val="008F35DF"/>
    <w:rsid w:val="00900072"/>
    <w:rsid w:val="00904BC8"/>
    <w:rsid w:val="00906DDC"/>
    <w:rsid w:val="0091235B"/>
    <w:rsid w:val="00915588"/>
    <w:rsid w:val="009219E7"/>
    <w:rsid w:val="0092210D"/>
    <w:rsid w:val="009227F4"/>
    <w:rsid w:val="00923378"/>
    <w:rsid w:val="00925A2F"/>
    <w:rsid w:val="0093028A"/>
    <w:rsid w:val="00931F87"/>
    <w:rsid w:val="00933673"/>
    <w:rsid w:val="00934785"/>
    <w:rsid w:val="00936D89"/>
    <w:rsid w:val="00937D1C"/>
    <w:rsid w:val="009404A3"/>
    <w:rsid w:val="009414AD"/>
    <w:rsid w:val="00941687"/>
    <w:rsid w:val="00946C90"/>
    <w:rsid w:val="00946DD7"/>
    <w:rsid w:val="00947966"/>
    <w:rsid w:val="0095025A"/>
    <w:rsid w:val="00950F80"/>
    <w:rsid w:val="0095367F"/>
    <w:rsid w:val="009540EA"/>
    <w:rsid w:val="00954A6E"/>
    <w:rsid w:val="00954F9B"/>
    <w:rsid w:val="00956467"/>
    <w:rsid w:val="009614DF"/>
    <w:rsid w:val="00965DEC"/>
    <w:rsid w:val="009663E7"/>
    <w:rsid w:val="00967724"/>
    <w:rsid w:val="00971B8B"/>
    <w:rsid w:val="009743CC"/>
    <w:rsid w:val="00977BA4"/>
    <w:rsid w:val="0098166E"/>
    <w:rsid w:val="00981F33"/>
    <w:rsid w:val="009836EA"/>
    <w:rsid w:val="00983EFD"/>
    <w:rsid w:val="009924AD"/>
    <w:rsid w:val="0099319A"/>
    <w:rsid w:val="0099442A"/>
    <w:rsid w:val="00997535"/>
    <w:rsid w:val="00997B1A"/>
    <w:rsid w:val="009A748D"/>
    <w:rsid w:val="009A7C83"/>
    <w:rsid w:val="009B3915"/>
    <w:rsid w:val="009B42B0"/>
    <w:rsid w:val="009B49B7"/>
    <w:rsid w:val="009B4C42"/>
    <w:rsid w:val="009B7069"/>
    <w:rsid w:val="009C13B8"/>
    <w:rsid w:val="009C1490"/>
    <w:rsid w:val="009C1972"/>
    <w:rsid w:val="009C1B1B"/>
    <w:rsid w:val="009C334F"/>
    <w:rsid w:val="009C6A87"/>
    <w:rsid w:val="009D0032"/>
    <w:rsid w:val="009D01A1"/>
    <w:rsid w:val="009D1B92"/>
    <w:rsid w:val="009D72A2"/>
    <w:rsid w:val="009E10EA"/>
    <w:rsid w:val="009E147B"/>
    <w:rsid w:val="009E5B29"/>
    <w:rsid w:val="009E6DE8"/>
    <w:rsid w:val="009F35DD"/>
    <w:rsid w:val="009F3A9B"/>
    <w:rsid w:val="009F3F9D"/>
    <w:rsid w:val="00A0405A"/>
    <w:rsid w:val="00A1011F"/>
    <w:rsid w:val="00A10542"/>
    <w:rsid w:val="00A10D30"/>
    <w:rsid w:val="00A1318F"/>
    <w:rsid w:val="00A13CC3"/>
    <w:rsid w:val="00A13CE2"/>
    <w:rsid w:val="00A17B92"/>
    <w:rsid w:val="00A2148A"/>
    <w:rsid w:val="00A23178"/>
    <w:rsid w:val="00A23F8E"/>
    <w:rsid w:val="00A24A80"/>
    <w:rsid w:val="00A25EC9"/>
    <w:rsid w:val="00A31FC3"/>
    <w:rsid w:val="00A350A9"/>
    <w:rsid w:val="00A42C2F"/>
    <w:rsid w:val="00A42D24"/>
    <w:rsid w:val="00A43ED7"/>
    <w:rsid w:val="00A44513"/>
    <w:rsid w:val="00A46A97"/>
    <w:rsid w:val="00A5192C"/>
    <w:rsid w:val="00A576A4"/>
    <w:rsid w:val="00A61385"/>
    <w:rsid w:val="00A654E9"/>
    <w:rsid w:val="00A70447"/>
    <w:rsid w:val="00A7087B"/>
    <w:rsid w:val="00A72E16"/>
    <w:rsid w:val="00A74525"/>
    <w:rsid w:val="00A75F3C"/>
    <w:rsid w:val="00A75F56"/>
    <w:rsid w:val="00A815A4"/>
    <w:rsid w:val="00A819B2"/>
    <w:rsid w:val="00A8299E"/>
    <w:rsid w:val="00A82B7A"/>
    <w:rsid w:val="00A838BB"/>
    <w:rsid w:val="00A83995"/>
    <w:rsid w:val="00A858A7"/>
    <w:rsid w:val="00A859C0"/>
    <w:rsid w:val="00A913F9"/>
    <w:rsid w:val="00A916E6"/>
    <w:rsid w:val="00A918EC"/>
    <w:rsid w:val="00A92553"/>
    <w:rsid w:val="00A94097"/>
    <w:rsid w:val="00A9496C"/>
    <w:rsid w:val="00A96B37"/>
    <w:rsid w:val="00AA358C"/>
    <w:rsid w:val="00AA4C9B"/>
    <w:rsid w:val="00AA566A"/>
    <w:rsid w:val="00AA7696"/>
    <w:rsid w:val="00AB398D"/>
    <w:rsid w:val="00AB3C23"/>
    <w:rsid w:val="00AB4165"/>
    <w:rsid w:val="00AB56FC"/>
    <w:rsid w:val="00AB5C6C"/>
    <w:rsid w:val="00AC0BE5"/>
    <w:rsid w:val="00AC0F47"/>
    <w:rsid w:val="00AC37CF"/>
    <w:rsid w:val="00AC4B72"/>
    <w:rsid w:val="00AC7B47"/>
    <w:rsid w:val="00AD0B9A"/>
    <w:rsid w:val="00AD1722"/>
    <w:rsid w:val="00AD49A3"/>
    <w:rsid w:val="00AD4A8D"/>
    <w:rsid w:val="00AD797F"/>
    <w:rsid w:val="00AD7D8F"/>
    <w:rsid w:val="00AE18ED"/>
    <w:rsid w:val="00AE4DA3"/>
    <w:rsid w:val="00AF1108"/>
    <w:rsid w:val="00AF41F0"/>
    <w:rsid w:val="00AF6B79"/>
    <w:rsid w:val="00B05A1B"/>
    <w:rsid w:val="00B0780F"/>
    <w:rsid w:val="00B1067C"/>
    <w:rsid w:val="00B11340"/>
    <w:rsid w:val="00B12689"/>
    <w:rsid w:val="00B1366D"/>
    <w:rsid w:val="00B15CE7"/>
    <w:rsid w:val="00B23604"/>
    <w:rsid w:val="00B24D48"/>
    <w:rsid w:val="00B3377A"/>
    <w:rsid w:val="00B35286"/>
    <w:rsid w:val="00B3644D"/>
    <w:rsid w:val="00B36775"/>
    <w:rsid w:val="00B3678B"/>
    <w:rsid w:val="00B37B6C"/>
    <w:rsid w:val="00B41119"/>
    <w:rsid w:val="00B42052"/>
    <w:rsid w:val="00B4370F"/>
    <w:rsid w:val="00B44020"/>
    <w:rsid w:val="00B55786"/>
    <w:rsid w:val="00B56BDA"/>
    <w:rsid w:val="00B57537"/>
    <w:rsid w:val="00B61A68"/>
    <w:rsid w:val="00B63760"/>
    <w:rsid w:val="00B64E8B"/>
    <w:rsid w:val="00B675F6"/>
    <w:rsid w:val="00B67E72"/>
    <w:rsid w:val="00B7011B"/>
    <w:rsid w:val="00B71885"/>
    <w:rsid w:val="00B71D35"/>
    <w:rsid w:val="00B746D8"/>
    <w:rsid w:val="00B80B11"/>
    <w:rsid w:val="00B80C22"/>
    <w:rsid w:val="00B80FD6"/>
    <w:rsid w:val="00B817AF"/>
    <w:rsid w:val="00B86B9B"/>
    <w:rsid w:val="00B9432E"/>
    <w:rsid w:val="00B95B65"/>
    <w:rsid w:val="00B96DD8"/>
    <w:rsid w:val="00BA0D00"/>
    <w:rsid w:val="00BA1B86"/>
    <w:rsid w:val="00BA50F7"/>
    <w:rsid w:val="00BA53D9"/>
    <w:rsid w:val="00BA6048"/>
    <w:rsid w:val="00BC0164"/>
    <w:rsid w:val="00BD22DB"/>
    <w:rsid w:val="00BD46D3"/>
    <w:rsid w:val="00BD57D8"/>
    <w:rsid w:val="00BE0CCE"/>
    <w:rsid w:val="00BE0D0C"/>
    <w:rsid w:val="00BE3B2F"/>
    <w:rsid w:val="00BE3E9A"/>
    <w:rsid w:val="00BE3E9E"/>
    <w:rsid w:val="00BE4774"/>
    <w:rsid w:val="00BE5D1D"/>
    <w:rsid w:val="00BE630E"/>
    <w:rsid w:val="00BF0162"/>
    <w:rsid w:val="00BF2AF7"/>
    <w:rsid w:val="00BF3270"/>
    <w:rsid w:val="00C00168"/>
    <w:rsid w:val="00C03696"/>
    <w:rsid w:val="00C039EC"/>
    <w:rsid w:val="00C05CA3"/>
    <w:rsid w:val="00C05E6C"/>
    <w:rsid w:val="00C1121A"/>
    <w:rsid w:val="00C12A94"/>
    <w:rsid w:val="00C12F51"/>
    <w:rsid w:val="00C17CF8"/>
    <w:rsid w:val="00C201A3"/>
    <w:rsid w:val="00C22FB7"/>
    <w:rsid w:val="00C24AAE"/>
    <w:rsid w:val="00C25F96"/>
    <w:rsid w:val="00C2656C"/>
    <w:rsid w:val="00C26766"/>
    <w:rsid w:val="00C27A06"/>
    <w:rsid w:val="00C27AAB"/>
    <w:rsid w:val="00C33B8C"/>
    <w:rsid w:val="00C34E71"/>
    <w:rsid w:val="00C36D1A"/>
    <w:rsid w:val="00C370F6"/>
    <w:rsid w:val="00C40BA1"/>
    <w:rsid w:val="00C4321E"/>
    <w:rsid w:val="00C433DC"/>
    <w:rsid w:val="00C4348F"/>
    <w:rsid w:val="00C437B1"/>
    <w:rsid w:val="00C44D6B"/>
    <w:rsid w:val="00C46BA0"/>
    <w:rsid w:val="00C53556"/>
    <w:rsid w:val="00C60D1B"/>
    <w:rsid w:val="00C6123F"/>
    <w:rsid w:val="00C62CF4"/>
    <w:rsid w:val="00C6353D"/>
    <w:rsid w:val="00C65CA2"/>
    <w:rsid w:val="00C663F8"/>
    <w:rsid w:val="00C66996"/>
    <w:rsid w:val="00C67045"/>
    <w:rsid w:val="00C71897"/>
    <w:rsid w:val="00C73034"/>
    <w:rsid w:val="00C7553B"/>
    <w:rsid w:val="00C770A4"/>
    <w:rsid w:val="00C77581"/>
    <w:rsid w:val="00C81B85"/>
    <w:rsid w:val="00C8232B"/>
    <w:rsid w:val="00C8359B"/>
    <w:rsid w:val="00C83850"/>
    <w:rsid w:val="00C8792F"/>
    <w:rsid w:val="00C87C8F"/>
    <w:rsid w:val="00C901B5"/>
    <w:rsid w:val="00C90AD5"/>
    <w:rsid w:val="00C94A6F"/>
    <w:rsid w:val="00C95BFD"/>
    <w:rsid w:val="00C97CC0"/>
    <w:rsid w:val="00C97F89"/>
    <w:rsid w:val="00CA3122"/>
    <w:rsid w:val="00CA4FEA"/>
    <w:rsid w:val="00CA55D8"/>
    <w:rsid w:val="00CA7185"/>
    <w:rsid w:val="00CB0270"/>
    <w:rsid w:val="00CB4259"/>
    <w:rsid w:val="00CB6394"/>
    <w:rsid w:val="00CB6653"/>
    <w:rsid w:val="00CB7202"/>
    <w:rsid w:val="00CC1386"/>
    <w:rsid w:val="00CC3822"/>
    <w:rsid w:val="00CC4D9E"/>
    <w:rsid w:val="00CC572B"/>
    <w:rsid w:val="00CD16A5"/>
    <w:rsid w:val="00CD2287"/>
    <w:rsid w:val="00CD3721"/>
    <w:rsid w:val="00CD4A2E"/>
    <w:rsid w:val="00CE0043"/>
    <w:rsid w:val="00CE154E"/>
    <w:rsid w:val="00CE1A72"/>
    <w:rsid w:val="00CE1E46"/>
    <w:rsid w:val="00CE2940"/>
    <w:rsid w:val="00CE54F4"/>
    <w:rsid w:val="00CE5568"/>
    <w:rsid w:val="00CF4D53"/>
    <w:rsid w:val="00CF50DE"/>
    <w:rsid w:val="00CF62D5"/>
    <w:rsid w:val="00CF6A48"/>
    <w:rsid w:val="00D03A2C"/>
    <w:rsid w:val="00D06BFB"/>
    <w:rsid w:val="00D06C22"/>
    <w:rsid w:val="00D176CA"/>
    <w:rsid w:val="00D20E8C"/>
    <w:rsid w:val="00D23F4B"/>
    <w:rsid w:val="00D25D13"/>
    <w:rsid w:val="00D27506"/>
    <w:rsid w:val="00D277C2"/>
    <w:rsid w:val="00D301EF"/>
    <w:rsid w:val="00D32AB7"/>
    <w:rsid w:val="00D36B8F"/>
    <w:rsid w:val="00D400E6"/>
    <w:rsid w:val="00D413F7"/>
    <w:rsid w:val="00D417E3"/>
    <w:rsid w:val="00D41905"/>
    <w:rsid w:val="00D45E55"/>
    <w:rsid w:val="00D47364"/>
    <w:rsid w:val="00D54DA3"/>
    <w:rsid w:val="00D702A5"/>
    <w:rsid w:val="00D73FFD"/>
    <w:rsid w:val="00D761E8"/>
    <w:rsid w:val="00D85561"/>
    <w:rsid w:val="00D85B0D"/>
    <w:rsid w:val="00D86348"/>
    <w:rsid w:val="00D86BCF"/>
    <w:rsid w:val="00D8730F"/>
    <w:rsid w:val="00D87704"/>
    <w:rsid w:val="00D8783C"/>
    <w:rsid w:val="00D9259B"/>
    <w:rsid w:val="00D93508"/>
    <w:rsid w:val="00D93B33"/>
    <w:rsid w:val="00D96BA8"/>
    <w:rsid w:val="00D96D49"/>
    <w:rsid w:val="00DA4AE0"/>
    <w:rsid w:val="00DA4DE8"/>
    <w:rsid w:val="00DA69B9"/>
    <w:rsid w:val="00DA76FF"/>
    <w:rsid w:val="00DA7B1B"/>
    <w:rsid w:val="00DB465C"/>
    <w:rsid w:val="00DB5134"/>
    <w:rsid w:val="00DB5D7A"/>
    <w:rsid w:val="00DB6549"/>
    <w:rsid w:val="00DB7CCE"/>
    <w:rsid w:val="00DC0E04"/>
    <w:rsid w:val="00DC10E0"/>
    <w:rsid w:val="00DC1214"/>
    <w:rsid w:val="00DC22B9"/>
    <w:rsid w:val="00DC437F"/>
    <w:rsid w:val="00DC6A8E"/>
    <w:rsid w:val="00DD06F8"/>
    <w:rsid w:val="00DD1370"/>
    <w:rsid w:val="00DD2F1D"/>
    <w:rsid w:val="00DE0086"/>
    <w:rsid w:val="00DE1856"/>
    <w:rsid w:val="00DE1ABE"/>
    <w:rsid w:val="00DE33CF"/>
    <w:rsid w:val="00DE3B98"/>
    <w:rsid w:val="00DE3BBB"/>
    <w:rsid w:val="00DE3BED"/>
    <w:rsid w:val="00DE4672"/>
    <w:rsid w:val="00DE7E12"/>
    <w:rsid w:val="00DF2925"/>
    <w:rsid w:val="00DF35DD"/>
    <w:rsid w:val="00E05BB9"/>
    <w:rsid w:val="00E06883"/>
    <w:rsid w:val="00E07294"/>
    <w:rsid w:val="00E0776D"/>
    <w:rsid w:val="00E107D5"/>
    <w:rsid w:val="00E109FB"/>
    <w:rsid w:val="00E12291"/>
    <w:rsid w:val="00E132A8"/>
    <w:rsid w:val="00E148E6"/>
    <w:rsid w:val="00E15602"/>
    <w:rsid w:val="00E17043"/>
    <w:rsid w:val="00E220A7"/>
    <w:rsid w:val="00E23399"/>
    <w:rsid w:val="00E240CB"/>
    <w:rsid w:val="00E273A6"/>
    <w:rsid w:val="00E3258A"/>
    <w:rsid w:val="00E32DB4"/>
    <w:rsid w:val="00E4020F"/>
    <w:rsid w:val="00E41969"/>
    <w:rsid w:val="00E43075"/>
    <w:rsid w:val="00E44D2F"/>
    <w:rsid w:val="00E469DC"/>
    <w:rsid w:val="00E4791C"/>
    <w:rsid w:val="00E51E17"/>
    <w:rsid w:val="00E55EE7"/>
    <w:rsid w:val="00E57267"/>
    <w:rsid w:val="00E62285"/>
    <w:rsid w:val="00E62A33"/>
    <w:rsid w:val="00E66447"/>
    <w:rsid w:val="00E66A1F"/>
    <w:rsid w:val="00E676B1"/>
    <w:rsid w:val="00E67CDD"/>
    <w:rsid w:val="00E67E96"/>
    <w:rsid w:val="00E712CA"/>
    <w:rsid w:val="00E71913"/>
    <w:rsid w:val="00E71A99"/>
    <w:rsid w:val="00E724B8"/>
    <w:rsid w:val="00E745C3"/>
    <w:rsid w:val="00E74F59"/>
    <w:rsid w:val="00E75C63"/>
    <w:rsid w:val="00E75E5F"/>
    <w:rsid w:val="00E76A7E"/>
    <w:rsid w:val="00E80C47"/>
    <w:rsid w:val="00E82F27"/>
    <w:rsid w:val="00E83BCD"/>
    <w:rsid w:val="00E84D93"/>
    <w:rsid w:val="00E85A52"/>
    <w:rsid w:val="00E862A9"/>
    <w:rsid w:val="00E900C4"/>
    <w:rsid w:val="00E90D53"/>
    <w:rsid w:val="00E92781"/>
    <w:rsid w:val="00E928CA"/>
    <w:rsid w:val="00E92F83"/>
    <w:rsid w:val="00E94B1B"/>
    <w:rsid w:val="00E95278"/>
    <w:rsid w:val="00E955BD"/>
    <w:rsid w:val="00EA115A"/>
    <w:rsid w:val="00EA4AD5"/>
    <w:rsid w:val="00EA5280"/>
    <w:rsid w:val="00EA7FEF"/>
    <w:rsid w:val="00EB1A46"/>
    <w:rsid w:val="00EB7034"/>
    <w:rsid w:val="00EC54C4"/>
    <w:rsid w:val="00EC55C5"/>
    <w:rsid w:val="00ED4AE9"/>
    <w:rsid w:val="00EE0AE2"/>
    <w:rsid w:val="00EE0D08"/>
    <w:rsid w:val="00EE10E5"/>
    <w:rsid w:val="00EE247C"/>
    <w:rsid w:val="00EE2ACA"/>
    <w:rsid w:val="00EF2745"/>
    <w:rsid w:val="00EF52BE"/>
    <w:rsid w:val="00EF5700"/>
    <w:rsid w:val="00EF7BDC"/>
    <w:rsid w:val="00F00CC5"/>
    <w:rsid w:val="00F0425B"/>
    <w:rsid w:val="00F072AF"/>
    <w:rsid w:val="00F1039B"/>
    <w:rsid w:val="00F10B4B"/>
    <w:rsid w:val="00F12566"/>
    <w:rsid w:val="00F1285B"/>
    <w:rsid w:val="00F1370C"/>
    <w:rsid w:val="00F20208"/>
    <w:rsid w:val="00F20CAC"/>
    <w:rsid w:val="00F21CC6"/>
    <w:rsid w:val="00F23CDC"/>
    <w:rsid w:val="00F254A7"/>
    <w:rsid w:val="00F26FCB"/>
    <w:rsid w:val="00F272AA"/>
    <w:rsid w:val="00F3083E"/>
    <w:rsid w:val="00F328F4"/>
    <w:rsid w:val="00F32980"/>
    <w:rsid w:val="00F36AA0"/>
    <w:rsid w:val="00F420BB"/>
    <w:rsid w:val="00F4282E"/>
    <w:rsid w:val="00F42C50"/>
    <w:rsid w:val="00F42D08"/>
    <w:rsid w:val="00F50782"/>
    <w:rsid w:val="00F5125C"/>
    <w:rsid w:val="00F53A7F"/>
    <w:rsid w:val="00F5533E"/>
    <w:rsid w:val="00F55ABC"/>
    <w:rsid w:val="00F57184"/>
    <w:rsid w:val="00F618C5"/>
    <w:rsid w:val="00F62C63"/>
    <w:rsid w:val="00F67C73"/>
    <w:rsid w:val="00F70FF7"/>
    <w:rsid w:val="00F7253D"/>
    <w:rsid w:val="00F74661"/>
    <w:rsid w:val="00F7589B"/>
    <w:rsid w:val="00F80DD4"/>
    <w:rsid w:val="00F822ED"/>
    <w:rsid w:val="00F902CF"/>
    <w:rsid w:val="00F9142B"/>
    <w:rsid w:val="00F929F9"/>
    <w:rsid w:val="00F930C6"/>
    <w:rsid w:val="00F94212"/>
    <w:rsid w:val="00F953A1"/>
    <w:rsid w:val="00FA0774"/>
    <w:rsid w:val="00FA16BB"/>
    <w:rsid w:val="00FA2AA7"/>
    <w:rsid w:val="00FA4EF9"/>
    <w:rsid w:val="00FA54DE"/>
    <w:rsid w:val="00FB3BCD"/>
    <w:rsid w:val="00FB54B3"/>
    <w:rsid w:val="00FC1546"/>
    <w:rsid w:val="00FC5683"/>
    <w:rsid w:val="00FC59D1"/>
    <w:rsid w:val="00FC7704"/>
    <w:rsid w:val="00FD0B85"/>
    <w:rsid w:val="00FD0CC8"/>
    <w:rsid w:val="00FD0EF7"/>
    <w:rsid w:val="00FD1661"/>
    <w:rsid w:val="00FD314F"/>
    <w:rsid w:val="00FD3DD7"/>
    <w:rsid w:val="00FE424A"/>
    <w:rsid w:val="00FF1192"/>
    <w:rsid w:val="00FF18AB"/>
    <w:rsid w:val="00FF22C0"/>
    <w:rsid w:val="00FF2807"/>
    <w:rsid w:val="00FF46D0"/>
    <w:rsid w:val="00FF5E0F"/>
    <w:rsid w:val="00FF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2682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924AD"/>
    <w:pPr>
      <w:ind w:left="835" w:right="835"/>
    </w:pPr>
    <w:rPr>
      <w:rFonts w:ascii="Arial" w:hAnsi="Arial"/>
      <w:spacing w:val="-5"/>
      <w:lang w:eastAsia="en-US"/>
    </w:rPr>
  </w:style>
  <w:style w:type="paragraph" w:styleId="Heading1">
    <w:name w:val="heading 1"/>
    <w:basedOn w:val="Normal"/>
    <w:next w:val="BodyText"/>
    <w:qFormat/>
    <w:rsid w:val="009924AD"/>
    <w:pPr>
      <w:keepNext/>
      <w:keepLines/>
      <w:spacing w:after="220" w:line="200" w:lineRule="atLeast"/>
      <w:outlineLvl w:val="0"/>
    </w:pPr>
    <w:rPr>
      <w:rFonts w:ascii="Arial Black" w:hAnsi="Arial Black"/>
      <w:spacing w:val="-10"/>
      <w:kern w:val="28"/>
      <w:sz w:val="22"/>
    </w:rPr>
  </w:style>
  <w:style w:type="paragraph" w:styleId="Heading2">
    <w:name w:val="heading 2"/>
    <w:basedOn w:val="Normal"/>
    <w:next w:val="BodyText"/>
    <w:qFormat/>
    <w:rsid w:val="009924AD"/>
    <w:pPr>
      <w:keepNext/>
      <w:keepLines/>
      <w:spacing w:line="200" w:lineRule="atLeast"/>
      <w:outlineLvl w:val="1"/>
    </w:pPr>
    <w:rPr>
      <w:rFonts w:ascii="Arial Black" w:hAnsi="Arial Black"/>
      <w:spacing w:val="-10"/>
      <w:kern w:val="28"/>
    </w:rPr>
  </w:style>
  <w:style w:type="paragraph" w:styleId="Heading3">
    <w:name w:val="heading 3"/>
    <w:basedOn w:val="Normal"/>
    <w:next w:val="BodyText"/>
    <w:qFormat/>
    <w:rsid w:val="009924AD"/>
    <w:pPr>
      <w:keepNext/>
      <w:keepLines/>
      <w:spacing w:line="180" w:lineRule="atLeast"/>
      <w:ind w:left="1195"/>
      <w:outlineLvl w:val="2"/>
    </w:pPr>
    <w:rPr>
      <w:rFonts w:ascii="Arial Black" w:hAnsi="Arial Black"/>
      <w:kern w:val="28"/>
    </w:rPr>
  </w:style>
  <w:style w:type="paragraph" w:styleId="Heading4">
    <w:name w:val="heading 4"/>
    <w:basedOn w:val="Normal"/>
    <w:next w:val="BodyText"/>
    <w:qFormat/>
    <w:rsid w:val="009924AD"/>
    <w:pPr>
      <w:keepNext/>
      <w:keepLines/>
      <w:spacing w:line="180" w:lineRule="atLeast"/>
      <w:ind w:left="1555"/>
      <w:outlineLvl w:val="3"/>
    </w:pPr>
    <w:rPr>
      <w:rFonts w:ascii="Arial Black" w:hAnsi="Arial Black"/>
      <w:spacing w:val="-2"/>
      <w:kern w:val="28"/>
      <w:sz w:val="18"/>
    </w:rPr>
  </w:style>
  <w:style w:type="paragraph" w:styleId="Heading5">
    <w:name w:val="heading 5"/>
    <w:basedOn w:val="Normal"/>
    <w:next w:val="BodyText"/>
    <w:qFormat/>
    <w:rsid w:val="009924AD"/>
    <w:pPr>
      <w:keepNext/>
      <w:keepLines/>
      <w:spacing w:line="180" w:lineRule="atLeast"/>
      <w:ind w:left="1915"/>
      <w:outlineLvl w:val="4"/>
    </w:pPr>
    <w:rPr>
      <w:rFonts w:ascii="Arial Black" w:hAnsi="Arial Black"/>
      <w:spacing w:val="-2"/>
      <w:kern w:val="28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essageHeaderLabel">
    <w:name w:val="Message Header Label"/>
    <w:rsid w:val="009924AD"/>
    <w:rPr>
      <w:rFonts w:ascii="Arial Black" w:hAnsi="Arial Black"/>
      <w:spacing w:val="-10"/>
      <w:sz w:val="18"/>
    </w:rPr>
  </w:style>
  <w:style w:type="paragraph" w:customStyle="1" w:styleId="SignatureJobTitle">
    <w:name w:val="Signature Job Title"/>
    <w:basedOn w:val="Signature"/>
    <w:next w:val="Normal"/>
    <w:rsid w:val="009924AD"/>
    <w:pPr>
      <w:spacing w:before="0"/>
      <w:jc w:val="left"/>
    </w:pPr>
  </w:style>
  <w:style w:type="paragraph" w:styleId="Signature">
    <w:name w:val="Signature"/>
    <w:basedOn w:val="BodyText"/>
    <w:rsid w:val="009924AD"/>
    <w:pPr>
      <w:keepNext/>
      <w:keepLines/>
      <w:spacing w:before="660" w:after="0"/>
    </w:pPr>
  </w:style>
  <w:style w:type="paragraph" w:styleId="MessageHeader">
    <w:name w:val="Message Header"/>
    <w:basedOn w:val="BodyText"/>
    <w:link w:val="MessageHeaderChar"/>
    <w:rsid w:val="009924AD"/>
    <w:pPr>
      <w:keepLines/>
      <w:spacing w:after="120"/>
      <w:ind w:left="1555" w:hanging="720"/>
      <w:jc w:val="left"/>
    </w:pPr>
  </w:style>
  <w:style w:type="paragraph" w:customStyle="1" w:styleId="MessageHeaderFirst">
    <w:name w:val="Message Header First"/>
    <w:basedOn w:val="MessageHeader"/>
    <w:next w:val="MessageHeader"/>
    <w:rsid w:val="009924AD"/>
    <w:pPr>
      <w:spacing w:before="220"/>
    </w:pPr>
  </w:style>
  <w:style w:type="paragraph" w:customStyle="1" w:styleId="MessageHeaderLast">
    <w:name w:val="Message Header Last"/>
    <w:basedOn w:val="MessageHeader"/>
    <w:next w:val="BodyText"/>
    <w:rsid w:val="009924AD"/>
    <w:pPr>
      <w:pBdr>
        <w:bottom w:val="single" w:sz="6" w:space="15" w:color="auto"/>
      </w:pBdr>
      <w:spacing w:after="320"/>
    </w:pPr>
  </w:style>
  <w:style w:type="paragraph" w:styleId="BodyText">
    <w:name w:val="Body Text"/>
    <w:basedOn w:val="Normal"/>
    <w:link w:val="BodyTextChar"/>
    <w:rsid w:val="009924AD"/>
    <w:pPr>
      <w:spacing w:after="220" w:line="180" w:lineRule="atLeast"/>
      <w:jc w:val="both"/>
    </w:pPr>
  </w:style>
  <w:style w:type="paragraph" w:customStyle="1" w:styleId="DocumentLabel">
    <w:name w:val="Document Label"/>
    <w:basedOn w:val="Normal"/>
    <w:next w:val="Normal"/>
    <w:rsid w:val="009924AD"/>
    <w:pPr>
      <w:keepNext/>
      <w:keepLines/>
      <w:spacing w:before="400" w:after="120" w:line="240" w:lineRule="atLeast"/>
      <w:ind w:left="0"/>
    </w:pPr>
    <w:rPr>
      <w:rFonts w:ascii="Arial Black" w:hAnsi="Arial Black"/>
      <w:kern w:val="28"/>
      <w:sz w:val="96"/>
    </w:rPr>
  </w:style>
  <w:style w:type="paragraph" w:styleId="BalloonText">
    <w:name w:val="Balloon Text"/>
    <w:basedOn w:val="Normal"/>
    <w:semiHidden/>
    <w:rsid w:val="009924AD"/>
    <w:rPr>
      <w:rFonts w:ascii="Tahoma" w:hAnsi="Tahoma" w:cs="Tahoma"/>
      <w:sz w:val="16"/>
      <w:szCs w:val="16"/>
    </w:rPr>
  </w:style>
  <w:style w:type="paragraph" w:styleId="Closing">
    <w:name w:val="Closing"/>
    <w:basedOn w:val="Normal"/>
    <w:rsid w:val="009924AD"/>
    <w:pPr>
      <w:keepNext/>
      <w:spacing w:line="220" w:lineRule="atLeast"/>
    </w:pPr>
  </w:style>
  <w:style w:type="paragraph" w:customStyle="1" w:styleId="CompanyName">
    <w:name w:val="Company Name"/>
    <w:basedOn w:val="Normal"/>
    <w:rsid w:val="009924AD"/>
    <w:pPr>
      <w:keepLines/>
      <w:shd w:val="solid" w:color="auto" w:fill="auto"/>
      <w:spacing w:line="320" w:lineRule="exact"/>
      <w:ind w:left="0"/>
    </w:pPr>
    <w:rPr>
      <w:rFonts w:ascii="Arial Black" w:hAnsi="Arial Black"/>
      <w:color w:val="FFFFFF"/>
      <w:spacing w:val="-15"/>
      <w:sz w:val="32"/>
    </w:rPr>
  </w:style>
  <w:style w:type="paragraph" w:customStyle="1" w:styleId="Enclosure">
    <w:name w:val="Enclosure"/>
    <w:basedOn w:val="BodyText"/>
    <w:next w:val="Normal"/>
    <w:rsid w:val="009924AD"/>
    <w:pPr>
      <w:keepLines/>
      <w:spacing w:before="220"/>
      <w:jc w:val="left"/>
    </w:pPr>
  </w:style>
  <w:style w:type="paragraph" w:customStyle="1" w:styleId="HeaderBase">
    <w:name w:val="Header Base"/>
    <w:basedOn w:val="BodyText"/>
    <w:rsid w:val="009924AD"/>
    <w:pPr>
      <w:keepLines/>
      <w:tabs>
        <w:tab w:val="center" w:pos="4320"/>
        <w:tab w:val="right" w:pos="8640"/>
      </w:tabs>
      <w:spacing w:after="0"/>
    </w:pPr>
  </w:style>
  <w:style w:type="paragraph" w:styleId="Footer">
    <w:name w:val="footer"/>
    <w:basedOn w:val="HeaderBase"/>
    <w:rsid w:val="009924AD"/>
    <w:pPr>
      <w:spacing w:before="600"/>
    </w:pPr>
    <w:rPr>
      <w:sz w:val="18"/>
    </w:rPr>
  </w:style>
  <w:style w:type="paragraph" w:styleId="Header">
    <w:name w:val="header"/>
    <w:basedOn w:val="HeaderBase"/>
    <w:rsid w:val="009924AD"/>
    <w:pPr>
      <w:spacing w:after="600"/>
    </w:pPr>
  </w:style>
  <w:style w:type="paragraph" w:customStyle="1" w:styleId="HeadingBase">
    <w:name w:val="Heading Base"/>
    <w:basedOn w:val="BodyText"/>
    <w:next w:val="BodyText"/>
    <w:rsid w:val="009924AD"/>
    <w:pPr>
      <w:keepNext/>
      <w:keepLines/>
      <w:spacing w:after="0"/>
      <w:jc w:val="left"/>
    </w:pPr>
    <w:rPr>
      <w:rFonts w:ascii="Arial Black" w:hAnsi="Arial Black"/>
      <w:spacing w:val="-10"/>
      <w:kern w:val="28"/>
    </w:rPr>
  </w:style>
  <w:style w:type="paragraph" w:styleId="NormalIndent">
    <w:name w:val="Normal Indent"/>
    <w:basedOn w:val="Normal"/>
    <w:rsid w:val="009924AD"/>
    <w:pPr>
      <w:ind w:left="1555"/>
    </w:pPr>
  </w:style>
  <w:style w:type="character" w:styleId="PageNumber">
    <w:name w:val="page number"/>
    <w:rsid w:val="009924AD"/>
    <w:rPr>
      <w:sz w:val="18"/>
    </w:rPr>
  </w:style>
  <w:style w:type="paragraph" w:customStyle="1" w:styleId="ReturnAddress">
    <w:name w:val="Return Address"/>
    <w:basedOn w:val="Normal"/>
    <w:rsid w:val="009924AD"/>
    <w:pPr>
      <w:keepLines/>
      <w:spacing w:line="200" w:lineRule="atLeast"/>
      <w:ind w:left="0"/>
    </w:pPr>
    <w:rPr>
      <w:spacing w:val="-2"/>
      <w:sz w:val="16"/>
    </w:rPr>
  </w:style>
  <w:style w:type="paragraph" w:customStyle="1" w:styleId="SignatureName">
    <w:name w:val="Signature Name"/>
    <w:basedOn w:val="Signature"/>
    <w:next w:val="SignatureJobTitle"/>
    <w:rsid w:val="009924AD"/>
    <w:pPr>
      <w:spacing w:before="720"/>
      <w:jc w:val="left"/>
    </w:pPr>
  </w:style>
  <w:style w:type="character" w:styleId="Emphasis">
    <w:name w:val="Emphasis"/>
    <w:qFormat/>
    <w:rsid w:val="009924AD"/>
    <w:rPr>
      <w:i/>
    </w:rPr>
  </w:style>
  <w:style w:type="paragraph" w:styleId="List">
    <w:name w:val="List"/>
    <w:basedOn w:val="Normal"/>
    <w:rsid w:val="009924AD"/>
    <w:pPr>
      <w:ind w:left="1195" w:hanging="360"/>
    </w:pPr>
  </w:style>
  <w:style w:type="paragraph" w:styleId="List2">
    <w:name w:val="List 2"/>
    <w:basedOn w:val="Normal"/>
    <w:rsid w:val="009924AD"/>
    <w:pPr>
      <w:ind w:left="1555" w:hanging="360"/>
    </w:pPr>
  </w:style>
  <w:style w:type="paragraph" w:styleId="List3">
    <w:name w:val="List 3"/>
    <w:basedOn w:val="Normal"/>
    <w:rsid w:val="009924AD"/>
    <w:pPr>
      <w:ind w:left="1915" w:hanging="360"/>
    </w:pPr>
  </w:style>
  <w:style w:type="paragraph" w:styleId="List4">
    <w:name w:val="List 4"/>
    <w:basedOn w:val="Normal"/>
    <w:rsid w:val="009924AD"/>
    <w:pPr>
      <w:ind w:left="2275" w:hanging="360"/>
    </w:pPr>
  </w:style>
  <w:style w:type="paragraph" w:styleId="List5">
    <w:name w:val="List 5"/>
    <w:basedOn w:val="Normal"/>
    <w:rsid w:val="009924AD"/>
    <w:pPr>
      <w:ind w:left="2635" w:hanging="360"/>
    </w:pPr>
  </w:style>
  <w:style w:type="paragraph" w:styleId="ListBullet">
    <w:name w:val="List Bullet"/>
    <w:basedOn w:val="Normal"/>
    <w:autoRedefine/>
    <w:rsid w:val="009924AD"/>
    <w:pPr>
      <w:numPr>
        <w:numId w:val="1"/>
      </w:numPr>
      <w:ind w:left="1195"/>
    </w:pPr>
  </w:style>
  <w:style w:type="paragraph" w:styleId="ListBullet2">
    <w:name w:val="List Bullet 2"/>
    <w:basedOn w:val="Normal"/>
    <w:autoRedefine/>
    <w:rsid w:val="009924AD"/>
    <w:pPr>
      <w:numPr>
        <w:numId w:val="2"/>
      </w:numPr>
      <w:ind w:left="1555"/>
    </w:pPr>
  </w:style>
  <w:style w:type="paragraph" w:styleId="ListBullet3">
    <w:name w:val="List Bullet 3"/>
    <w:basedOn w:val="Normal"/>
    <w:autoRedefine/>
    <w:rsid w:val="009924AD"/>
    <w:pPr>
      <w:numPr>
        <w:numId w:val="3"/>
      </w:numPr>
      <w:ind w:left="1915"/>
    </w:pPr>
  </w:style>
  <w:style w:type="paragraph" w:styleId="ListBullet4">
    <w:name w:val="List Bullet 4"/>
    <w:basedOn w:val="Normal"/>
    <w:autoRedefine/>
    <w:rsid w:val="009924AD"/>
    <w:pPr>
      <w:numPr>
        <w:numId w:val="4"/>
      </w:numPr>
      <w:ind w:left="2275"/>
    </w:pPr>
  </w:style>
  <w:style w:type="paragraph" w:styleId="ListBullet5">
    <w:name w:val="List Bullet 5"/>
    <w:basedOn w:val="Normal"/>
    <w:autoRedefine/>
    <w:rsid w:val="009924AD"/>
    <w:pPr>
      <w:numPr>
        <w:numId w:val="5"/>
      </w:numPr>
      <w:ind w:left="2635"/>
    </w:pPr>
  </w:style>
  <w:style w:type="paragraph" w:styleId="ListContinue">
    <w:name w:val="List Continue"/>
    <w:basedOn w:val="Normal"/>
    <w:rsid w:val="009924AD"/>
    <w:pPr>
      <w:spacing w:after="120"/>
      <w:ind w:left="1195"/>
    </w:pPr>
  </w:style>
  <w:style w:type="paragraph" w:styleId="ListContinue2">
    <w:name w:val="List Continue 2"/>
    <w:basedOn w:val="Normal"/>
    <w:rsid w:val="009924AD"/>
    <w:pPr>
      <w:spacing w:after="120"/>
      <w:ind w:left="1555"/>
    </w:pPr>
  </w:style>
  <w:style w:type="paragraph" w:styleId="ListContinue3">
    <w:name w:val="List Continue 3"/>
    <w:basedOn w:val="Normal"/>
    <w:rsid w:val="009924AD"/>
    <w:pPr>
      <w:spacing w:after="120"/>
      <w:ind w:left="1915"/>
    </w:pPr>
  </w:style>
  <w:style w:type="paragraph" w:styleId="ListContinue4">
    <w:name w:val="List Continue 4"/>
    <w:basedOn w:val="Normal"/>
    <w:rsid w:val="009924AD"/>
    <w:pPr>
      <w:spacing w:after="120"/>
      <w:ind w:left="2275"/>
    </w:pPr>
  </w:style>
  <w:style w:type="paragraph" w:styleId="ListContinue5">
    <w:name w:val="List Continue 5"/>
    <w:basedOn w:val="Normal"/>
    <w:rsid w:val="009924AD"/>
    <w:pPr>
      <w:spacing w:after="120"/>
      <w:ind w:left="2635"/>
    </w:pPr>
  </w:style>
  <w:style w:type="paragraph" w:styleId="ListNumber">
    <w:name w:val="List Number"/>
    <w:basedOn w:val="Normal"/>
    <w:rsid w:val="009924AD"/>
    <w:pPr>
      <w:numPr>
        <w:numId w:val="6"/>
      </w:numPr>
      <w:ind w:left="1195"/>
    </w:pPr>
  </w:style>
  <w:style w:type="paragraph" w:styleId="ListNumber2">
    <w:name w:val="List Number 2"/>
    <w:basedOn w:val="Normal"/>
    <w:rsid w:val="009924AD"/>
    <w:pPr>
      <w:numPr>
        <w:numId w:val="7"/>
      </w:numPr>
      <w:ind w:left="1555"/>
    </w:pPr>
  </w:style>
  <w:style w:type="paragraph" w:styleId="ListNumber3">
    <w:name w:val="List Number 3"/>
    <w:basedOn w:val="Normal"/>
    <w:rsid w:val="009924AD"/>
    <w:pPr>
      <w:numPr>
        <w:numId w:val="8"/>
      </w:numPr>
      <w:ind w:left="1915"/>
    </w:pPr>
  </w:style>
  <w:style w:type="paragraph" w:styleId="ListNumber4">
    <w:name w:val="List Number 4"/>
    <w:basedOn w:val="Normal"/>
    <w:rsid w:val="009924AD"/>
    <w:pPr>
      <w:numPr>
        <w:numId w:val="9"/>
      </w:numPr>
      <w:ind w:left="2275"/>
    </w:pPr>
  </w:style>
  <w:style w:type="paragraph" w:styleId="ListNumber5">
    <w:name w:val="List Number 5"/>
    <w:basedOn w:val="Normal"/>
    <w:rsid w:val="009924AD"/>
    <w:pPr>
      <w:numPr>
        <w:numId w:val="10"/>
      </w:numPr>
      <w:ind w:left="2635"/>
    </w:pPr>
  </w:style>
  <w:style w:type="character" w:customStyle="1" w:styleId="Superscript">
    <w:name w:val="Superscript"/>
    <w:rsid w:val="009924AD"/>
    <w:rPr>
      <w:b/>
      <w:vertAlign w:val="superscript"/>
    </w:rPr>
  </w:style>
  <w:style w:type="table" w:styleId="TableGrid">
    <w:name w:val="Table Grid"/>
    <w:basedOn w:val="TableNormal"/>
    <w:rsid w:val="000E015E"/>
    <w:pPr>
      <w:ind w:left="835" w:right="83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rsid w:val="00F618C5"/>
    <w:pPr>
      <w:ind w:left="835" w:right="835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983EFD"/>
    <w:pPr>
      <w:ind w:left="835" w:right="835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dyTextChar">
    <w:name w:val="Body Text Char"/>
    <w:basedOn w:val="DefaultParagraphFont"/>
    <w:link w:val="BodyText"/>
    <w:rsid w:val="00EF5700"/>
    <w:rPr>
      <w:rFonts w:ascii="Arial" w:hAnsi="Arial"/>
      <w:spacing w:val="-5"/>
      <w:lang w:eastAsia="en-US"/>
    </w:rPr>
  </w:style>
  <w:style w:type="paragraph" w:styleId="ListParagraph">
    <w:name w:val="List Paragraph"/>
    <w:basedOn w:val="Normal"/>
    <w:uiPriority w:val="34"/>
    <w:qFormat/>
    <w:rsid w:val="00F00CC5"/>
    <w:pPr>
      <w:ind w:left="720"/>
      <w:contextualSpacing/>
    </w:pPr>
  </w:style>
  <w:style w:type="paragraph" w:styleId="BodyText2">
    <w:name w:val="Body Text 2"/>
    <w:basedOn w:val="Normal"/>
    <w:link w:val="BodyText2Char"/>
    <w:rsid w:val="003738C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738CD"/>
    <w:rPr>
      <w:rFonts w:ascii="Arial" w:hAnsi="Arial"/>
      <w:spacing w:val="-5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E71A99"/>
    <w:rPr>
      <w:rFonts w:ascii="Arial" w:hAnsi="Arial"/>
      <w:spacing w:val="-5"/>
      <w:lang w:eastAsia="en-US"/>
    </w:rPr>
  </w:style>
  <w:style w:type="character" w:styleId="Hyperlink">
    <w:name w:val="Hyperlink"/>
    <w:basedOn w:val="DefaultParagraphFont"/>
    <w:rsid w:val="000275ED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rsid w:val="00245238"/>
  </w:style>
  <w:style w:type="character" w:customStyle="1" w:styleId="FootnoteTextChar">
    <w:name w:val="Footnote Text Char"/>
    <w:basedOn w:val="DefaultParagraphFont"/>
    <w:link w:val="FootnoteText"/>
    <w:rsid w:val="00245238"/>
    <w:rPr>
      <w:rFonts w:ascii="Arial" w:hAnsi="Arial"/>
      <w:spacing w:val="-5"/>
      <w:lang w:eastAsia="en-US"/>
    </w:rPr>
  </w:style>
  <w:style w:type="character" w:styleId="FootnoteReference">
    <w:name w:val="footnote reference"/>
    <w:basedOn w:val="DefaultParagraphFont"/>
    <w:rsid w:val="00245238"/>
    <w:rPr>
      <w:vertAlign w:val="superscript"/>
    </w:rPr>
  </w:style>
  <w:style w:type="character" w:styleId="FollowedHyperlink">
    <w:name w:val="FollowedHyperlink"/>
    <w:basedOn w:val="DefaultParagraphFont"/>
    <w:rsid w:val="006311F4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0F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7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7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21164">
              <w:marLeft w:val="115"/>
              <w:marRight w:val="0"/>
              <w:marTop w:val="0"/>
              <w:marBottom w:val="17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ublicaccess.iow.gov.uk/online-applications/applicationDetails.do?keyVal=QS0615IQG7200&amp;activeTab=summary" TargetMode="External"/><Relationship Id="rId18" Type="http://schemas.openxmlformats.org/officeDocument/2006/relationships/hyperlink" Target="https://publicaccess.iow.gov.uk/online-applications/applicationDetails.do?keyVal=QSMLBEIQ07J00&amp;activeTab=summary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publicaccess.iow.gov.uk/online-applications/applicationDetails.do?keyVal=QS7KR2IQG9100&amp;activeTab=summary" TargetMode="External"/><Relationship Id="rId17" Type="http://schemas.openxmlformats.org/officeDocument/2006/relationships/hyperlink" Target="https://publicaccess.iow.gov.uk/online-applications/applicationDetails.do?keyVal=QSMLS0IQ07V00&amp;activeTab=summary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ublicaccess.iow.gov.uk/online-applications/applicationDetails.do?keyVal=QSXU15IQ07J00&amp;activeTab=summar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ublicaccess.iow.gov.uk/online-applications/applicationDetails.do?keyVal=QS9J32IQ07J00&amp;activeTab=summary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ublicaccess.iow.gov.uk/online-applications/applicationDetails.do?keyVal=QSXI10IQGEL00&amp;activeTab=summary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publicaccess.iow.gov.uk/online-applications/applicationDetails.do?keyVal=QS9FFGIQG9Q00&amp;activeTab=summary" TargetMode="External"/><Relationship Id="rId19" Type="http://schemas.openxmlformats.org/officeDocument/2006/relationships/hyperlink" Target="https://publicaccess.iow.gov.uk/online-applications/applicationDetails.do?activeTab=documents&amp;keyVal=QR4OQTIQG04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ublicaccess.iow.gov.uk/online-applications/applicationDetails.do?keyVal=QSQ3DTIQGDH00&amp;activeTab=summary" TargetMode="External"/><Relationship Id="rId14" Type="http://schemas.openxmlformats.org/officeDocument/2006/relationships/hyperlink" Target="https://publicaccess.iow.gov.uk/online-applications/applicationDetails.do?keyVal=QPOWV3IQFN400&amp;activeTab=summary" TargetMode="External"/><Relationship Id="rId22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\Application%20Data\Microsoft\Templates\btc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C4E6D0-8618-4B4E-8AD2-B53E420F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btc memo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Interoffice Memo</vt:lpstr>
    </vt:vector>
  </TitlesOfParts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Interoffice Memo</dc:title>
  <dc:creator/>
  <cp:lastModifiedBy/>
  <cp:revision>1</cp:revision>
  <cp:lastPrinted>2009-08-22T18:21:00Z</cp:lastPrinted>
  <dcterms:created xsi:type="dcterms:W3CDTF">2021-06-10T11:55:00Z</dcterms:created>
  <dcterms:modified xsi:type="dcterms:W3CDTF">2021-06-10T12:46:00Z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2003051900</vt:i4>
  </property>
  <property fmtid="{D5CDD505-2E9C-101B-9397-08002B2CF9AE}" pid="4" name="LCID">
    <vt:i4>1033</vt:i4>
  </property>
  <property fmtid="{D5CDD505-2E9C-101B-9397-08002B2CF9AE}" pid="5" name="_AdHocReviewCycleID">
    <vt:i4>714208941</vt:i4>
  </property>
  <property fmtid="{D5CDD505-2E9C-101B-9397-08002B2CF9AE}" pid="6" name="_ReviewingToolsShownOnce">
    <vt:lpwstr/>
  </property>
</Properties>
</file>