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3C" w:rsidRPr="004B2B40" w:rsidRDefault="0039153C" w:rsidP="00F165CF">
      <w:pPr>
        <w:pStyle w:val="MessageHeader"/>
        <w:spacing w:before="100" w:after="80" w:line="240" w:lineRule="auto"/>
        <w:ind w:left="0" w:right="0" w:firstLine="0"/>
        <w:rPr>
          <w:rStyle w:val="MessageHeaderLabel"/>
          <w:rFonts w:ascii="Calibri" w:hAnsi="Calibri"/>
          <w:b/>
          <w:smallCaps/>
          <w:color w:val="7030A0"/>
          <w:sz w:val="64"/>
        </w:rPr>
      </w:pPr>
      <w:bookmarkStart w:id="0" w:name="Title"/>
      <w:r>
        <w:rPr>
          <w:b/>
          <w:smallCaps/>
          <w:noProof/>
          <w:color w:val="7030A0"/>
          <w:sz w:val="64"/>
          <w:lang w:eastAsia="en-GB"/>
        </w:rPr>
        <w:drawing>
          <wp:anchor distT="0" distB="0" distL="114300" distR="114300" simplePos="0" relativeHeight="251662336" behindDoc="1" locked="0" layoutInCell="1" allowOverlap="1" wp14:anchorId="2DF913D1" wp14:editId="4779FBFD">
            <wp:simplePos x="0" y="0"/>
            <wp:positionH relativeFrom="column">
              <wp:posOffset>-92710</wp:posOffset>
            </wp:positionH>
            <wp:positionV relativeFrom="paragraph">
              <wp:posOffset>-6350</wp:posOffset>
            </wp:positionV>
            <wp:extent cx="588010" cy="596900"/>
            <wp:effectExtent l="19050" t="0" r="2540" b="0"/>
            <wp:wrapTight wrapText="bothSides">
              <wp:wrapPolygon edited="0">
                <wp:start x="-700" y="0"/>
                <wp:lineTo x="-700" y="20681"/>
                <wp:lineTo x="21693" y="20681"/>
                <wp:lineTo x="21693" y="0"/>
                <wp:lineTo x="-700" y="0"/>
              </wp:wrapPolygon>
            </wp:wrapTight>
            <wp:docPr id="2" name="Picture 0" descr="stationery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ationery 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B40">
        <w:rPr>
          <w:rFonts w:ascii="Calibri" w:hAnsi="Calibri"/>
          <w:b/>
          <w:smallCaps/>
          <w:color w:val="7030A0"/>
          <w:sz w:val="56"/>
        </w:rPr>
        <w:t>Ventnor Town Council Meeting</w:t>
      </w:r>
      <w:r w:rsidR="006E75E7">
        <w:rPr>
          <w:rFonts w:ascii="Calibri" w:hAnsi="Calibri"/>
          <w:b/>
          <w:smallCaps/>
          <w:color w:val="7030A0"/>
          <w:sz w:val="56"/>
        </w:rPr>
        <w:t xml:space="preserve"> </w:t>
      </w:r>
    </w:p>
    <w:tbl>
      <w:tblPr>
        <w:tblW w:w="8849" w:type="dxa"/>
        <w:tblLayout w:type="fixed"/>
        <w:tblLook w:val="01E0" w:firstRow="1" w:lastRow="1" w:firstColumn="1" w:lastColumn="1" w:noHBand="0" w:noVBand="0"/>
      </w:tblPr>
      <w:tblGrid>
        <w:gridCol w:w="674"/>
        <w:gridCol w:w="1986"/>
        <w:gridCol w:w="709"/>
        <w:gridCol w:w="850"/>
        <w:gridCol w:w="567"/>
        <w:gridCol w:w="567"/>
        <w:gridCol w:w="1843"/>
        <w:gridCol w:w="51"/>
        <w:gridCol w:w="1602"/>
      </w:tblGrid>
      <w:tr w:rsidR="0039153C" w:rsidRPr="00CB6394" w:rsidTr="00B67515">
        <w:tc>
          <w:tcPr>
            <w:tcW w:w="674" w:type="dxa"/>
            <w:tcBorders>
              <w:top w:val="single" w:sz="18" w:space="0" w:color="7030A0"/>
              <w:bottom w:val="single" w:sz="12" w:space="0" w:color="7030A0"/>
            </w:tcBorders>
            <w:tcMar>
              <w:right w:w="0" w:type="dxa"/>
            </w:tcMar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</w:pPr>
            <w:bookmarkStart w:id="1" w:name="_GoBack" w:colFirst="0" w:colLast="5"/>
            <w:r w:rsidRPr="00CB6394"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  <w:t xml:space="preserve"> Date</w:t>
            </w:r>
          </w:p>
        </w:tc>
        <w:tc>
          <w:tcPr>
            <w:tcW w:w="1986" w:type="dxa"/>
            <w:tcBorders>
              <w:top w:val="single" w:sz="18" w:space="0" w:color="7030A0"/>
              <w:bottom w:val="single" w:sz="12" w:space="0" w:color="7030A0"/>
            </w:tcBorders>
          </w:tcPr>
          <w:p w:rsidR="0039153C" w:rsidRPr="00CB6394" w:rsidRDefault="006E75E7" w:rsidP="006E75E7">
            <w:pPr>
              <w:pStyle w:val="MessageHeader"/>
              <w:spacing w:before="120" w:line="240" w:lineRule="atLeast"/>
              <w:ind w:left="0" w:right="0" w:firstLine="0"/>
              <w:rPr>
                <w:rStyle w:val="MessageHeaderLabel"/>
                <w:rFonts w:ascii="Calibri" w:hAnsi="Calibri"/>
                <w:b/>
                <w:smallCaps/>
                <w:color w:val="0000FF"/>
                <w:sz w:val="28"/>
              </w:rPr>
            </w:pPr>
            <w:r>
              <w:rPr>
                <w:rStyle w:val="MessageHeaderLabel"/>
                <w:rFonts w:ascii="Calibri" w:hAnsi="Calibri"/>
                <w:smallCaps/>
                <w:sz w:val="26"/>
              </w:rPr>
              <w:t>14</w:t>
            </w:r>
            <w:r w:rsidR="00FE3FAB">
              <w:rPr>
                <w:rStyle w:val="MessageHeaderLabel"/>
                <w:rFonts w:ascii="Calibri" w:hAnsi="Calibri"/>
                <w:smallCaps/>
                <w:sz w:val="26"/>
              </w:rPr>
              <w:t xml:space="preserve"> </w:t>
            </w:r>
            <w:r>
              <w:rPr>
                <w:rStyle w:val="MessageHeaderLabel"/>
                <w:rFonts w:ascii="Calibri" w:hAnsi="Calibri"/>
                <w:smallCaps/>
                <w:sz w:val="26"/>
              </w:rPr>
              <w:t>December</w:t>
            </w:r>
            <w:r w:rsidR="0020442F">
              <w:rPr>
                <w:rStyle w:val="MessageHeaderLabel"/>
                <w:rFonts w:ascii="Calibri" w:hAnsi="Calibri"/>
                <w:smallCaps/>
                <w:sz w:val="26"/>
              </w:rPr>
              <w:t xml:space="preserve"> 2015</w:t>
            </w:r>
          </w:p>
        </w:tc>
        <w:tc>
          <w:tcPr>
            <w:tcW w:w="709" w:type="dxa"/>
            <w:tcBorders>
              <w:top w:val="single" w:sz="18" w:space="0" w:color="7030A0"/>
              <w:bottom w:val="single" w:sz="12" w:space="0" w:color="7030A0"/>
            </w:tcBorders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jc w:val="right"/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</w:pPr>
            <w:r w:rsidRPr="00CB6394"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  <w:t>Time</w:t>
            </w:r>
          </w:p>
        </w:tc>
        <w:tc>
          <w:tcPr>
            <w:tcW w:w="850" w:type="dxa"/>
            <w:tcBorders>
              <w:top w:val="single" w:sz="18" w:space="0" w:color="7030A0"/>
              <w:bottom w:val="single" w:sz="12" w:space="0" w:color="7030A0"/>
            </w:tcBorders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rPr>
                <w:rStyle w:val="MessageHeaderLabel"/>
                <w:rFonts w:ascii="Calibri" w:hAnsi="Calibri"/>
                <w:b/>
                <w:smallCaps/>
                <w:color w:val="0000FF"/>
                <w:sz w:val="28"/>
              </w:rPr>
            </w:pPr>
            <w:r w:rsidRPr="00CB6394">
              <w:rPr>
                <w:rStyle w:val="MessageHeaderLabel"/>
                <w:rFonts w:ascii="Calibri" w:hAnsi="Calibri"/>
                <w:smallCaps/>
                <w:sz w:val="28"/>
              </w:rPr>
              <w:t>7pm</w:t>
            </w:r>
          </w:p>
        </w:tc>
        <w:tc>
          <w:tcPr>
            <w:tcW w:w="1134" w:type="dxa"/>
            <w:gridSpan w:val="2"/>
            <w:tcBorders>
              <w:top w:val="single" w:sz="18" w:space="0" w:color="7030A0"/>
              <w:bottom w:val="single" w:sz="12" w:space="0" w:color="7030A0"/>
            </w:tcBorders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jc w:val="right"/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</w:pPr>
            <w:r w:rsidRPr="00CB6394"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  <w:t>Venue</w:t>
            </w:r>
          </w:p>
        </w:tc>
        <w:tc>
          <w:tcPr>
            <w:tcW w:w="3496" w:type="dxa"/>
            <w:gridSpan w:val="3"/>
            <w:tcBorders>
              <w:top w:val="single" w:sz="18" w:space="0" w:color="7030A0"/>
              <w:bottom w:val="single" w:sz="12" w:space="0" w:color="7030A0"/>
            </w:tcBorders>
          </w:tcPr>
          <w:p w:rsidR="0039153C" w:rsidRPr="00846FBE" w:rsidRDefault="00993BFC" w:rsidP="00604636">
            <w:pPr>
              <w:pStyle w:val="MessageHeader"/>
              <w:spacing w:before="120" w:after="0" w:line="240" w:lineRule="atLeast"/>
              <w:ind w:left="0" w:right="0" w:firstLine="0"/>
              <w:jc w:val="right"/>
              <w:rPr>
                <w:rStyle w:val="MessageHeaderLabel"/>
                <w:rFonts w:ascii="Calibri" w:hAnsi="Calibri"/>
                <w:smallCaps/>
                <w:color w:val="000000"/>
                <w:sz w:val="28"/>
              </w:rPr>
            </w:pPr>
            <w:r>
              <w:rPr>
                <w:rStyle w:val="MessageHeaderLabel"/>
                <w:rFonts w:ascii="Calibri" w:hAnsi="Calibri"/>
                <w:smallCaps/>
                <w:color w:val="000000"/>
                <w:sz w:val="28"/>
              </w:rPr>
              <w:t>Green Room, Salisbury Gardens</w:t>
            </w:r>
          </w:p>
        </w:tc>
      </w:tr>
      <w:tr w:rsidR="0039153C" w:rsidRPr="000204D2" w:rsidTr="00921B40">
        <w:tc>
          <w:tcPr>
            <w:tcW w:w="8849" w:type="dxa"/>
            <w:gridSpan w:val="9"/>
            <w:tcBorders>
              <w:top w:val="single" w:sz="12" w:space="0" w:color="7030A0"/>
            </w:tcBorders>
          </w:tcPr>
          <w:p w:rsidR="0039153C" w:rsidRPr="000204D2" w:rsidRDefault="0039153C" w:rsidP="00604636">
            <w:pPr>
              <w:pStyle w:val="BodyText"/>
              <w:spacing w:before="480" w:after="0"/>
              <w:ind w:left="0" w:right="0"/>
              <w:jc w:val="center"/>
              <w:rPr>
                <w:rFonts w:asciiTheme="minorHAnsi" w:hAnsiTheme="minorHAnsi"/>
                <w:b/>
                <w:smallCaps/>
                <w:color w:val="7030A0"/>
                <w:sz w:val="48"/>
              </w:rPr>
            </w:pPr>
            <w:r w:rsidRPr="000204D2">
              <w:rPr>
                <w:rFonts w:asciiTheme="minorHAnsi" w:hAnsiTheme="minorHAnsi"/>
                <w:b/>
                <w:smallCaps/>
                <w:color w:val="7030A0"/>
                <w:sz w:val="48"/>
              </w:rPr>
              <w:t>Agenda</w:t>
            </w:r>
          </w:p>
        </w:tc>
      </w:tr>
      <w:tr w:rsidR="0039153C" w:rsidRPr="000204D2" w:rsidTr="00993BFC">
        <w:tc>
          <w:tcPr>
            <w:tcW w:w="674" w:type="dxa"/>
            <w:tcBorders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Item</w:t>
            </w:r>
          </w:p>
        </w:tc>
        <w:tc>
          <w:tcPr>
            <w:tcW w:w="6573" w:type="dxa"/>
            <w:gridSpan w:val="7"/>
            <w:tcBorders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Subject</w:t>
            </w:r>
          </w:p>
        </w:tc>
        <w:tc>
          <w:tcPr>
            <w:tcW w:w="1602" w:type="dxa"/>
            <w:tcBorders>
              <w:bottom w:val="single" w:sz="8" w:space="0" w:color="7030A0"/>
            </w:tcBorders>
          </w:tcPr>
          <w:p w:rsidR="0039153C" w:rsidRPr="00E17043" w:rsidRDefault="0039153C" w:rsidP="00604636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Purpose</w:t>
            </w:r>
          </w:p>
        </w:tc>
      </w:tr>
      <w:tr w:rsidR="0039153C" w:rsidRPr="00CF4D53" w:rsidTr="00993BFC">
        <w:tc>
          <w:tcPr>
            <w:tcW w:w="8849" w:type="dxa"/>
            <w:gridSpan w:val="9"/>
            <w:tcBorders>
              <w:top w:val="single" w:sz="8" w:space="0" w:color="7030A0"/>
              <w:bottom w:val="single" w:sz="8" w:space="0" w:color="7030A0"/>
            </w:tcBorders>
          </w:tcPr>
          <w:p w:rsidR="0039153C" w:rsidRPr="003151E8" w:rsidRDefault="0039153C" w:rsidP="00BB174A">
            <w:pPr>
              <w:pStyle w:val="BodyText"/>
              <w:tabs>
                <w:tab w:val="left" w:pos="6953"/>
              </w:tabs>
              <w:spacing w:before="120" w:after="60"/>
              <w:ind w:left="0" w:right="0"/>
              <w:jc w:val="center"/>
              <w:rPr>
                <w:rFonts w:asciiTheme="minorHAnsi" w:hAnsiTheme="minorHAnsi"/>
                <w:smallCaps/>
                <w:sz w:val="24"/>
              </w:rPr>
            </w:pPr>
            <w:r w:rsidRPr="003151E8">
              <w:rPr>
                <w:rFonts w:asciiTheme="minorHAnsi" w:hAnsiTheme="minorHAnsi"/>
                <w:b/>
                <w:bCs/>
                <w:iCs/>
                <w:smallCaps/>
                <w:sz w:val="24"/>
              </w:rPr>
              <w:t xml:space="preserve">A Public </w:t>
            </w:r>
            <w:r w:rsidR="00021742">
              <w:rPr>
                <w:rFonts w:asciiTheme="minorHAnsi" w:hAnsiTheme="minorHAnsi"/>
                <w:b/>
                <w:bCs/>
                <w:iCs/>
                <w:smallCaps/>
                <w:sz w:val="24"/>
              </w:rPr>
              <w:t xml:space="preserve"> </w:t>
            </w:r>
            <w:r w:rsidRPr="003151E8">
              <w:rPr>
                <w:rFonts w:asciiTheme="minorHAnsi" w:hAnsiTheme="minorHAnsi"/>
                <w:b/>
                <w:bCs/>
                <w:iCs/>
                <w:smallCaps/>
                <w:sz w:val="24"/>
              </w:rPr>
              <w:t>Forum for up to 15 Minutes</w:t>
            </w:r>
          </w:p>
        </w:tc>
      </w:tr>
      <w:tr w:rsidR="0039153C" w:rsidRPr="00CF4D53" w:rsidTr="00C2090B">
        <w:trPr>
          <w:trHeight w:val="395"/>
        </w:trPr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679" w:type="dxa"/>
            <w:gridSpan w:val="5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Apologies for Absence</w:t>
            </w:r>
          </w:p>
        </w:tc>
        <w:tc>
          <w:tcPr>
            <w:tcW w:w="1843" w:type="dxa"/>
            <w:tcBorders>
              <w:top w:val="single" w:sz="8" w:space="0" w:color="7030A0"/>
              <w:bottom w:val="single" w:sz="8" w:space="0" w:color="7030A0"/>
            </w:tcBorders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Record</w:t>
            </w:r>
          </w:p>
        </w:tc>
      </w:tr>
      <w:tr w:rsidR="0039153C" w:rsidRPr="00CF4D53" w:rsidTr="00993BFC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679" w:type="dxa"/>
            <w:gridSpan w:val="5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Declarations of Interest</w:t>
            </w:r>
          </w:p>
        </w:tc>
        <w:tc>
          <w:tcPr>
            <w:tcW w:w="1843" w:type="dxa"/>
            <w:tcBorders>
              <w:top w:val="single" w:sz="8" w:space="0" w:color="7030A0"/>
              <w:bottom w:val="single" w:sz="8" w:space="0" w:color="7030A0"/>
            </w:tcBorders>
          </w:tcPr>
          <w:p w:rsidR="0039153C" w:rsidRDefault="00E378AD" w:rsidP="00E378AD">
            <w:pPr>
              <w:pStyle w:val="BodyText"/>
              <w:tabs>
                <w:tab w:val="left" w:pos="1623"/>
              </w:tabs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ab/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Information</w:t>
            </w:r>
          </w:p>
        </w:tc>
      </w:tr>
      <w:tr w:rsidR="0039153C" w:rsidRPr="00CF4D53" w:rsidTr="00993BFC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  <w:t>`</w:t>
            </w:r>
          </w:p>
        </w:tc>
        <w:tc>
          <w:tcPr>
            <w:tcW w:w="6522" w:type="dxa"/>
            <w:gridSpan w:val="6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 xml:space="preserve">Minutes of </w:t>
            </w:r>
            <w:r>
              <w:rPr>
                <w:rFonts w:asciiTheme="minorHAnsi" w:hAnsiTheme="minorHAnsi"/>
                <w:smallCaps/>
                <w:sz w:val="24"/>
              </w:rPr>
              <w:t xml:space="preserve">Previous </w:t>
            </w:r>
            <w:r w:rsidRPr="00E17043">
              <w:rPr>
                <w:rFonts w:asciiTheme="minorHAnsi" w:hAnsiTheme="minorHAnsi"/>
                <w:smallCaps/>
                <w:sz w:val="24"/>
              </w:rPr>
              <w:t>Meeting</w:t>
            </w:r>
            <w:r>
              <w:rPr>
                <w:rFonts w:asciiTheme="minorHAnsi" w:hAnsiTheme="minorHAnsi"/>
                <w:smallCaps/>
                <w:sz w:val="24"/>
              </w:rPr>
              <w:t>s:</w:t>
            </w:r>
          </w:p>
          <w:p w:rsidR="00BA685C" w:rsidRDefault="00921B40" w:rsidP="007422EC">
            <w:pPr>
              <w:pStyle w:val="BodyText"/>
              <w:tabs>
                <w:tab w:val="right" w:pos="6306"/>
              </w:tabs>
              <w:spacing w:after="0"/>
              <w:ind w:left="319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Town Council Meeting</w:t>
            </w:r>
            <w:r w:rsidR="006E75E7">
              <w:rPr>
                <w:rFonts w:asciiTheme="minorHAnsi" w:hAnsiTheme="minorHAnsi"/>
                <w:smallCaps/>
                <w:sz w:val="24"/>
              </w:rPr>
              <w:t xml:space="preserve">  9/11</w:t>
            </w:r>
            <w:r>
              <w:rPr>
                <w:rFonts w:asciiTheme="minorHAnsi" w:hAnsiTheme="minorHAnsi"/>
                <w:smallCaps/>
                <w:sz w:val="24"/>
              </w:rPr>
              <w:t>/15</w:t>
            </w:r>
          </w:p>
          <w:p w:rsidR="003F11AC" w:rsidRDefault="007E2E58" w:rsidP="006E75E7">
            <w:pPr>
              <w:pStyle w:val="BodyText"/>
              <w:spacing w:after="80"/>
              <w:ind w:left="318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P</w:t>
            </w:r>
            <w:r w:rsidR="00845ABE">
              <w:rPr>
                <w:rFonts w:asciiTheme="minorHAnsi" w:hAnsiTheme="minorHAnsi"/>
                <w:smallCaps/>
                <w:sz w:val="24"/>
              </w:rPr>
              <w:t>lanning Committee Meeting</w:t>
            </w:r>
            <w:r w:rsidR="006E75E7">
              <w:rPr>
                <w:rFonts w:asciiTheme="minorHAnsi" w:hAnsiTheme="minorHAnsi"/>
                <w:smallCaps/>
                <w:sz w:val="24"/>
              </w:rPr>
              <w:t>s 18/11/15</w:t>
            </w:r>
            <w:r w:rsidR="008D30F3">
              <w:rPr>
                <w:rFonts w:asciiTheme="minorHAnsi" w:hAnsiTheme="minorHAnsi"/>
                <w:smallCaps/>
                <w:sz w:val="24"/>
              </w:rPr>
              <w:t xml:space="preserve"> </w:t>
            </w:r>
            <w:r w:rsidR="006E75E7">
              <w:rPr>
                <w:rFonts w:asciiTheme="minorHAnsi" w:hAnsiTheme="minorHAnsi"/>
                <w:smallCaps/>
                <w:sz w:val="24"/>
              </w:rPr>
              <w:t>&amp; 7/12</w:t>
            </w:r>
            <w:r w:rsidR="007F28D1">
              <w:rPr>
                <w:rFonts w:asciiTheme="minorHAnsi" w:hAnsiTheme="minorHAnsi"/>
                <w:smallCaps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</w:p>
          <w:p w:rsidR="0039153C" w:rsidRDefault="0039153C" w:rsidP="00100C09">
            <w:pPr>
              <w:pStyle w:val="BodyText"/>
              <w:spacing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Approval</w:t>
            </w:r>
          </w:p>
          <w:p w:rsidR="00A81960" w:rsidRPr="00E17043" w:rsidRDefault="00916DFB" w:rsidP="006E56AE">
            <w:pPr>
              <w:pStyle w:val="BodyText"/>
              <w:spacing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Information</w:t>
            </w:r>
          </w:p>
        </w:tc>
      </w:tr>
      <w:bookmarkEnd w:id="0"/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Finance Report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Pr="0082586A" w:rsidRDefault="006E75E7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10</w:t>
            </w:r>
            <w:r w:rsidR="00FE3FAB">
              <w:rPr>
                <w:rFonts w:asciiTheme="minorHAnsi" w:hAnsiTheme="minorHAnsi"/>
                <w:smallCaps/>
                <w:sz w:val="24"/>
              </w:rPr>
              <w:t>2</w:t>
            </w:r>
            <w:r w:rsidR="00B94EC7">
              <w:rPr>
                <w:rFonts w:asciiTheme="minorHAnsi" w:hAnsiTheme="minorHAnsi"/>
                <w:smallCaps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7F28D1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  <w:tab/>
            </w: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7166AE" w:rsidP="00FE3FA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 xml:space="preserve">HSBC </w:t>
            </w:r>
            <w:r w:rsidR="00497703">
              <w:rPr>
                <w:rFonts w:asciiTheme="minorHAnsi" w:hAnsiTheme="minorHAnsi"/>
                <w:smallCaps/>
                <w:sz w:val="24"/>
              </w:rPr>
              <w:t>Building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Default="006E75E7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103</w:t>
            </w:r>
            <w:r w:rsidR="00B94EC7">
              <w:rPr>
                <w:rFonts w:asciiTheme="minorHAnsi" w:hAnsiTheme="minorHAnsi"/>
                <w:smallCaps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C11CDD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7166AE" w:rsidP="00D01E42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Ventnor Central Lease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Default="006E75E7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>Report 104</w:t>
            </w:r>
            <w:r w:rsidR="00B94EC7">
              <w:rPr>
                <w:rFonts w:asciiTheme="minorHAnsi" w:hAnsiTheme="minorHAnsi"/>
                <w:smallCaps/>
                <w:color w:val="000000" w:themeColor="text1"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C11CDD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7166AE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Ventnor Library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Default="006E75E7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105</w:t>
            </w:r>
            <w:r w:rsidR="00B94EC7">
              <w:rPr>
                <w:rFonts w:asciiTheme="minorHAnsi" w:hAnsiTheme="minorHAnsi"/>
                <w:smallCaps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FA3AFE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FA3AFE" w:rsidRDefault="00FA3AFE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FA3AFE" w:rsidRDefault="0005239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Asset Transfer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FA3AFE" w:rsidRDefault="00A1564A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106/15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FA3AFE" w:rsidRDefault="00A1564A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7166AE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Car parks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Default="00A1564A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107</w:t>
            </w:r>
            <w:r w:rsidR="00B94EC7">
              <w:rPr>
                <w:rFonts w:asciiTheme="minorHAnsi" w:hAnsiTheme="minorHAnsi"/>
                <w:smallCaps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81469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9B2282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9B2282" w:rsidRDefault="009B2282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9B2282" w:rsidRDefault="007166AE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Age Profiles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9B2282" w:rsidRDefault="00A1564A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>Report 108</w:t>
            </w:r>
            <w:r w:rsidR="009B2282">
              <w:rPr>
                <w:rFonts w:asciiTheme="minorHAnsi" w:hAnsiTheme="minorHAnsi"/>
                <w:smallCaps/>
                <w:color w:val="000000" w:themeColor="text1"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054E0A" w:rsidRDefault="00C12AC0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FA3AFE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South Wight Locality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Default="009B2282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 xml:space="preserve">Report </w:t>
            </w:r>
            <w:r w:rsidR="00A1564A">
              <w:rPr>
                <w:rFonts w:asciiTheme="minorHAnsi" w:hAnsiTheme="minorHAnsi"/>
                <w:smallCaps/>
                <w:color w:val="000000" w:themeColor="text1"/>
                <w:sz w:val="24"/>
              </w:rPr>
              <w:t>109</w:t>
            </w:r>
            <w:r w:rsidR="00B94EC7">
              <w:rPr>
                <w:rFonts w:asciiTheme="minorHAnsi" w:hAnsiTheme="minorHAnsi"/>
                <w:smallCaps/>
                <w:color w:val="000000" w:themeColor="text1"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D608AD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D608AD" w:rsidRDefault="00D608AD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D608AD" w:rsidRDefault="00FA3AFE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Planning Enforcement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D608AD" w:rsidRDefault="00A1564A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>Report 110</w:t>
            </w:r>
            <w:r w:rsidR="00D608AD">
              <w:rPr>
                <w:rFonts w:asciiTheme="minorHAnsi" w:hAnsiTheme="minorHAnsi"/>
                <w:smallCaps/>
                <w:color w:val="000000" w:themeColor="text1"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D608AD" w:rsidRDefault="00C2090B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Pr="00E17043" w:rsidRDefault="00B94EC7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  <w:t>t</w:t>
            </w: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IWALC Report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Pr="006C6C28" w:rsidRDefault="00B94EC7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>Cllr Harry Rees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Information</w:t>
            </w:r>
          </w:p>
        </w:tc>
      </w:tr>
      <w:tr w:rsidR="00B94EC7" w:rsidRPr="00CF4D53" w:rsidTr="00382545">
        <w:tc>
          <w:tcPr>
            <w:tcW w:w="674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Pr="00E17043" w:rsidRDefault="00B94EC7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C11CDD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Town Clerks’ Report</w:t>
            </w:r>
          </w:p>
        </w:tc>
        <w:tc>
          <w:tcPr>
            <w:tcW w:w="2410" w:type="dxa"/>
            <w:gridSpan w:val="2"/>
            <w:tcBorders>
              <w:top w:val="single" w:sz="8" w:space="0" w:color="7030A0"/>
              <w:bottom w:val="single" w:sz="8" w:space="0" w:color="7030A0"/>
            </w:tcBorders>
          </w:tcPr>
          <w:p w:rsidR="00B94EC7" w:rsidRDefault="00A1564A" w:rsidP="005A5E32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>Report 111</w:t>
            </w:r>
            <w:r w:rsidR="00B94EC7">
              <w:rPr>
                <w:rFonts w:asciiTheme="minorHAnsi" w:hAnsiTheme="minorHAnsi"/>
                <w:smallCaps/>
                <w:color w:val="000000" w:themeColor="text1"/>
                <w:sz w:val="24"/>
              </w:rPr>
              <w:t>/15</w:t>
            </w:r>
          </w:p>
        </w:tc>
        <w:tc>
          <w:tcPr>
            <w:tcW w:w="1653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C11CDD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Information</w:t>
            </w:r>
          </w:p>
        </w:tc>
      </w:tr>
      <w:tr w:rsidR="00B94EC7" w:rsidRPr="00CF4D53" w:rsidTr="00993BFC">
        <w:tc>
          <w:tcPr>
            <w:tcW w:w="8849" w:type="dxa"/>
            <w:gridSpan w:val="9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B94EC7" w:rsidRDefault="00B94EC7" w:rsidP="00C11CDD">
            <w:pPr>
              <w:pStyle w:val="BodyText"/>
              <w:spacing w:before="120" w:after="60"/>
              <w:ind w:left="0" w:right="0"/>
              <w:jc w:val="center"/>
              <w:rPr>
                <w:rFonts w:asciiTheme="minorHAnsi" w:hAnsiTheme="minorHAnsi"/>
                <w:smallCaps/>
                <w:sz w:val="24"/>
              </w:rPr>
            </w:pPr>
            <w:r w:rsidRPr="003151E8">
              <w:rPr>
                <w:rFonts w:asciiTheme="minorHAnsi" w:hAnsiTheme="minorHAnsi"/>
                <w:b/>
                <w:bCs/>
                <w:iCs/>
                <w:smallCaps/>
                <w:sz w:val="24"/>
              </w:rPr>
              <w:t>A Public Forum for up to 15 Minutes</w:t>
            </w:r>
          </w:p>
        </w:tc>
      </w:tr>
    </w:tbl>
    <w:bookmarkEnd w:id="1"/>
    <w:p w:rsidR="00171BB0" w:rsidRPr="005243D2" w:rsidRDefault="008A5EAF" w:rsidP="00C12AC0">
      <w:pPr>
        <w:pStyle w:val="BodyText"/>
        <w:spacing w:before="60" w:after="40"/>
        <w:ind w:left="0" w:right="567"/>
        <w:jc w:val="left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ab/>
      </w:r>
      <w:r w:rsidR="00A1564A">
        <w:rPr>
          <w:rStyle w:val="Strong"/>
          <w:rFonts w:asciiTheme="minorHAnsi" w:hAnsiTheme="minorHAnsi" w:cstheme="minorHAnsi"/>
          <w:b w:val="0"/>
        </w:rPr>
        <w:t xml:space="preserve"> </w:t>
      </w:r>
    </w:p>
    <w:sectPr w:rsidR="00171BB0" w:rsidRPr="005243D2" w:rsidSect="004B3D2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701" w:bottom="7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32" w:rsidRDefault="00082032">
      <w:r>
        <w:separator/>
      </w:r>
    </w:p>
  </w:endnote>
  <w:endnote w:type="continuationSeparator" w:id="0">
    <w:p w:rsidR="00082032" w:rsidRDefault="000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69" w:rsidRDefault="00081469" w:rsidP="000204D2">
    <w:pPr>
      <w:pStyle w:val="Footer"/>
      <w:ind w:left="0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12AC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69" w:rsidRDefault="00081469" w:rsidP="00DC1214">
    <w:pPr>
      <w:pStyle w:val="Footer"/>
      <w:pBdr>
        <w:top w:val="single" w:sz="12" w:space="1" w:color="1F497D" w:themeColor="text2"/>
      </w:pBdr>
      <w:spacing w:before="0"/>
      <w:ind w:left="0" w:right="0"/>
      <w:rPr>
        <w:rFonts w:ascii="Gill Sans MT" w:hAnsi="Gill Sans MT"/>
        <w:i/>
        <w:sz w:val="16"/>
      </w:rPr>
    </w:pPr>
  </w:p>
  <w:p w:rsidR="00081469" w:rsidRPr="00DC1214" w:rsidRDefault="00081469" w:rsidP="00DC1214">
    <w:pPr>
      <w:pStyle w:val="Footer"/>
      <w:pBdr>
        <w:top w:val="single" w:sz="12" w:space="1" w:color="1F497D" w:themeColor="text2"/>
      </w:pBdr>
      <w:spacing w:before="0"/>
      <w:ind w:left="0" w:right="0"/>
      <w:jc w:val="center"/>
      <w:rPr>
        <w:rFonts w:ascii="Gill Sans MT" w:hAnsi="Gill Sans MT"/>
        <w:i/>
        <w:sz w:val="16"/>
      </w:rPr>
    </w:pPr>
    <w:r>
      <w:rPr>
        <w:rFonts w:ascii="Gill Sans MT" w:hAnsi="Gill Sans MT"/>
        <w:i/>
        <w:sz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32" w:rsidRDefault="00082032">
      <w:r>
        <w:separator/>
      </w:r>
    </w:p>
  </w:footnote>
  <w:footnote w:type="continuationSeparator" w:id="0">
    <w:p w:rsidR="00082032" w:rsidRDefault="0008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69" w:rsidRPr="00CC4D9E" w:rsidRDefault="00081469" w:rsidP="00CC4D9E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69" w:rsidRDefault="00081469" w:rsidP="000204D2">
    <w:pPr>
      <w:pStyle w:val="Header"/>
      <w:spacing w:after="0"/>
      <w:ind w:left="0" w:right="8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0B724A5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40849"/>
    <w:multiLevelType w:val="hybridMultilevel"/>
    <w:tmpl w:val="0220F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75BAC"/>
    <w:multiLevelType w:val="multilevel"/>
    <w:tmpl w:val="02105D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99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00B3F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B2619"/>
    <w:multiLevelType w:val="hybridMultilevel"/>
    <w:tmpl w:val="715C7334"/>
    <w:lvl w:ilvl="0" w:tplc="4CEED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29B"/>
    <w:multiLevelType w:val="hybridMultilevel"/>
    <w:tmpl w:val="B53655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3618"/>
    <w:multiLevelType w:val="hybridMultilevel"/>
    <w:tmpl w:val="EB98CA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22445"/>
    <w:multiLevelType w:val="multilevel"/>
    <w:tmpl w:val="DCFE83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166E0"/>
    <w:multiLevelType w:val="hybridMultilevel"/>
    <w:tmpl w:val="B6161D76"/>
    <w:lvl w:ilvl="0" w:tplc="7E3C3228">
      <w:start w:val="1"/>
      <w:numFmt w:val="lowerLetter"/>
      <w:lvlText w:val="%1)"/>
      <w:lvlJc w:val="left"/>
      <w:pPr>
        <w:ind w:left="-351" w:hanging="360"/>
      </w:pPr>
      <w:rPr>
        <w:rFonts w:ascii="Calibri" w:hAnsi="Calibri" w:hint="default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5B905C0B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D308A"/>
    <w:multiLevelType w:val="multilevel"/>
    <w:tmpl w:val="1E8C60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99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F6650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4FB8"/>
    <w:multiLevelType w:val="hybridMultilevel"/>
    <w:tmpl w:val="454E1338"/>
    <w:lvl w:ilvl="0" w:tplc="A3B4A57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03182"/>
    <w:multiLevelType w:val="hybridMultilevel"/>
    <w:tmpl w:val="111847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70BAA"/>
    <w:multiLevelType w:val="hybridMultilevel"/>
    <w:tmpl w:val="29400804"/>
    <w:lvl w:ilvl="0" w:tplc="D1702E4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 w:tplc="08090017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  <w:i w:val="0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E25BA"/>
    <w:multiLevelType w:val="hybridMultilevel"/>
    <w:tmpl w:val="E444C97A"/>
    <w:lvl w:ilvl="0" w:tplc="C8E69B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25"/>
  </w:num>
  <w:num w:numId="14">
    <w:abstractNumId w:val="22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21"/>
  </w:num>
  <w:num w:numId="21">
    <w:abstractNumId w:val="23"/>
  </w:num>
  <w:num w:numId="22">
    <w:abstractNumId w:val="13"/>
  </w:num>
  <w:num w:numId="23">
    <w:abstractNumId w:val="18"/>
  </w:num>
  <w:num w:numId="24">
    <w:abstractNumId w:val="17"/>
  </w:num>
  <w:num w:numId="25">
    <w:abstractNumId w:val="20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emoStyle" w:val="urn:schemas-microsoft-com:office:smarttags"/>
  </w:docVars>
  <w:rsids>
    <w:rsidRoot w:val="00C17CF8"/>
    <w:rsid w:val="00000FA9"/>
    <w:rsid w:val="000030BE"/>
    <w:rsid w:val="00004063"/>
    <w:rsid w:val="000040A2"/>
    <w:rsid w:val="00004757"/>
    <w:rsid w:val="00006C7D"/>
    <w:rsid w:val="0001007B"/>
    <w:rsid w:val="00010FA8"/>
    <w:rsid w:val="000125E0"/>
    <w:rsid w:val="0001535D"/>
    <w:rsid w:val="00015BEF"/>
    <w:rsid w:val="00015D3D"/>
    <w:rsid w:val="00016102"/>
    <w:rsid w:val="0001619A"/>
    <w:rsid w:val="000204D2"/>
    <w:rsid w:val="00021742"/>
    <w:rsid w:val="00022122"/>
    <w:rsid w:val="00023648"/>
    <w:rsid w:val="0002374E"/>
    <w:rsid w:val="000239A5"/>
    <w:rsid w:val="000275ED"/>
    <w:rsid w:val="00030488"/>
    <w:rsid w:val="00030AA4"/>
    <w:rsid w:val="0003109E"/>
    <w:rsid w:val="0003205D"/>
    <w:rsid w:val="00032517"/>
    <w:rsid w:val="00033856"/>
    <w:rsid w:val="00035BA5"/>
    <w:rsid w:val="00035DEE"/>
    <w:rsid w:val="00037EC0"/>
    <w:rsid w:val="00042F97"/>
    <w:rsid w:val="00044D34"/>
    <w:rsid w:val="00045E63"/>
    <w:rsid w:val="00046551"/>
    <w:rsid w:val="00051958"/>
    <w:rsid w:val="0005239F"/>
    <w:rsid w:val="00052C02"/>
    <w:rsid w:val="00052C03"/>
    <w:rsid w:val="00053A9A"/>
    <w:rsid w:val="00054E0A"/>
    <w:rsid w:val="00055357"/>
    <w:rsid w:val="0005570C"/>
    <w:rsid w:val="00055CE7"/>
    <w:rsid w:val="000604EB"/>
    <w:rsid w:val="00060837"/>
    <w:rsid w:val="00060D21"/>
    <w:rsid w:val="00061D17"/>
    <w:rsid w:val="00063F40"/>
    <w:rsid w:val="0006498F"/>
    <w:rsid w:val="0006625E"/>
    <w:rsid w:val="000667FF"/>
    <w:rsid w:val="000674AE"/>
    <w:rsid w:val="000704DC"/>
    <w:rsid w:val="00070D3D"/>
    <w:rsid w:val="00070ED1"/>
    <w:rsid w:val="00076406"/>
    <w:rsid w:val="00076AA3"/>
    <w:rsid w:val="00077422"/>
    <w:rsid w:val="000779A9"/>
    <w:rsid w:val="00080F42"/>
    <w:rsid w:val="00081469"/>
    <w:rsid w:val="00081CD5"/>
    <w:rsid w:val="00082032"/>
    <w:rsid w:val="000825F8"/>
    <w:rsid w:val="000831DD"/>
    <w:rsid w:val="0008391E"/>
    <w:rsid w:val="0008456D"/>
    <w:rsid w:val="0008636D"/>
    <w:rsid w:val="00086B72"/>
    <w:rsid w:val="00086EEA"/>
    <w:rsid w:val="00087ABE"/>
    <w:rsid w:val="00090A2B"/>
    <w:rsid w:val="0009243B"/>
    <w:rsid w:val="00092872"/>
    <w:rsid w:val="000929F8"/>
    <w:rsid w:val="00093E80"/>
    <w:rsid w:val="000955C1"/>
    <w:rsid w:val="00095CDA"/>
    <w:rsid w:val="0009739B"/>
    <w:rsid w:val="000A21EC"/>
    <w:rsid w:val="000A3D99"/>
    <w:rsid w:val="000A546A"/>
    <w:rsid w:val="000A5C61"/>
    <w:rsid w:val="000A6622"/>
    <w:rsid w:val="000A7696"/>
    <w:rsid w:val="000A7C83"/>
    <w:rsid w:val="000B10B6"/>
    <w:rsid w:val="000B252C"/>
    <w:rsid w:val="000B2554"/>
    <w:rsid w:val="000B3662"/>
    <w:rsid w:val="000B3C52"/>
    <w:rsid w:val="000B6901"/>
    <w:rsid w:val="000B6C29"/>
    <w:rsid w:val="000C006D"/>
    <w:rsid w:val="000C1D3F"/>
    <w:rsid w:val="000C2EF8"/>
    <w:rsid w:val="000C3260"/>
    <w:rsid w:val="000C38B3"/>
    <w:rsid w:val="000C4CAA"/>
    <w:rsid w:val="000C7764"/>
    <w:rsid w:val="000C7F77"/>
    <w:rsid w:val="000D18CD"/>
    <w:rsid w:val="000D2FCE"/>
    <w:rsid w:val="000D4DC2"/>
    <w:rsid w:val="000D52D9"/>
    <w:rsid w:val="000D6352"/>
    <w:rsid w:val="000D6E4B"/>
    <w:rsid w:val="000D72E8"/>
    <w:rsid w:val="000E015E"/>
    <w:rsid w:val="000E369E"/>
    <w:rsid w:val="000E3793"/>
    <w:rsid w:val="000E47AD"/>
    <w:rsid w:val="000E58E3"/>
    <w:rsid w:val="000E6E80"/>
    <w:rsid w:val="000E7134"/>
    <w:rsid w:val="000F0CF6"/>
    <w:rsid w:val="000F1150"/>
    <w:rsid w:val="000F2A69"/>
    <w:rsid w:val="000F35BE"/>
    <w:rsid w:val="000F54CF"/>
    <w:rsid w:val="000F71A0"/>
    <w:rsid w:val="000F762B"/>
    <w:rsid w:val="0010043D"/>
    <w:rsid w:val="00100588"/>
    <w:rsid w:val="00100C09"/>
    <w:rsid w:val="0010110C"/>
    <w:rsid w:val="001013B3"/>
    <w:rsid w:val="00101437"/>
    <w:rsid w:val="00101D1C"/>
    <w:rsid w:val="001030A1"/>
    <w:rsid w:val="00104197"/>
    <w:rsid w:val="001046A3"/>
    <w:rsid w:val="001051E6"/>
    <w:rsid w:val="0010521E"/>
    <w:rsid w:val="0010581D"/>
    <w:rsid w:val="00105876"/>
    <w:rsid w:val="00110E9C"/>
    <w:rsid w:val="00112F2B"/>
    <w:rsid w:val="00113A02"/>
    <w:rsid w:val="00113E86"/>
    <w:rsid w:val="00113EA8"/>
    <w:rsid w:val="0011493D"/>
    <w:rsid w:val="00114989"/>
    <w:rsid w:val="00114A2B"/>
    <w:rsid w:val="00117312"/>
    <w:rsid w:val="00117577"/>
    <w:rsid w:val="00120849"/>
    <w:rsid w:val="001238DB"/>
    <w:rsid w:val="00123A8E"/>
    <w:rsid w:val="00124EF5"/>
    <w:rsid w:val="0012631F"/>
    <w:rsid w:val="0012633A"/>
    <w:rsid w:val="00126C22"/>
    <w:rsid w:val="001302E0"/>
    <w:rsid w:val="00131412"/>
    <w:rsid w:val="0013346B"/>
    <w:rsid w:val="00133D24"/>
    <w:rsid w:val="001410AE"/>
    <w:rsid w:val="00141432"/>
    <w:rsid w:val="00142552"/>
    <w:rsid w:val="00143C46"/>
    <w:rsid w:val="001470D2"/>
    <w:rsid w:val="001472BD"/>
    <w:rsid w:val="00147C06"/>
    <w:rsid w:val="00151EDC"/>
    <w:rsid w:val="00153923"/>
    <w:rsid w:val="00154A69"/>
    <w:rsid w:val="00154C10"/>
    <w:rsid w:val="00155C52"/>
    <w:rsid w:val="00156644"/>
    <w:rsid w:val="00160ACF"/>
    <w:rsid w:val="00161E5E"/>
    <w:rsid w:val="0016252A"/>
    <w:rsid w:val="001638EB"/>
    <w:rsid w:val="0016396C"/>
    <w:rsid w:val="00163CA7"/>
    <w:rsid w:val="001640BB"/>
    <w:rsid w:val="00164768"/>
    <w:rsid w:val="00166284"/>
    <w:rsid w:val="00166C0E"/>
    <w:rsid w:val="00171BB0"/>
    <w:rsid w:val="00176411"/>
    <w:rsid w:val="00176491"/>
    <w:rsid w:val="00177620"/>
    <w:rsid w:val="0017794B"/>
    <w:rsid w:val="00177E32"/>
    <w:rsid w:val="00181CB3"/>
    <w:rsid w:val="00182195"/>
    <w:rsid w:val="0018258D"/>
    <w:rsid w:val="00182B7F"/>
    <w:rsid w:val="0018464F"/>
    <w:rsid w:val="00184DD4"/>
    <w:rsid w:val="00184F3D"/>
    <w:rsid w:val="0018753D"/>
    <w:rsid w:val="00187BCE"/>
    <w:rsid w:val="00187FC6"/>
    <w:rsid w:val="001901B5"/>
    <w:rsid w:val="00191267"/>
    <w:rsid w:val="0019261E"/>
    <w:rsid w:val="00192B0D"/>
    <w:rsid w:val="00193487"/>
    <w:rsid w:val="00196446"/>
    <w:rsid w:val="00196E48"/>
    <w:rsid w:val="001A1594"/>
    <w:rsid w:val="001A1668"/>
    <w:rsid w:val="001A305B"/>
    <w:rsid w:val="001A4853"/>
    <w:rsid w:val="001A4A32"/>
    <w:rsid w:val="001A4DFB"/>
    <w:rsid w:val="001A5C96"/>
    <w:rsid w:val="001A7D44"/>
    <w:rsid w:val="001B1453"/>
    <w:rsid w:val="001B1C31"/>
    <w:rsid w:val="001B267B"/>
    <w:rsid w:val="001B3319"/>
    <w:rsid w:val="001B38EE"/>
    <w:rsid w:val="001B4E72"/>
    <w:rsid w:val="001B5220"/>
    <w:rsid w:val="001B6C02"/>
    <w:rsid w:val="001B7627"/>
    <w:rsid w:val="001C4AD9"/>
    <w:rsid w:val="001C4D2C"/>
    <w:rsid w:val="001C731F"/>
    <w:rsid w:val="001C7AA7"/>
    <w:rsid w:val="001D00A0"/>
    <w:rsid w:val="001D0488"/>
    <w:rsid w:val="001D07E4"/>
    <w:rsid w:val="001D191D"/>
    <w:rsid w:val="001D1F6A"/>
    <w:rsid w:val="001D2CDF"/>
    <w:rsid w:val="001D347E"/>
    <w:rsid w:val="001D5482"/>
    <w:rsid w:val="001D56B2"/>
    <w:rsid w:val="001D7B86"/>
    <w:rsid w:val="001E24BD"/>
    <w:rsid w:val="001E3B8C"/>
    <w:rsid w:val="001E4E60"/>
    <w:rsid w:val="001E5B13"/>
    <w:rsid w:val="001E6255"/>
    <w:rsid w:val="001E6A7E"/>
    <w:rsid w:val="001F071A"/>
    <w:rsid w:val="001F14CB"/>
    <w:rsid w:val="001F20D7"/>
    <w:rsid w:val="001F2BEA"/>
    <w:rsid w:val="001F4BBD"/>
    <w:rsid w:val="001F576B"/>
    <w:rsid w:val="001F6B72"/>
    <w:rsid w:val="001F7908"/>
    <w:rsid w:val="00201AA6"/>
    <w:rsid w:val="00202C91"/>
    <w:rsid w:val="00203FCA"/>
    <w:rsid w:val="002042DF"/>
    <w:rsid w:val="0020442F"/>
    <w:rsid w:val="00204850"/>
    <w:rsid w:val="00205853"/>
    <w:rsid w:val="00205C90"/>
    <w:rsid w:val="00206370"/>
    <w:rsid w:val="00206836"/>
    <w:rsid w:val="002069C0"/>
    <w:rsid w:val="00207255"/>
    <w:rsid w:val="00207EBB"/>
    <w:rsid w:val="00211204"/>
    <w:rsid w:val="002160A1"/>
    <w:rsid w:val="002171AB"/>
    <w:rsid w:val="00217EB4"/>
    <w:rsid w:val="00220A50"/>
    <w:rsid w:val="0022135F"/>
    <w:rsid w:val="00221DE0"/>
    <w:rsid w:val="00221F65"/>
    <w:rsid w:val="00222130"/>
    <w:rsid w:val="00224E06"/>
    <w:rsid w:val="00226B99"/>
    <w:rsid w:val="00227C0A"/>
    <w:rsid w:val="00230138"/>
    <w:rsid w:val="00230FE3"/>
    <w:rsid w:val="00231D44"/>
    <w:rsid w:val="002334BC"/>
    <w:rsid w:val="002340EA"/>
    <w:rsid w:val="00235A95"/>
    <w:rsid w:val="00235FFE"/>
    <w:rsid w:val="002366E0"/>
    <w:rsid w:val="00237A71"/>
    <w:rsid w:val="0024286E"/>
    <w:rsid w:val="0024302B"/>
    <w:rsid w:val="002438B7"/>
    <w:rsid w:val="00245238"/>
    <w:rsid w:val="002460EA"/>
    <w:rsid w:val="0024653B"/>
    <w:rsid w:val="002468C3"/>
    <w:rsid w:val="00247325"/>
    <w:rsid w:val="00251726"/>
    <w:rsid w:val="00252C0A"/>
    <w:rsid w:val="00252FA9"/>
    <w:rsid w:val="00255589"/>
    <w:rsid w:val="002573A1"/>
    <w:rsid w:val="0025779A"/>
    <w:rsid w:val="00261453"/>
    <w:rsid w:val="00263406"/>
    <w:rsid w:val="002655FB"/>
    <w:rsid w:val="00265C5B"/>
    <w:rsid w:val="002707F7"/>
    <w:rsid w:val="0027180A"/>
    <w:rsid w:val="00272C08"/>
    <w:rsid w:val="00273954"/>
    <w:rsid w:val="002755BF"/>
    <w:rsid w:val="00275FE5"/>
    <w:rsid w:val="00281553"/>
    <w:rsid w:val="00283661"/>
    <w:rsid w:val="00283CE0"/>
    <w:rsid w:val="00284CBE"/>
    <w:rsid w:val="00286438"/>
    <w:rsid w:val="00287E5E"/>
    <w:rsid w:val="00290854"/>
    <w:rsid w:val="002932DD"/>
    <w:rsid w:val="00295FB3"/>
    <w:rsid w:val="0029733F"/>
    <w:rsid w:val="00297D4B"/>
    <w:rsid w:val="002A1DC2"/>
    <w:rsid w:val="002A298D"/>
    <w:rsid w:val="002A5049"/>
    <w:rsid w:val="002A6CF3"/>
    <w:rsid w:val="002B083D"/>
    <w:rsid w:val="002B22B3"/>
    <w:rsid w:val="002B4CDF"/>
    <w:rsid w:val="002B5954"/>
    <w:rsid w:val="002B60EC"/>
    <w:rsid w:val="002B7D6D"/>
    <w:rsid w:val="002C1BA3"/>
    <w:rsid w:val="002C27F8"/>
    <w:rsid w:val="002C54EF"/>
    <w:rsid w:val="002C648A"/>
    <w:rsid w:val="002C6D01"/>
    <w:rsid w:val="002C7F09"/>
    <w:rsid w:val="002D155E"/>
    <w:rsid w:val="002D257D"/>
    <w:rsid w:val="002D3792"/>
    <w:rsid w:val="002D4141"/>
    <w:rsid w:val="002D5CEF"/>
    <w:rsid w:val="002D6306"/>
    <w:rsid w:val="002D6F75"/>
    <w:rsid w:val="002D7994"/>
    <w:rsid w:val="002E27A0"/>
    <w:rsid w:val="002E3148"/>
    <w:rsid w:val="002E346A"/>
    <w:rsid w:val="002E39EA"/>
    <w:rsid w:val="002E65D6"/>
    <w:rsid w:val="002E6FB9"/>
    <w:rsid w:val="002E6FEA"/>
    <w:rsid w:val="002E7486"/>
    <w:rsid w:val="002E77AB"/>
    <w:rsid w:val="002F2052"/>
    <w:rsid w:val="002F35B6"/>
    <w:rsid w:val="002F4514"/>
    <w:rsid w:val="002F7522"/>
    <w:rsid w:val="002F75F6"/>
    <w:rsid w:val="002F77C3"/>
    <w:rsid w:val="002F7D14"/>
    <w:rsid w:val="00300540"/>
    <w:rsid w:val="00300953"/>
    <w:rsid w:val="00300CE2"/>
    <w:rsid w:val="00301137"/>
    <w:rsid w:val="00301484"/>
    <w:rsid w:val="00301BE8"/>
    <w:rsid w:val="003052DA"/>
    <w:rsid w:val="00306A88"/>
    <w:rsid w:val="003103A8"/>
    <w:rsid w:val="00311FC8"/>
    <w:rsid w:val="00312938"/>
    <w:rsid w:val="00312A40"/>
    <w:rsid w:val="003151E8"/>
    <w:rsid w:val="0031561C"/>
    <w:rsid w:val="00317944"/>
    <w:rsid w:val="003205B1"/>
    <w:rsid w:val="003215E6"/>
    <w:rsid w:val="0032213E"/>
    <w:rsid w:val="00322DC1"/>
    <w:rsid w:val="00324C06"/>
    <w:rsid w:val="00324D85"/>
    <w:rsid w:val="00324F91"/>
    <w:rsid w:val="00326AAB"/>
    <w:rsid w:val="00330587"/>
    <w:rsid w:val="0033110F"/>
    <w:rsid w:val="0033143C"/>
    <w:rsid w:val="00331470"/>
    <w:rsid w:val="00331BD5"/>
    <w:rsid w:val="00331E23"/>
    <w:rsid w:val="00333393"/>
    <w:rsid w:val="00333F4C"/>
    <w:rsid w:val="00334E0B"/>
    <w:rsid w:val="0033570E"/>
    <w:rsid w:val="003368E1"/>
    <w:rsid w:val="00336984"/>
    <w:rsid w:val="0034094C"/>
    <w:rsid w:val="00342DFA"/>
    <w:rsid w:val="00342ECF"/>
    <w:rsid w:val="003433C5"/>
    <w:rsid w:val="00343E4F"/>
    <w:rsid w:val="00344854"/>
    <w:rsid w:val="00347C6A"/>
    <w:rsid w:val="00347CB9"/>
    <w:rsid w:val="00350555"/>
    <w:rsid w:val="00350812"/>
    <w:rsid w:val="00350D90"/>
    <w:rsid w:val="00351B25"/>
    <w:rsid w:val="00353DFE"/>
    <w:rsid w:val="00354348"/>
    <w:rsid w:val="0035526D"/>
    <w:rsid w:val="00357299"/>
    <w:rsid w:val="00357BFC"/>
    <w:rsid w:val="00361626"/>
    <w:rsid w:val="00361A28"/>
    <w:rsid w:val="00361E50"/>
    <w:rsid w:val="00363BF6"/>
    <w:rsid w:val="0036466F"/>
    <w:rsid w:val="00370403"/>
    <w:rsid w:val="00370A9F"/>
    <w:rsid w:val="003712EB"/>
    <w:rsid w:val="00373372"/>
    <w:rsid w:val="003738CD"/>
    <w:rsid w:val="0037413A"/>
    <w:rsid w:val="00374182"/>
    <w:rsid w:val="00376F06"/>
    <w:rsid w:val="0037733E"/>
    <w:rsid w:val="003823B1"/>
    <w:rsid w:val="003823B6"/>
    <w:rsid w:val="00382545"/>
    <w:rsid w:val="00383177"/>
    <w:rsid w:val="00390560"/>
    <w:rsid w:val="0039153C"/>
    <w:rsid w:val="0039350C"/>
    <w:rsid w:val="0039356E"/>
    <w:rsid w:val="00394152"/>
    <w:rsid w:val="003951BE"/>
    <w:rsid w:val="003962D3"/>
    <w:rsid w:val="003963EF"/>
    <w:rsid w:val="0039776D"/>
    <w:rsid w:val="00397DBB"/>
    <w:rsid w:val="003A2DE4"/>
    <w:rsid w:val="003A37BD"/>
    <w:rsid w:val="003A3EB0"/>
    <w:rsid w:val="003A5887"/>
    <w:rsid w:val="003A692A"/>
    <w:rsid w:val="003A7423"/>
    <w:rsid w:val="003A7A90"/>
    <w:rsid w:val="003B08C9"/>
    <w:rsid w:val="003B36BE"/>
    <w:rsid w:val="003B4C5D"/>
    <w:rsid w:val="003B523A"/>
    <w:rsid w:val="003B6006"/>
    <w:rsid w:val="003B78C7"/>
    <w:rsid w:val="003C0975"/>
    <w:rsid w:val="003C0A01"/>
    <w:rsid w:val="003C1459"/>
    <w:rsid w:val="003C20DC"/>
    <w:rsid w:val="003C212D"/>
    <w:rsid w:val="003C3504"/>
    <w:rsid w:val="003C51C8"/>
    <w:rsid w:val="003C5EE2"/>
    <w:rsid w:val="003D0D8E"/>
    <w:rsid w:val="003D44D2"/>
    <w:rsid w:val="003D589C"/>
    <w:rsid w:val="003D67D5"/>
    <w:rsid w:val="003D7793"/>
    <w:rsid w:val="003D7862"/>
    <w:rsid w:val="003D7983"/>
    <w:rsid w:val="003D7D21"/>
    <w:rsid w:val="003E033B"/>
    <w:rsid w:val="003E19DD"/>
    <w:rsid w:val="003E1D82"/>
    <w:rsid w:val="003E3198"/>
    <w:rsid w:val="003E496F"/>
    <w:rsid w:val="003E5877"/>
    <w:rsid w:val="003E5CFC"/>
    <w:rsid w:val="003E76EC"/>
    <w:rsid w:val="003E7E1F"/>
    <w:rsid w:val="003F10FF"/>
    <w:rsid w:val="003F11AC"/>
    <w:rsid w:val="003F138F"/>
    <w:rsid w:val="003F2763"/>
    <w:rsid w:val="003F3224"/>
    <w:rsid w:val="003F4209"/>
    <w:rsid w:val="003F6925"/>
    <w:rsid w:val="003F7496"/>
    <w:rsid w:val="003F7798"/>
    <w:rsid w:val="00400147"/>
    <w:rsid w:val="004006D8"/>
    <w:rsid w:val="004008C8"/>
    <w:rsid w:val="00401F8A"/>
    <w:rsid w:val="004022D1"/>
    <w:rsid w:val="00402E2E"/>
    <w:rsid w:val="0040369E"/>
    <w:rsid w:val="00404F81"/>
    <w:rsid w:val="004059F2"/>
    <w:rsid w:val="004103BA"/>
    <w:rsid w:val="004103C9"/>
    <w:rsid w:val="00411524"/>
    <w:rsid w:val="00413907"/>
    <w:rsid w:val="00413B6E"/>
    <w:rsid w:val="004143CA"/>
    <w:rsid w:val="004157FC"/>
    <w:rsid w:val="00415D7A"/>
    <w:rsid w:val="00416CA9"/>
    <w:rsid w:val="00417F11"/>
    <w:rsid w:val="004209CF"/>
    <w:rsid w:val="004213A6"/>
    <w:rsid w:val="00422646"/>
    <w:rsid w:val="0042271A"/>
    <w:rsid w:val="004231E7"/>
    <w:rsid w:val="00423249"/>
    <w:rsid w:val="00423375"/>
    <w:rsid w:val="004242FC"/>
    <w:rsid w:val="004252AA"/>
    <w:rsid w:val="00425934"/>
    <w:rsid w:val="00426147"/>
    <w:rsid w:val="00426503"/>
    <w:rsid w:val="00426C42"/>
    <w:rsid w:val="0042742B"/>
    <w:rsid w:val="0043044F"/>
    <w:rsid w:val="004305DB"/>
    <w:rsid w:val="004312A4"/>
    <w:rsid w:val="00431C79"/>
    <w:rsid w:val="00433E97"/>
    <w:rsid w:val="00434164"/>
    <w:rsid w:val="004343FA"/>
    <w:rsid w:val="00434FDB"/>
    <w:rsid w:val="0044141B"/>
    <w:rsid w:val="00443F56"/>
    <w:rsid w:val="0044574D"/>
    <w:rsid w:val="00445CDA"/>
    <w:rsid w:val="0044661F"/>
    <w:rsid w:val="00447889"/>
    <w:rsid w:val="0045322D"/>
    <w:rsid w:val="004547E8"/>
    <w:rsid w:val="00456C67"/>
    <w:rsid w:val="00460DFD"/>
    <w:rsid w:val="004624A7"/>
    <w:rsid w:val="004628B1"/>
    <w:rsid w:val="004628F7"/>
    <w:rsid w:val="00463246"/>
    <w:rsid w:val="00463FB3"/>
    <w:rsid w:val="00472E0A"/>
    <w:rsid w:val="00473E00"/>
    <w:rsid w:val="00474373"/>
    <w:rsid w:val="00474DCF"/>
    <w:rsid w:val="00476444"/>
    <w:rsid w:val="00477662"/>
    <w:rsid w:val="00477D75"/>
    <w:rsid w:val="00481A78"/>
    <w:rsid w:val="0048487A"/>
    <w:rsid w:val="0048531E"/>
    <w:rsid w:val="00485425"/>
    <w:rsid w:val="00486666"/>
    <w:rsid w:val="0048786E"/>
    <w:rsid w:val="004900A5"/>
    <w:rsid w:val="004903EB"/>
    <w:rsid w:val="00490CBA"/>
    <w:rsid w:val="00492C86"/>
    <w:rsid w:val="00494582"/>
    <w:rsid w:val="004948B1"/>
    <w:rsid w:val="00494E10"/>
    <w:rsid w:val="00494E61"/>
    <w:rsid w:val="00494F51"/>
    <w:rsid w:val="00496A13"/>
    <w:rsid w:val="00496F89"/>
    <w:rsid w:val="00497703"/>
    <w:rsid w:val="004A34AD"/>
    <w:rsid w:val="004A3A36"/>
    <w:rsid w:val="004A3FD1"/>
    <w:rsid w:val="004A62C8"/>
    <w:rsid w:val="004A66A8"/>
    <w:rsid w:val="004A6AB3"/>
    <w:rsid w:val="004A7436"/>
    <w:rsid w:val="004A7BC4"/>
    <w:rsid w:val="004A7C78"/>
    <w:rsid w:val="004B0ABE"/>
    <w:rsid w:val="004B1882"/>
    <w:rsid w:val="004B1A1A"/>
    <w:rsid w:val="004B2B40"/>
    <w:rsid w:val="004B3A7A"/>
    <w:rsid w:val="004B3D26"/>
    <w:rsid w:val="004B43E0"/>
    <w:rsid w:val="004B546C"/>
    <w:rsid w:val="004B65CE"/>
    <w:rsid w:val="004C02D6"/>
    <w:rsid w:val="004C05E9"/>
    <w:rsid w:val="004C0B49"/>
    <w:rsid w:val="004C0E93"/>
    <w:rsid w:val="004C196B"/>
    <w:rsid w:val="004C4B15"/>
    <w:rsid w:val="004C5619"/>
    <w:rsid w:val="004C6F6B"/>
    <w:rsid w:val="004C7FDC"/>
    <w:rsid w:val="004D00B4"/>
    <w:rsid w:val="004D0451"/>
    <w:rsid w:val="004D1DC7"/>
    <w:rsid w:val="004D36C7"/>
    <w:rsid w:val="004D4565"/>
    <w:rsid w:val="004D4D76"/>
    <w:rsid w:val="004D6249"/>
    <w:rsid w:val="004D65EC"/>
    <w:rsid w:val="004D7786"/>
    <w:rsid w:val="004D7D45"/>
    <w:rsid w:val="004E2532"/>
    <w:rsid w:val="004E274D"/>
    <w:rsid w:val="004E4088"/>
    <w:rsid w:val="004E4C80"/>
    <w:rsid w:val="004E4D12"/>
    <w:rsid w:val="004E5434"/>
    <w:rsid w:val="004E6609"/>
    <w:rsid w:val="004E74F3"/>
    <w:rsid w:val="004E7C51"/>
    <w:rsid w:val="004F0BD9"/>
    <w:rsid w:val="004F23EB"/>
    <w:rsid w:val="004F2DD5"/>
    <w:rsid w:val="004F3E27"/>
    <w:rsid w:val="004F5898"/>
    <w:rsid w:val="004F613E"/>
    <w:rsid w:val="0050077A"/>
    <w:rsid w:val="005019F1"/>
    <w:rsid w:val="00503D86"/>
    <w:rsid w:val="00503FB2"/>
    <w:rsid w:val="00505309"/>
    <w:rsid w:val="00506A7B"/>
    <w:rsid w:val="00512357"/>
    <w:rsid w:val="005124EA"/>
    <w:rsid w:val="00512994"/>
    <w:rsid w:val="005135A8"/>
    <w:rsid w:val="0051503A"/>
    <w:rsid w:val="00515801"/>
    <w:rsid w:val="005158C6"/>
    <w:rsid w:val="005162F6"/>
    <w:rsid w:val="005203C7"/>
    <w:rsid w:val="005204FA"/>
    <w:rsid w:val="0052092F"/>
    <w:rsid w:val="00521797"/>
    <w:rsid w:val="005226A0"/>
    <w:rsid w:val="005243D2"/>
    <w:rsid w:val="00524B31"/>
    <w:rsid w:val="005250A5"/>
    <w:rsid w:val="005253A2"/>
    <w:rsid w:val="00525439"/>
    <w:rsid w:val="005269B7"/>
    <w:rsid w:val="00527162"/>
    <w:rsid w:val="00527344"/>
    <w:rsid w:val="00530AC3"/>
    <w:rsid w:val="00531059"/>
    <w:rsid w:val="00532690"/>
    <w:rsid w:val="00535800"/>
    <w:rsid w:val="00536BC7"/>
    <w:rsid w:val="00537811"/>
    <w:rsid w:val="005403E8"/>
    <w:rsid w:val="00540B27"/>
    <w:rsid w:val="00541E58"/>
    <w:rsid w:val="00543949"/>
    <w:rsid w:val="005451CC"/>
    <w:rsid w:val="00546360"/>
    <w:rsid w:val="00546B40"/>
    <w:rsid w:val="005479D9"/>
    <w:rsid w:val="005507D4"/>
    <w:rsid w:val="00550E5C"/>
    <w:rsid w:val="00551AA4"/>
    <w:rsid w:val="00551D21"/>
    <w:rsid w:val="0055202C"/>
    <w:rsid w:val="00554AE3"/>
    <w:rsid w:val="005550A0"/>
    <w:rsid w:val="00556BD4"/>
    <w:rsid w:val="00557C66"/>
    <w:rsid w:val="005602DC"/>
    <w:rsid w:val="005607F7"/>
    <w:rsid w:val="00561E54"/>
    <w:rsid w:val="00563026"/>
    <w:rsid w:val="00563B3B"/>
    <w:rsid w:val="00565708"/>
    <w:rsid w:val="00565CB4"/>
    <w:rsid w:val="005664B6"/>
    <w:rsid w:val="00567B0D"/>
    <w:rsid w:val="00570744"/>
    <w:rsid w:val="00570A30"/>
    <w:rsid w:val="00570C47"/>
    <w:rsid w:val="00570ECE"/>
    <w:rsid w:val="00570EFA"/>
    <w:rsid w:val="005712E8"/>
    <w:rsid w:val="0057273E"/>
    <w:rsid w:val="00575452"/>
    <w:rsid w:val="00575602"/>
    <w:rsid w:val="00575EDD"/>
    <w:rsid w:val="005763A3"/>
    <w:rsid w:val="0058070B"/>
    <w:rsid w:val="00580917"/>
    <w:rsid w:val="00580CCF"/>
    <w:rsid w:val="005830C9"/>
    <w:rsid w:val="00585B83"/>
    <w:rsid w:val="005864BC"/>
    <w:rsid w:val="005866B3"/>
    <w:rsid w:val="00586BCB"/>
    <w:rsid w:val="00586D5D"/>
    <w:rsid w:val="00590297"/>
    <w:rsid w:val="00590BB6"/>
    <w:rsid w:val="005925D8"/>
    <w:rsid w:val="00593472"/>
    <w:rsid w:val="00593E2A"/>
    <w:rsid w:val="00594E7E"/>
    <w:rsid w:val="00596327"/>
    <w:rsid w:val="005A06D4"/>
    <w:rsid w:val="005A0813"/>
    <w:rsid w:val="005A12BC"/>
    <w:rsid w:val="005A2AD2"/>
    <w:rsid w:val="005A3001"/>
    <w:rsid w:val="005A33C1"/>
    <w:rsid w:val="005A3CB4"/>
    <w:rsid w:val="005A3DD3"/>
    <w:rsid w:val="005A5E32"/>
    <w:rsid w:val="005A6287"/>
    <w:rsid w:val="005A6E8E"/>
    <w:rsid w:val="005B1759"/>
    <w:rsid w:val="005B226D"/>
    <w:rsid w:val="005B31A1"/>
    <w:rsid w:val="005B375F"/>
    <w:rsid w:val="005B58E3"/>
    <w:rsid w:val="005B7EFE"/>
    <w:rsid w:val="005C41D8"/>
    <w:rsid w:val="005C4830"/>
    <w:rsid w:val="005C5CDA"/>
    <w:rsid w:val="005C73B4"/>
    <w:rsid w:val="005C7775"/>
    <w:rsid w:val="005D0981"/>
    <w:rsid w:val="005D23B1"/>
    <w:rsid w:val="005D271C"/>
    <w:rsid w:val="005D34CA"/>
    <w:rsid w:val="005D35A8"/>
    <w:rsid w:val="005D56B7"/>
    <w:rsid w:val="005D6227"/>
    <w:rsid w:val="005D74DC"/>
    <w:rsid w:val="005D78DB"/>
    <w:rsid w:val="005E1E09"/>
    <w:rsid w:val="005E20A9"/>
    <w:rsid w:val="005E3474"/>
    <w:rsid w:val="005E4078"/>
    <w:rsid w:val="005E59C9"/>
    <w:rsid w:val="005E5F42"/>
    <w:rsid w:val="005E6004"/>
    <w:rsid w:val="005E62F0"/>
    <w:rsid w:val="005E65CE"/>
    <w:rsid w:val="005E6B75"/>
    <w:rsid w:val="005E772C"/>
    <w:rsid w:val="005E7907"/>
    <w:rsid w:val="005E7C6E"/>
    <w:rsid w:val="005F0EA0"/>
    <w:rsid w:val="005F34D2"/>
    <w:rsid w:val="005F3907"/>
    <w:rsid w:val="005F55BA"/>
    <w:rsid w:val="005F6354"/>
    <w:rsid w:val="00600138"/>
    <w:rsid w:val="0060192A"/>
    <w:rsid w:val="006027D2"/>
    <w:rsid w:val="00604636"/>
    <w:rsid w:val="00606D07"/>
    <w:rsid w:val="00606F7E"/>
    <w:rsid w:val="006105F5"/>
    <w:rsid w:val="00611608"/>
    <w:rsid w:val="00614096"/>
    <w:rsid w:val="00614EE4"/>
    <w:rsid w:val="00615D00"/>
    <w:rsid w:val="0061606A"/>
    <w:rsid w:val="00622490"/>
    <w:rsid w:val="00622C01"/>
    <w:rsid w:val="006245FA"/>
    <w:rsid w:val="00624623"/>
    <w:rsid w:val="00627217"/>
    <w:rsid w:val="00632DDE"/>
    <w:rsid w:val="00634C42"/>
    <w:rsid w:val="0063673A"/>
    <w:rsid w:val="00640147"/>
    <w:rsid w:val="0064141B"/>
    <w:rsid w:val="006419D1"/>
    <w:rsid w:val="006421CC"/>
    <w:rsid w:val="00642E41"/>
    <w:rsid w:val="00644897"/>
    <w:rsid w:val="00644BBC"/>
    <w:rsid w:val="006451BC"/>
    <w:rsid w:val="0064706F"/>
    <w:rsid w:val="00647082"/>
    <w:rsid w:val="0064758F"/>
    <w:rsid w:val="0064764A"/>
    <w:rsid w:val="006502D1"/>
    <w:rsid w:val="00650F42"/>
    <w:rsid w:val="006514BA"/>
    <w:rsid w:val="00651C72"/>
    <w:rsid w:val="0065363F"/>
    <w:rsid w:val="00654C70"/>
    <w:rsid w:val="00654E78"/>
    <w:rsid w:val="0065539E"/>
    <w:rsid w:val="0065549A"/>
    <w:rsid w:val="006575A2"/>
    <w:rsid w:val="00660575"/>
    <w:rsid w:val="0066382A"/>
    <w:rsid w:val="00663AD1"/>
    <w:rsid w:val="00664219"/>
    <w:rsid w:val="0066511E"/>
    <w:rsid w:val="00665575"/>
    <w:rsid w:val="006665D8"/>
    <w:rsid w:val="00666623"/>
    <w:rsid w:val="00667622"/>
    <w:rsid w:val="006708DD"/>
    <w:rsid w:val="00670D74"/>
    <w:rsid w:val="006722C0"/>
    <w:rsid w:val="0067271F"/>
    <w:rsid w:val="00673484"/>
    <w:rsid w:val="00676ED4"/>
    <w:rsid w:val="00681268"/>
    <w:rsid w:val="0068136C"/>
    <w:rsid w:val="0068239E"/>
    <w:rsid w:val="00683843"/>
    <w:rsid w:val="00685758"/>
    <w:rsid w:val="006871B5"/>
    <w:rsid w:val="00690209"/>
    <w:rsid w:val="006902E7"/>
    <w:rsid w:val="00690510"/>
    <w:rsid w:val="006906CE"/>
    <w:rsid w:val="0069342E"/>
    <w:rsid w:val="00693AE9"/>
    <w:rsid w:val="00696769"/>
    <w:rsid w:val="00696AFA"/>
    <w:rsid w:val="00697A15"/>
    <w:rsid w:val="00697D35"/>
    <w:rsid w:val="006A1030"/>
    <w:rsid w:val="006A1A45"/>
    <w:rsid w:val="006A1B24"/>
    <w:rsid w:val="006A320E"/>
    <w:rsid w:val="006A3ADD"/>
    <w:rsid w:val="006A3F22"/>
    <w:rsid w:val="006A4B18"/>
    <w:rsid w:val="006A4DEB"/>
    <w:rsid w:val="006A5D0F"/>
    <w:rsid w:val="006A75E2"/>
    <w:rsid w:val="006B0CF0"/>
    <w:rsid w:val="006B148E"/>
    <w:rsid w:val="006B2383"/>
    <w:rsid w:val="006B3125"/>
    <w:rsid w:val="006B31B6"/>
    <w:rsid w:val="006B33AC"/>
    <w:rsid w:val="006B4415"/>
    <w:rsid w:val="006B4CCD"/>
    <w:rsid w:val="006B506F"/>
    <w:rsid w:val="006B7AEA"/>
    <w:rsid w:val="006C254B"/>
    <w:rsid w:val="006C3D6F"/>
    <w:rsid w:val="006C69E7"/>
    <w:rsid w:val="006C6C28"/>
    <w:rsid w:val="006C7497"/>
    <w:rsid w:val="006D013F"/>
    <w:rsid w:val="006D3A01"/>
    <w:rsid w:val="006D447F"/>
    <w:rsid w:val="006D4C17"/>
    <w:rsid w:val="006D53F0"/>
    <w:rsid w:val="006D64AB"/>
    <w:rsid w:val="006E00B8"/>
    <w:rsid w:val="006E00D2"/>
    <w:rsid w:val="006E25D5"/>
    <w:rsid w:val="006E3E3D"/>
    <w:rsid w:val="006E46A9"/>
    <w:rsid w:val="006E56AE"/>
    <w:rsid w:val="006E5985"/>
    <w:rsid w:val="006E5D3A"/>
    <w:rsid w:val="006E6929"/>
    <w:rsid w:val="006E7512"/>
    <w:rsid w:val="006E75E7"/>
    <w:rsid w:val="006E7DB9"/>
    <w:rsid w:val="006F0A51"/>
    <w:rsid w:val="006F119C"/>
    <w:rsid w:val="006F152A"/>
    <w:rsid w:val="006F1E8B"/>
    <w:rsid w:val="006F24C8"/>
    <w:rsid w:val="006F3998"/>
    <w:rsid w:val="00700A0D"/>
    <w:rsid w:val="00701661"/>
    <w:rsid w:val="0070372E"/>
    <w:rsid w:val="007043A8"/>
    <w:rsid w:val="00704536"/>
    <w:rsid w:val="00704FAF"/>
    <w:rsid w:val="0070508A"/>
    <w:rsid w:val="0070543E"/>
    <w:rsid w:val="00706C12"/>
    <w:rsid w:val="00706E19"/>
    <w:rsid w:val="00706EC2"/>
    <w:rsid w:val="007113B5"/>
    <w:rsid w:val="007116D9"/>
    <w:rsid w:val="00713004"/>
    <w:rsid w:val="007146C4"/>
    <w:rsid w:val="00714E91"/>
    <w:rsid w:val="007166AE"/>
    <w:rsid w:val="00716AE9"/>
    <w:rsid w:val="00716B71"/>
    <w:rsid w:val="007203B2"/>
    <w:rsid w:val="007223B0"/>
    <w:rsid w:val="007234C8"/>
    <w:rsid w:val="00724CE7"/>
    <w:rsid w:val="00725B73"/>
    <w:rsid w:val="00726E9C"/>
    <w:rsid w:val="007272F6"/>
    <w:rsid w:val="00727DFF"/>
    <w:rsid w:val="00730B64"/>
    <w:rsid w:val="0073439D"/>
    <w:rsid w:val="00736C6B"/>
    <w:rsid w:val="007422EC"/>
    <w:rsid w:val="0074416C"/>
    <w:rsid w:val="007458E6"/>
    <w:rsid w:val="00746BB2"/>
    <w:rsid w:val="0075181A"/>
    <w:rsid w:val="00751F26"/>
    <w:rsid w:val="00753037"/>
    <w:rsid w:val="007538D4"/>
    <w:rsid w:val="00754524"/>
    <w:rsid w:val="00754710"/>
    <w:rsid w:val="0075657C"/>
    <w:rsid w:val="00757721"/>
    <w:rsid w:val="007600F7"/>
    <w:rsid w:val="00760801"/>
    <w:rsid w:val="0076091F"/>
    <w:rsid w:val="00760E42"/>
    <w:rsid w:val="007614BA"/>
    <w:rsid w:val="00761E8E"/>
    <w:rsid w:val="00762CAC"/>
    <w:rsid w:val="00763B77"/>
    <w:rsid w:val="00763F16"/>
    <w:rsid w:val="00766351"/>
    <w:rsid w:val="00767024"/>
    <w:rsid w:val="00770042"/>
    <w:rsid w:val="007737CC"/>
    <w:rsid w:val="00774455"/>
    <w:rsid w:val="00774757"/>
    <w:rsid w:val="007752E2"/>
    <w:rsid w:val="007759D6"/>
    <w:rsid w:val="007766E4"/>
    <w:rsid w:val="0077674F"/>
    <w:rsid w:val="00777928"/>
    <w:rsid w:val="00777E1E"/>
    <w:rsid w:val="0078092C"/>
    <w:rsid w:val="007831AA"/>
    <w:rsid w:val="007845C6"/>
    <w:rsid w:val="00786597"/>
    <w:rsid w:val="00786758"/>
    <w:rsid w:val="007909CA"/>
    <w:rsid w:val="007917DD"/>
    <w:rsid w:val="007926F6"/>
    <w:rsid w:val="0079326A"/>
    <w:rsid w:val="00795413"/>
    <w:rsid w:val="00795F02"/>
    <w:rsid w:val="00797F0C"/>
    <w:rsid w:val="007A0938"/>
    <w:rsid w:val="007A0BA0"/>
    <w:rsid w:val="007A3752"/>
    <w:rsid w:val="007A6164"/>
    <w:rsid w:val="007A622A"/>
    <w:rsid w:val="007B0236"/>
    <w:rsid w:val="007B0A70"/>
    <w:rsid w:val="007B0FB5"/>
    <w:rsid w:val="007B1C83"/>
    <w:rsid w:val="007B3613"/>
    <w:rsid w:val="007B46E8"/>
    <w:rsid w:val="007B4CF8"/>
    <w:rsid w:val="007B4D9D"/>
    <w:rsid w:val="007B6B4A"/>
    <w:rsid w:val="007B7927"/>
    <w:rsid w:val="007B7AE8"/>
    <w:rsid w:val="007C0425"/>
    <w:rsid w:val="007C1044"/>
    <w:rsid w:val="007C1D37"/>
    <w:rsid w:val="007C6F6E"/>
    <w:rsid w:val="007D357C"/>
    <w:rsid w:val="007D5900"/>
    <w:rsid w:val="007D7637"/>
    <w:rsid w:val="007D7814"/>
    <w:rsid w:val="007E127A"/>
    <w:rsid w:val="007E169D"/>
    <w:rsid w:val="007E2E58"/>
    <w:rsid w:val="007E3CFB"/>
    <w:rsid w:val="007E70F9"/>
    <w:rsid w:val="007F1264"/>
    <w:rsid w:val="007F16DC"/>
    <w:rsid w:val="007F28D1"/>
    <w:rsid w:val="007F353F"/>
    <w:rsid w:val="007F47C3"/>
    <w:rsid w:val="007F505A"/>
    <w:rsid w:val="007F693F"/>
    <w:rsid w:val="007F6F04"/>
    <w:rsid w:val="0080025E"/>
    <w:rsid w:val="008004DB"/>
    <w:rsid w:val="00800566"/>
    <w:rsid w:val="008013C7"/>
    <w:rsid w:val="00801415"/>
    <w:rsid w:val="00802A6F"/>
    <w:rsid w:val="00803905"/>
    <w:rsid w:val="008059CA"/>
    <w:rsid w:val="00805E7B"/>
    <w:rsid w:val="00806603"/>
    <w:rsid w:val="00812447"/>
    <w:rsid w:val="00813081"/>
    <w:rsid w:val="0081396E"/>
    <w:rsid w:val="00813F9D"/>
    <w:rsid w:val="00814B8A"/>
    <w:rsid w:val="00815574"/>
    <w:rsid w:val="008157E1"/>
    <w:rsid w:val="00815E21"/>
    <w:rsid w:val="00816277"/>
    <w:rsid w:val="008162C6"/>
    <w:rsid w:val="008168DF"/>
    <w:rsid w:val="00816CA4"/>
    <w:rsid w:val="00817784"/>
    <w:rsid w:val="00820845"/>
    <w:rsid w:val="008215D6"/>
    <w:rsid w:val="00821D42"/>
    <w:rsid w:val="00823D3A"/>
    <w:rsid w:val="0082586A"/>
    <w:rsid w:val="008268A2"/>
    <w:rsid w:val="00826BEF"/>
    <w:rsid w:val="00827EF8"/>
    <w:rsid w:val="00830FBC"/>
    <w:rsid w:val="008350FD"/>
    <w:rsid w:val="00835925"/>
    <w:rsid w:val="0083704D"/>
    <w:rsid w:val="00837207"/>
    <w:rsid w:val="0084171A"/>
    <w:rsid w:val="00841DB1"/>
    <w:rsid w:val="00843154"/>
    <w:rsid w:val="00843446"/>
    <w:rsid w:val="00844CD2"/>
    <w:rsid w:val="008450A6"/>
    <w:rsid w:val="00845ABE"/>
    <w:rsid w:val="00846FBE"/>
    <w:rsid w:val="0085055B"/>
    <w:rsid w:val="008512AB"/>
    <w:rsid w:val="00851854"/>
    <w:rsid w:val="00851B61"/>
    <w:rsid w:val="00852FBB"/>
    <w:rsid w:val="008532AE"/>
    <w:rsid w:val="0085415E"/>
    <w:rsid w:val="0085472F"/>
    <w:rsid w:val="00856DE8"/>
    <w:rsid w:val="00856E37"/>
    <w:rsid w:val="008608C5"/>
    <w:rsid w:val="00863F8B"/>
    <w:rsid w:val="008658BD"/>
    <w:rsid w:val="00865D96"/>
    <w:rsid w:val="008664FC"/>
    <w:rsid w:val="00866B5B"/>
    <w:rsid w:val="00867680"/>
    <w:rsid w:val="00867B89"/>
    <w:rsid w:val="00871682"/>
    <w:rsid w:val="00873215"/>
    <w:rsid w:val="00873B66"/>
    <w:rsid w:val="00874868"/>
    <w:rsid w:val="00874A56"/>
    <w:rsid w:val="0087525E"/>
    <w:rsid w:val="00877535"/>
    <w:rsid w:val="0088020D"/>
    <w:rsid w:val="00880824"/>
    <w:rsid w:val="0088116C"/>
    <w:rsid w:val="008844ED"/>
    <w:rsid w:val="00884641"/>
    <w:rsid w:val="00886449"/>
    <w:rsid w:val="00887C56"/>
    <w:rsid w:val="00893533"/>
    <w:rsid w:val="008949D1"/>
    <w:rsid w:val="00895E43"/>
    <w:rsid w:val="008A0B4B"/>
    <w:rsid w:val="008A178B"/>
    <w:rsid w:val="008A3439"/>
    <w:rsid w:val="008A3EFD"/>
    <w:rsid w:val="008A4540"/>
    <w:rsid w:val="008A4A64"/>
    <w:rsid w:val="008A57DD"/>
    <w:rsid w:val="008A584C"/>
    <w:rsid w:val="008A5EAF"/>
    <w:rsid w:val="008A7C76"/>
    <w:rsid w:val="008B00FA"/>
    <w:rsid w:val="008B0223"/>
    <w:rsid w:val="008B0772"/>
    <w:rsid w:val="008B108C"/>
    <w:rsid w:val="008B1106"/>
    <w:rsid w:val="008B4774"/>
    <w:rsid w:val="008B51F8"/>
    <w:rsid w:val="008B5FBD"/>
    <w:rsid w:val="008B61C2"/>
    <w:rsid w:val="008B62D3"/>
    <w:rsid w:val="008C0D17"/>
    <w:rsid w:val="008C18C1"/>
    <w:rsid w:val="008C2B05"/>
    <w:rsid w:val="008C2B47"/>
    <w:rsid w:val="008C3197"/>
    <w:rsid w:val="008C4DA5"/>
    <w:rsid w:val="008C50D4"/>
    <w:rsid w:val="008C6E08"/>
    <w:rsid w:val="008C7155"/>
    <w:rsid w:val="008C7248"/>
    <w:rsid w:val="008C793A"/>
    <w:rsid w:val="008C7A0B"/>
    <w:rsid w:val="008C7BA2"/>
    <w:rsid w:val="008D2F4D"/>
    <w:rsid w:val="008D30F3"/>
    <w:rsid w:val="008D5CC4"/>
    <w:rsid w:val="008D7D06"/>
    <w:rsid w:val="008E03F2"/>
    <w:rsid w:val="008E0751"/>
    <w:rsid w:val="008E1B88"/>
    <w:rsid w:val="008E5AA8"/>
    <w:rsid w:val="008E71C8"/>
    <w:rsid w:val="008F23F2"/>
    <w:rsid w:val="008F2B47"/>
    <w:rsid w:val="008F37CE"/>
    <w:rsid w:val="008F4110"/>
    <w:rsid w:val="008F416F"/>
    <w:rsid w:val="008F44D6"/>
    <w:rsid w:val="008F4887"/>
    <w:rsid w:val="008F5796"/>
    <w:rsid w:val="008F5DA2"/>
    <w:rsid w:val="008F627C"/>
    <w:rsid w:val="008F680B"/>
    <w:rsid w:val="008F6AC7"/>
    <w:rsid w:val="008F6B91"/>
    <w:rsid w:val="00900072"/>
    <w:rsid w:val="009002FD"/>
    <w:rsid w:val="00901646"/>
    <w:rsid w:val="00901FC4"/>
    <w:rsid w:val="00902136"/>
    <w:rsid w:val="00905FFA"/>
    <w:rsid w:val="009064FE"/>
    <w:rsid w:val="0091235B"/>
    <w:rsid w:val="00916DFB"/>
    <w:rsid w:val="009175BE"/>
    <w:rsid w:val="00921B40"/>
    <w:rsid w:val="0092210D"/>
    <w:rsid w:val="009227F4"/>
    <w:rsid w:val="00923251"/>
    <w:rsid w:val="0092421E"/>
    <w:rsid w:val="00926254"/>
    <w:rsid w:val="0093028A"/>
    <w:rsid w:val="009326E0"/>
    <w:rsid w:val="0093296D"/>
    <w:rsid w:val="00934785"/>
    <w:rsid w:val="00934E3A"/>
    <w:rsid w:val="0093787F"/>
    <w:rsid w:val="00937D1C"/>
    <w:rsid w:val="00940BC9"/>
    <w:rsid w:val="00943CF6"/>
    <w:rsid w:val="009450AB"/>
    <w:rsid w:val="00945A0E"/>
    <w:rsid w:val="009469CA"/>
    <w:rsid w:val="0094744A"/>
    <w:rsid w:val="00950F80"/>
    <w:rsid w:val="00950FA9"/>
    <w:rsid w:val="00953423"/>
    <w:rsid w:val="0095367F"/>
    <w:rsid w:val="00953D7B"/>
    <w:rsid w:val="009540EA"/>
    <w:rsid w:val="00954A6E"/>
    <w:rsid w:val="00954F9B"/>
    <w:rsid w:val="00955524"/>
    <w:rsid w:val="00956467"/>
    <w:rsid w:val="00957F23"/>
    <w:rsid w:val="009614DF"/>
    <w:rsid w:val="00962085"/>
    <w:rsid w:val="00965BC0"/>
    <w:rsid w:val="00965DBB"/>
    <w:rsid w:val="009663E7"/>
    <w:rsid w:val="009704FE"/>
    <w:rsid w:val="0097218D"/>
    <w:rsid w:val="00972EA5"/>
    <w:rsid w:val="009736B9"/>
    <w:rsid w:val="009749B3"/>
    <w:rsid w:val="009761F4"/>
    <w:rsid w:val="009776D5"/>
    <w:rsid w:val="00977BA4"/>
    <w:rsid w:val="0098166E"/>
    <w:rsid w:val="00981FC9"/>
    <w:rsid w:val="00982768"/>
    <w:rsid w:val="00983EFD"/>
    <w:rsid w:val="009862DD"/>
    <w:rsid w:val="00986B04"/>
    <w:rsid w:val="00986D26"/>
    <w:rsid w:val="009924AD"/>
    <w:rsid w:val="00992ADC"/>
    <w:rsid w:val="0099319A"/>
    <w:rsid w:val="00993BFC"/>
    <w:rsid w:val="00993CA6"/>
    <w:rsid w:val="0099442A"/>
    <w:rsid w:val="00995D2E"/>
    <w:rsid w:val="00996511"/>
    <w:rsid w:val="009968E2"/>
    <w:rsid w:val="00996C03"/>
    <w:rsid w:val="00997B1A"/>
    <w:rsid w:val="009A1526"/>
    <w:rsid w:val="009A3BEE"/>
    <w:rsid w:val="009A3D99"/>
    <w:rsid w:val="009A7C83"/>
    <w:rsid w:val="009B0B24"/>
    <w:rsid w:val="009B0C0F"/>
    <w:rsid w:val="009B2282"/>
    <w:rsid w:val="009B3915"/>
    <w:rsid w:val="009B3F85"/>
    <w:rsid w:val="009B4C42"/>
    <w:rsid w:val="009B568E"/>
    <w:rsid w:val="009C0975"/>
    <w:rsid w:val="009C1972"/>
    <w:rsid w:val="009C1B1B"/>
    <w:rsid w:val="009C47BB"/>
    <w:rsid w:val="009C760D"/>
    <w:rsid w:val="009D0032"/>
    <w:rsid w:val="009D10CE"/>
    <w:rsid w:val="009D18D0"/>
    <w:rsid w:val="009D2DDE"/>
    <w:rsid w:val="009D5187"/>
    <w:rsid w:val="009D6D13"/>
    <w:rsid w:val="009D72A2"/>
    <w:rsid w:val="009D73E8"/>
    <w:rsid w:val="009E10EA"/>
    <w:rsid w:val="009E123A"/>
    <w:rsid w:val="009E1320"/>
    <w:rsid w:val="009E147B"/>
    <w:rsid w:val="009E3B35"/>
    <w:rsid w:val="009E3F13"/>
    <w:rsid w:val="009E59DD"/>
    <w:rsid w:val="009E5B29"/>
    <w:rsid w:val="009F08DC"/>
    <w:rsid w:val="009F35DD"/>
    <w:rsid w:val="009F3A9B"/>
    <w:rsid w:val="009F3F9D"/>
    <w:rsid w:val="009F40BD"/>
    <w:rsid w:val="009F5883"/>
    <w:rsid w:val="009F5DF6"/>
    <w:rsid w:val="00A001DA"/>
    <w:rsid w:val="00A00EA3"/>
    <w:rsid w:val="00A0123F"/>
    <w:rsid w:val="00A03B8C"/>
    <w:rsid w:val="00A0405A"/>
    <w:rsid w:val="00A0649F"/>
    <w:rsid w:val="00A1011F"/>
    <w:rsid w:val="00A10D30"/>
    <w:rsid w:val="00A11F3E"/>
    <w:rsid w:val="00A13CE2"/>
    <w:rsid w:val="00A1564A"/>
    <w:rsid w:val="00A166CD"/>
    <w:rsid w:val="00A16AC0"/>
    <w:rsid w:val="00A17B92"/>
    <w:rsid w:val="00A20128"/>
    <w:rsid w:val="00A2148A"/>
    <w:rsid w:val="00A23178"/>
    <w:rsid w:val="00A23F8E"/>
    <w:rsid w:val="00A24A80"/>
    <w:rsid w:val="00A264EA"/>
    <w:rsid w:val="00A27832"/>
    <w:rsid w:val="00A31FC3"/>
    <w:rsid w:val="00A342B2"/>
    <w:rsid w:val="00A350A9"/>
    <w:rsid w:val="00A3703E"/>
    <w:rsid w:val="00A40AF3"/>
    <w:rsid w:val="00A40C49"/>
    <w:rsid w:val="00A42D24"/>
    <w:rsid w:val="00A43280"/>
    <w:rsid w:val="00A43555"/>
    <w:rsid w:val="00A43D7A"/>
    <w:rsid w:val="00A43ED7"/>
    <w:rsid w:val="00A50B7E"/>
    <w:rsid w:val="00A51100"/>
    <w:rsid w:val="00A54E36"/>
    <w:rsid w:val="00A5599F"/>
    <w:rsid w:val="00A566FE"/>
    <w:rsid w:val="00A60FD1"/>
    <w:rsid w:val="00A6119C"/>
    <w:rsid w:val="00A6122C"/>
    <w:rsid w:val="00A61654"/>
    <w:rsid w:val="00A6172A"/>
    <w:rsid w:val="00A63041"/>
    <w:rsid w:val="00A654E9"/>
    <w:rsid w:val="00A7087B"/>
    <w:rsid w:val="00A71131"/>
    <w:rsid w:val="00A726EF"/>
    <w:rsid w:val="00A72A35"/>
    <w:rsid w:val="00A74525"/>
    <w:rsid w:val="00A75F3C"/>
    <w:rsid w:val="00A76921"/>
    <w:rsid w:val="00A80740"/>
    <w:rsid w:val="00A811FC"/>
    <w:rsid w:val="00A815A4"/>
    <w:rsid w:val="00A81960"/>
    <w:rsid w:val="00A81BDE"/>
    <w:rsid w:val="00A82B7A"/>
    <w:rsid w:val="00A83E7C"/>
    <w:rsid w:val="00A858A7"/>
    <w:rsid w:val="00A864A6"/>
    <w:rsid w:val="00A916E6"/>
    <w:rsid w:val="00A918EC"/>
    <w:rsid w:val="00A94097"/>
    <w:rsid w:val="00A9496C"/>
    <w:rsid w:val="00A94D9C"/>
    <w:rsid w:val="00AA0587"/>
    <w:rsid w:val="00AA1C4C"/>
    <w:rsid w:val="00AA2A78"/>
    <w:rsid w:val="00AA358C"/>
    <w:rsid w:val="00AA566A"/>
    <w:rsid w:val="00AA6138"/>
    <w:rsid w:val="00AA7696"/>
    <w:rsid w:val="00AB0BE6"/>
    <w:rsid w:val="00AB27F9"/>
    <w:rsid w:val="00AB3C23"/>
    <w:rsid w:val="00AB4165"/>
    <w:rsid w:val="00AB41A7"/>
    <w:rsid w:val="00AC0862"/>
    <w:rsid w:val="00AC0F47"/>
    <w:rsid w:val="00AC1E85"/>
    <w:rsid w:val="00AC2E23"/>
    <w:rsid w:val="00AC37CF"/>
    <w:rsid w:val="00AD0B9A"/>
    <w:rsid w:val="00AD1722"/>
    <w:rsid w:val="00AD1848"/>
    <w:rsid w:val="00AD454C"/>
    <w:rsid w:val="00AD49A3"/>
    <w:rsid w:val="00AD4A8D"/>
    <w:rsid w:val="00AD5C70"/>
    <w:rsid w:val="00AD608B"/>
    <w:rsid w:val="00AD6339"/>
    <w:rsid w:val="00AD6C28"/>
    <w:rsid w:val="00AD797F"/>
    <w:rsid w:val="00AE1735"/>
    <w:rsid w:val="00AE18ED"/>
    <w:rsid w:val="00AE39FB"/>
    <w:rsid w:val="00AE4DA3"/>
    <w:rsid w:val="00AE5369"/>
    <w:rsid w:val="00AF0887"/>
    <w:rsid w:val="00AF3D24"/>
    <w:rsid w:val="00AF41F0"/>
    <w:rsid w:val="00AF49ED"/>
    <w:rsid w:val="00AF6948"/>
    <w:rsid w:val="00B00EF7"/>
    <w:rsid w:val="00B02C61"/>
    <w:rsid w:val="00B0506F"/>
    <w:rsid w:val="00B0636B"/>
    <w:rsid w:val="00B06D0C"/>
    <w:rsid w:val="00B0780F"/>
    <w:rsid w:val="00B07819"/>
    <w:rsid w:val="00B10488"/>
    <w:rsid w:val="00B11340"/>
    <w:rsid w:val="00B1366D"/>
    <w:rsid w:val="00B137DB"/>
    <w:rsid w:val="00B140D0"/>
    <w:rsid w:val="00B15CE7"/>
    <w:rsid w:val="00B162F2"/>
    <w:rsid w:val="00B23604"/>
    <w:rsid w:val="00B24599"/>
    <w:rsid w:val="00B24DC6"/>
    <w:rsid w:val="00B255F5"/>
    <w:rsid w:val="00B265D5"/>
    <w:rsid w:val="00B306C9"/>
    <w:rsid w:val="00B30B02"/>
    <w:rsid w:val="00B3118E"/>
    <w:rsid w:val="00B32430"/>
    <w:rsid w:val="00B3265C"/>
    <w:rsid w:val="00B35286"/>
    <w:rsid w:val="00B364A8"/>
    <w:rsid w:val="00B3664F"/>
    <w:rsid w:val="00B36775"/>
    <w:rsid w:val="00B3678B"/>
    <w:rsid w:val="00B41119"/>
    <w:rsid w:val="00B42052"/>
    <w:rsid w:val="00B44020"/>
    <w:rsid w:val="00B4434C"/>
    <w:rsid w:val="00B44639"/>
    <w:rsid w:val="00B44BA1"/>
    <w:rsid w:val="00B44F59"/>
    <w:rsid w:val="00B4622B"/>
    <w:rsid w:val="00B5216E"/>
    <w:rsid w:val="00B5537D"/>
    <w:rsid w:val="00B55786"/>
    <w:rsid w:val="00B61A68"/>
    <w:rsid w:val="00B62C6C"/>
    <w:rsid w:val="00B63760"/>
    <w:rsid w:val="00B65861"/>
    <w:rsid w:val="00B67515"/>
    <w:rsid w:val="00B675F6"/>
    <w:rsid w:val="00B67DCC"/>
    <w:rsid w:val="00B7011B"/>
    <w:rsid w:val="00B70794"/>
    <w:rsid w:val="00B72920"/>
    <w:rsid w:val="00B746D8"/>
    <w:rsid w:val="00B766AF"/>
    <w:rsid w:val="00B767B5"/>
    <w:rsid w:val="00B80151"/>
    <w:rsid w:val="00B80298"/>
    <w:rsid w:val="00B805C6"/>
    <w:rsid w:val="00B8070A"/>
    <w:rsid w:val="00B80B11"/>
    <w:rsid w:val="00B80CA2"/>
    <w:rsid w:val="00B815A2"/>
    <w:rsid w:val="00B81B9E"/>
    <w:rsid w:val="00B81DC9"/>
    <w:rsid w:val="00B82C1E"/>
    <w:rsid w:val="00B86B9B"/>
    <w:rsid w:val="00B91604"/>
    <w:rsid w:val="00B92E47"/>
    <w:rsid w:val="00B94059"/>
    <w:rsid w:val="00B9432E"/>
    <w:rsid w:val="00B94EC7"/>
    <w:rsid w:val="00B95B65"/>
    <w:rsid w:val="00B9654C"/>
    <w:rsid w:val="00B96A33"/>
    <w:rsid w:val="00B96DD8"/>
    <w:rsid w:val="00B97DEA"/>
    <w:rsid w:val="00BA1528"/>
    <w:rsid w:val="00BA2889"/>
    <w:rsid w:val="00BA2F53"/>
    <w:rsid w:val="00BA53D9"/>
    <w:rsid w:val="00BA6048"/>
    <w:rsid w:val="00BA6237"/>
    <w:rsid w:val="00BA685C"/>
    <w:rsid w:val="00BB0379"/>
    <w:rsid w:val="00BB163F"/>
    <w:rsid w:val="00BB174A"/>
    <w:rsid w:val="00BB4C3D"/>
    <w:rsid w:val="00BB6B5B"/>
    <w:rsid w:val="00BB6E5E"/>
    <w:rsid w:val="00BB70F1"/>
    <w:rsid w:val="00BC0624"/>
    <w:rsid w:val="00BC162C"/>
    <w:rsid w:val="00BC2011"/>
    <w:rsid w:val="00BD1097"/>
    <w:rsid w:val="00BD46D3"/>
    <w:rsid w:val="00BD4D9F"/>
    <w:rsid w:val="00BD6083"/>
    <w:rsid w:val="00BE00C3"/>
    <w:rsid w:val="00BE0D0C"/>
    <w:rsid w:val="00BE22D9"/>
    <w:rsid w:val="00BE2FE2"/>
    <w:rsid w:val="00BE31D4"/>
    <w:rsid w:val="00BE418F"/>
    <w:rsid w:val="00BE630E"/>
    <w:rsid w:val="00BE663A"/>
    <w:rsid w:val="00BF0162"/>
    <w:rsid w:val="00BF09EC"/>
    <w:rsid w:val="00BF1AFA"/>
    <w:rsid w:val="00BF2AF7"/>
    <w:rsid w:val="00BF4F45"/>
    <w:rsid w:val="00BF56C8"/>
    <w:rsid w:val="00BF5B02"/>
    <w:rsid w:val="00C00168"/>
    <w:rsid w:val="00C003D3"/>
    <w:rsid w:val="00C00675"/>
    <w:rsid w:val="00C01C4C"/>
    <w:rsid w:val="00C01CF5"/>
    <w:rsid w:val="00C03696"/>
    <w:rsid w:val="00C039EC"/>
    <w:rsid w:val="00C05E6C"/>
    <w:rsid w:val="00C06C20"/>
    <w:rsid w:val="00C104AD"/>
    <w:rsid w:val="00C1121A"/>
    <w:rsid w:val="00C11CDD"/>
    <w:rsid w:val="00C12701"/>
    <w:rsid w:val="00C12AC0"/>
    <w:rsid w:val="00C132E6"/>
    <w:rsid w:val="00C137D1"/>
    <w:rsid w:val="00C13AA3"/>
    <w:rsid w:val="00C13DAF"/>
    <w:rsid w:val="00C14E3A"/>
    <w:rsid w:val="00C16102"/>
    <w:rsid w:val="00C16641"/>
    <w:rsid w:val="00C17CF8"/>
    <w:rsid w:val="00C2090B"/>
    <w:rsid w:val="00C20AE4"/>
    <w:rsid w:val="00C24AAE"/>
    <w:rsid w:val="00C2595F"/>
    <w:rsid w:val="00C25F96"/>
    <w:rsid w:val="00C2656C"/>
    <w:rsid w:val="00C31DD6"/>
    <w:rsid w:val="00C32E98"/>
    <w:rsid w:val="00C33B8C"/>
    <w:rsid w:val="00C34303"/>
    <w:rsid w:val="00C370F6"/>
    <w:rsid w:val="00C37F9B"/>
    <w:rsid w:val="00C4348F"/>
    <w:rsid w:val="00C437B1"/>
    <w:rsid w:val="00C43888"/>
    <w:rsid w:val="00C44D6B"/>
    <w:rsid w:val="00C470AB"/>
    <w:rsid w:val="00C47433"/>
    <w:rsid w:val="00C5346E"/>
    <w:rsid w:val="00C549F1"/>
    <w:rsid w:val="00C54EF6"/>
    <w:rsid w:val="00C63416"/>
    <w:rsid w:val="00C6353D"/>
    <w:rsid w:val="00C64432"/>
    <w:rsid w:val="00C656D3"/>
    <w:rsid w:val="00C65CA2"/>
    <w:rsid w:val="00C65E41"/>
    <w:rsid w:val="00C66996"/>
    <w:rsid w:val="00C66AC9"/>
    <w:rsid w:val="00C66AE8"/>
    <w:rsid w:val="00C6790C"/>
    <w:rsid w:val="00C7064A"/>
    <w:rsid w:val="00C71897"/>
    <w:rsid w:val="00C73034"/>
    <w:rsid w:val="00C7553B"/>
    <w:rsid w:val="00C76EAB"/>
    <w:rsid w:val="00C77581"/>
    <w:rsid w:val="00C81E62"/>
    <w:rsid w:val="00C81FC6"/>
    <w:rsid w:val="00C82082"/>
    <w:rsid w:val="00C83850"/>
    <w:rsid w:val="00C845CF"/>
    <w:rsid w:val="00C86153"/>
    <w:rsid w:val="00C86370"/>
    <w:rsid w:val="00C901B5"/>
    <w:rsid w:val="00C9087A"/>
    <w:rsid w:val="00C90AD5"/>
    <w:rsid w:val="00C93A74"/>
    <w:rsid w:val="00C95BFD"/>
    <w:rsid w:val="00C97CC0"/>
    <w:rsid w:val="00CA0553"/>
    <w:rsid w:val="00CA1A5B"/>
    <w:rsid w:val="00CA2004"/>
    <w:rsid w:val="00CA55D8"/>
    <w:rsid w:val="00CA60EE"/>
    <w:rsid w:val="00CA6142"/>
    <w:rsid w:val="00CA7185"/>
    <w:rsid w:val="00CA7FB4"/>
    <w:rsid w:val="00CB0270"/>
    <w:rsid w:val="00CB0C4F"/>
    <w:rsid w:val="00CB0F9A"/>
    <w:rsid w:val="00CB6394"/>
    <w:rsid w:val="00CB6653"/>
    <w:rsid w:val="00CB6CF5"/>
    <w:rsid w:val="00CB7253"/>
    <w:rsid w:val="00CB75D0"/>
    <w:rsid w:val="00CB7C52"/>
    <w:rsid w:val="00CC0D4F"/>
    <w:rsid w:val="00CC1386"/>
    <w:rsid w:val="00CC4D9E"/>
    <w:rsid w:val="00CC572B"/>
    <w:rsid w:val="00CD0235"/>
    <w:rsid w:val="00CD0FD2"/>
    <w:rsid w:val="00CD2287"/>
    <w:rsid w:val="00CD35FB"/>
    <w:rsid w:val="00CD36A8"/>
    <w:rsid w:val="00CD3721"/>
    <w:rsid w:val="00CD46B7"/>
    <w:rsid w:val="00CD4F7D"/>
    <w:rsid w:val="00CD52B5"/>
    <w:rsid w:val="00CD5817"/>
    <w:rsid w:val="00CD7527"/>
    <w:rsid w:val="00CE0043"/>
    <w:rsid w:val="00CE154E"/>
    <w:rsid w:val="00CE1961"/>
    <w:rsid w:val="00CE297A"/>
    <w:rsid w:val="00CE3129"/>
    <w:rsid w:val="00CE55EB"/>
    <w:rsid w:val="00CE5B05"/>
    <w:rsid w:val="00CF28B9"/>
    <w:rsid w:val="00CF449C"/>
    <w:rsid w:val="00CF4A7F"/>
    <w:rsid w:val="00CF4D53"/>
    <w:rsid w:val="00CF50DE"/>
    <w:rsid w:val="00CF62D5"/>
    <w:rsid w:val="00CF781A"/>
    <w:rsid w:val="00CF7F75"/>
    <w:rsid w:val="00D01C6D"/>
    <w:rsid w:val="00D01E42"/>
    <w:rsid w:val="00D02CD7"/>
    <w:rsid w:val="00D03104"/>
    <w:rsid w:val="00D03A2C"/>
    <w:rsid w:val="00D03C07"/>
    <w:rsid w:val="00D05E3F"/>
    <w:rsid w:val="00D06BFB"/>
    <w:rsid w:val="00D06C22"/>
    <w:rsid w:val="00D07BB8"/>
    <w:rsid w:val="00D106CF"/>
    <w:rsid w:val="00D15235"/>
    <w:rsid w:val="00D22265"/>
    <w:rsid w:val="00D23F4B"/>
    <w:rsid w:val="00D25842"/>
    <w:rsid w:val="00D25ABF"/>
    <w:rsid w:val="00D27537"/>
    <w:rsid w:val="00D27CA4"/>
    <w:rsid w:val="00D301EF"/>
    <w:rsid w:val="00D32AB7"/>
    <w:rsid w:val="00D34452"/>
    <w:rsid w:val="00D35623"/>
    <w:rsid w:val="00D400E6"/>
    <w:rsid w:val="00D413F7"/>
    <w:rsid w:val="00D417E3"/>
    <w:rsid w:val="00D4413D"/>
    <w:rsid w:val="00D4454E"/>
    <w:rsid w:val="00D466F8"/>
    <w:rsid w:val="00D47364"/>
    <w:rsid w:val="00D55D4F"/>
    <w:rsid w:val="00D60019"/>
    <w:rsid w:val="00D608AD"/>
    <w:rsid w:val="00D643AB"/>
    <w:rsid w:val="00D65448"/>
    <w:rsid w:val="00D659A4"/>
    <w:rsid w:val="00D65F27"/>
    <w:rsid w:val="00D702A5"/>
    <w:rsid w:val="00D7270C"/>
    <w:rsid w:val="00D7329B"/>
    <w:rsid w:val="00D73FFD"/>
    <w:rsid w:val="00D744AA"/>
    <w:rsid w:val="00D75DE4"/>
    <w:rsid w:val="00D81715"/>
    <w:rsid w:val="00D84DC0"/>
    <w:rsid w:val="00D85561"/>
    <w:rsid w:val="00D86348"/>
    <w:rsid w:val="00D86756"/>
    <w:rsid w:val="00D86972"/>
    <w:rsid w:val="00D86BCF"/>
    <w:rsid w:val="00D8730F"/>
    <w:rsid w:val="00D87704"/>
    <w:rsid w:val="00D8783C"/>
    <w:rsid w:val="00D9095D"/>
    <w:rsid w:val="00D90F34"/>
    <w:rsid w:val="00D91089"/>
    <w:rsid w:val="00D9147A"/>
    <w:rsid w:val="00D9259B"/>
    <w:rsid w:val="00D92C8A"/>
    <w:rsid w:val="00D92E82"/>
    <w:rsid w:val="00D93508"/>
    <w:rsid w:val="00D95982"/>
    <w:rsid w:val="00D977AF"/>
    <w:rsid w:val="00DA4AE0"/>
    <w:rsid w:val="00DA4DE8"/>
    <w:rsid w:val="00DA63BB"/>
    <w:rsid w:val="00DA69B9"/>
    <w:rsid w:val="00DA71F3"/>
    <w:rsid w:val="00DA7228"/>
    <w:rsid w:val="00DB01CF"/>
    <w:rsid w:val="00DB01E2"/>
    <w:rsid w:val="00DB04D2"/>
    <w:rsid w:val="00DB067E"/>
    <w:rsid w:val="00DB06E1"/>
    <w:rsid w:val="00DB3999"/>
    <w:rsid w:val="00DB5134"/>
    <w:rsid w:val="00DB61B8"/>
    <w:rsid w:val="00DB7020"/>
    <w:rsid w:val="00DB7CCE"/>
    <w:rsid w:val="00DC0E04"/>
    <w:rsid w:val="00DC1214"/>
    <w:rsid w:val="00DC437F"/>
    <w:rsid w:val="00DC484B"/>
    <w:rsid w:val="00DC490D"/>
    <w:rsid w:val="00DD0324"/>
    <w:rsid w:val="00DD06F8"/>
    <w:rsid w:val="00DD18CA"/>
    <w:rsid w:val="00DD21B1"/>
    <w:rsid w:val="00DD27B4"/>
    <w:rsid w:val="00DD2F1D"/>
    <w:rsid w:val="00DD3229"/>
    <w:rsid w:val="00DD59FD"/>
    <w:rsid w:val="00DD6C4B"/>
    <w:rsid w:val="00DE0510"/>
    <w:rsid w:val="00DE0A0E"/>
    <w:rsid w:val="00DE150B"/>
    <w:rsid w:val="00DE1ABE"/>
    <w:rsid w:val="00DE33CF"/>
    <w:rsid w:val="00DE3BED"/>
    <w:rsid w:val="00DE6B05"/>
    <w:rsid w:val="00DE7E12"/>
    <w:rsid w:val="00DF2245"/>
    <w:rsid w:val="00DF2925"/>
    <w:rsid w:val="00DF309F"/>
    <w:rsid w:val="00DF54AF"/>
    <w:rsid w:val="00DF65C4"/>
    <w:rsid w:val="00DF6B97"/>
    <w:rsid w:val="00E04A8F"/>
    <w:rsid w:val="00E05BB9"/>
    <w:rsid w:val="00E06346"/>
    <w:rsid w:val="00E06883"/>
    <w:rsid w:val="00E07294"/>
    <w:rsid w:val="00E0776D"/>
    <w:rsid w:val="00E07C0F"/>
    <w:rsid w:val="00E109FB"/>
    <w:rsid w:val="00E10F0F"/>
    <w:rsid w:val="00E12291"/>
    <w:rsid w:val="00E132A8"/>
    <w:rsid w:val="00E13F54"/>
    <w:rsid w:val="00E15499"/>
    <w:rsid w:val="00E159DE"/>
    <w:rsid w:val="00E16673"/>
    <w:rsid w:val="00E17043"/>
    <w:rsid w:val="00E211D8"/>
    <w:rsid w:val="00E21604"/>
    <w:rsid w:val="00E220A7"/>
    <w:rsid w:val="00E23F90"/>
    <w:rsid w:val="00E25541"/>
    <w:rsid w:val="00E2721A"/>
    <w:rsid w:val="00E27A9D"/>
    <w:rsid w:val="00E3475C"/>
    <w:rsid w:val="00E34A2C"/>
    <w:rsid w:val="00E361F4"/>
    <w:rsid w:val="00E378AD"/>
    <w:rsid w:val="00E40711"/>
    <w:rsid w:val="00E40CCA"/>
    <w:rsid w:val="00E417F8"/>
    <w:rsid w:val="00E41969"/>
    <w:rsid w:val="00E41FC6"/>
    <w:rsid w:val="00E42AAE"/>
    <w:rsid w:val="00E44967"/>
    <w:rsid w:val="00E44D2F"/>
    <w:rsid w:val="00E46080"/>
    <w:rsid w:val="00E469DC"/>
    <w:rsid w:val="00E46CE2"/>
    <w:rsid w:val="00E4791C"/>
    <w:rsid w:val="00E51A99"/>
    <w:rsid w:val="00E520AE"/>
    <w:rsid w:val="00E55EE7"/>
    <w:rsid w:val="00E57BF0"/>
    <w:rsid w:val="00E57E06"/>
    <w:rsid w:val="00E60623"/>
    <w:rsid w:val="00E62285"/>
    <w:rsid w:val="00E62964"/>
    <w:rsid w:val="00E62A33"/>
    <w:rsid w:val="00E62DFF"/>
    <w:rsid w:val="00E63FF8"/>
    <w:rsid w:val="00E676B1"/>
    <w:rsid w:val="00E67E96"/>
    <w:rsid w:val="00E70DA5"/>
    <w:rsid w:val="00E712CA"/>
    <w:rsid w:val="00E71913"/>
    <w:rsid w:val="00E71A99"/>
    <w:rsid w:val="00E721F8"/>
    <w:rsid w:val="00E745C3"/>
    <w:rsid w:val="00E75745"/>
    <w:rsid w:val="00E759CF"/>
    <w:rsid w:val="00E75C63"/>
    <w:rsid w:val="00E76A7E"/>
    <w:rsid w:val="00E76E69"/>
    <w:rsid w:val="00E81091"/>
    <w:rsid w:val="00E82EB2"/>
    <w:rsid w:val="00E83929"/>
    <w:rsid w:val="00E84E1D"/>
    <w:rsid w:val="00E851D2"/>
    <w:rsid w:val="00E862A9"/>
    <w:rsid w:val="00E863C7"/>
    <w:rsid w:val="00E900C4"/>
    <w:rsid w:val="00E90D53"/>
    <w:rsid w:val="00E926C2"/>
    <w:rsid w:val="00E928CA"/>
    <w:rsid w:val="00E9361D"/>
    <w:rsid w:val="00E94B1B"/>
    <w:rsid w:val="00E9533F"/>
    <w:rsid w:val="00E95F9C"/>
    <w:rsid w:val="00E962E4"/>
    <w:rsid w:val="00EA0AFD"/>
    <w:rsid w:val="00EA0B5D"/>
    <w:rsid w:val="00EA24C2"/>
    <w:rsid w:val="00EA3928"/>
    <w:rsid w:val="00EA4AD5"/>
    <w:rsid w:val="00EA5280"/>
    <w:rsid w:val="00EA7032"/>
    <w:rsid w:val="00EA7FEF"/>
    <w:rsid w:val="00EB0788"/>
    <w:rsid w:val="00EB1A46"/>
    <w:rsid w:val="00EB5230"/>
    <w:rsid w:val="00EB6B8B"/>
    <w:rsid w:val="00EB7130"/>
    <w:rsid w:val="00EB7516"/>
    <w:rsid w:val="00EB778A"/>
    <w:rsid w:val="00EC06B5"/>
    <w:rsid w:val="00EC0F2E"/>
    <w:rsid w:val="00EC1918"/>
    <w:rsid w:val="00EC501A"/>
    <w:rsid w:val="00EC54C4"/>
    <w:rsid w:val="00EC6887"/>
    <w:rsid w:val="00EC6CF4"/>
    <w:rsid w:val="00ED23C9"/>
    <w:rsid w:val="00ED2F29"/>
    <w:rsid w:val="00ED2FB6"/>
    <w:rsid w:val="00ED4AE9"/>
    <w:rsid w:val="00ED4C63"/>
    <w:rsid w:val="00ED5805"/>
    <w:rsid w:val="00ED6CB9"/>
    <w:rsid w:val="00ED7390"/>
    <w:rsid w:val="00EE247C"/>
    <w:rsid w:val="00EE28B7"/>
    <w:rsid w:val="00EE2ACA"/>
    <w:rsid w:val="00EE2E83"/>
    <w:rsid w:val="00EE5178"/>
    <w:rsid w:val="00EF5700"/>
    <w:rsid w:val="00EF5774"/>
    <w:rsid w:val="00EF7001"/>
    <w:rsid w:val="00F00CC5"/>
    <w:rsid w:val="00F01AC4"/>
    <w:rsid w:val="00F02D3E"/>
    <w:rsid w:val="00F0425B"/>
    <w:rsid w:val="00F04C5A"/>
    <w:rsid w:val="00F072AF"/>
    <w:rsid w:val="00F10D99"/>
    <w:rsid w:val="00F11C09"/>
    <w:rsid w:val="00F12566"/>
    <w:rsid w:val="00F1370C"/>
    <w:rsid w:val="00F1525C"/>
    <w:rsid w:val="00F165CF"/>
    <w:rsid w:val="00F20CAC"/>
    <w:rsid w:val="00F20D84"/>
    <w:rsid w:val="00F20E23"/>
    <w:rsid w:val="00F21CC6"/>
    <w:rsid w:val="00F22D3E"/>
    <w:rsid w:val="00F23CDC"/>
    <w:rsid w:val="00F254A7"/>
    <w:rsid w:val="00F301EC"/>
    <w:rsid w:val="00F3083E"/>
    <w:rsid w:val="00F343B3"/>
    <w:rsid w:val="00F343C2"/>
    <w:rsid w:val="00F34631"/>
    <w:rsid w:val="00F37464"/>
    <w:rsid w:val="00F4282E"/>
    <w:rsid w:val="00F42C50"/>
    <w:rsid w:val="00F42D08"/>
    <w:rsid w:val="00F45961"/>
    <w:rsid w:val="00F46754"/>
    <w:rsid w:val="00F5125C"/>
    <w:rsid w:val="00F51998"/>
    <w:rsid w:val="00F51DF8"/>
    <w:rsid w:val="00F52C08"/>
    <w:rsid w:val="00F52ED7"/>
    <w:rsid w:val="00F53A7F"/>
    <w:rsid w:val="00F55191"/>
    <w:rsid w:val="00F55ABC"/>
    <w:rsid w:val="00F618C5"/>
    <w:rsid w:val="00F63AE4"/>
    <w:rsid w:val="00F64853"/>
    <w:rsid w:val="00F6648F"/>
    <w:rsid w:val="00F703C0"/>
    <w:rsid w:val="00F72376"/>
    <w:rsid w:val="00F74661"/>
    <w:rsid w:val="00F75798"/>
    <w:rsid w:val="00F7589B"/>
    <w:rsid w:val="00F84507"/>
    <w:rsid w:val="00F857D3"/>
    <w:rsid w:val="00F85849"/>
    <w:rsid w:val="00F86DF5"/>
    <w:rsid w:val="00F902CF"/>
    <w:rsid w:val="00F91073"/>
    <w:rsid w:val="00F9142B"/>
    <w:rsid w:val="00F91953"/>
    <w:rsid w:val="00F929F9"/>
    <w:rsid w:val="00F94199"/>
    <w:rsid w:val="00F94AB2"/>
    <w:rsid w:val="00F953A1"/>
    <w:rsid w:val="00F955FF"/>
    <w:rsid w:val="00F96C67"/>
    <w:rsid w:val="00F97AB8"/>
    <w:rsid w:val="00FA0337"/>
    <w:rsid w:val="00FA0774"/>
    <w:rsid w:val="00FA2A27"/>
    <w:rsid w:val="00FA2AA7"/>
    <w:rsid w:val="00FA390F"/>
    <w:rsid w:val="00FA3AFE"/>
    <w:rsid w:val="00FA4258"/>
    <w:rsid w:val="00FA4EF9"/>
    <w:rsid w:val="00FA5B4D"/>
    <w:rsid w:val="00FA69ED"/>
    <w:rsid w:val="00FB0B8B"/>
    <w:rsid w:val="00FB3351"/>
    <w:rsid w:val="00FB3BCD"/>
    <w:rsid w:val="00FB54B3"/>
    <w:rsid w:val="00FB54DB"/>
    <w:rsid w:val="00FB622F"/>
    <w:rsid w:val="00FB7D85"/>
    <w:rsid w:val="00FC1546"/>
    <w:rsid w:val="00FC4E41"/>
    <w:rsid w:val="00FC4EF9"/>
    <w:rsid w:val="00FC59D1"/>
    <w:rsid w:val="00FC7704"/>
    <w:rsid w:val="00FD0414"/>
    <w:rsid w:val="00FD0B85"/>
    <w:rsid w:val="00FD0EF7"/>
    <w:rsid w:val="00FD1661"/>
    <w:rsid w:val="00FD314F"/>
    <w:rsid w:val="00FD61A7"/>
    <w:rsid w:val="00FD7886"/>
    <w:rsid w:val="00FE13AF"/>
    <w:rsid w:val="00FE2818"/>
    <w:rsid w:val="00FE305F"/>
    <w:rsid w:val="00FE3FAB"/>
    <w:rsid w:val="00FE424A"/>
    <w:rsid w:val="00FE5B6F"/>
    <w:rsid w:val="00FE76CE"/>
    <w:rsid w:val="00FF22C0"/>
    <w:rsid w:val="00FF2807"/>
    <w:rsid w:val="00FF4DA2"/>
    <w:rsid w:val="00FF61C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4AD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F618C5"/>
    <w:pPr>
      <w:ind w:left="835" w:right="835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83EFD"/>
    <w:pPr>
      <w:ind w:left="835" w:right="835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EF5700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F00CC5"/>
    <w:pPr>
      <w:ind w:left="720"/>
      <w:contextualSpacing/>
    </w:pPr>
  </w:style>
  <w:style w:type="paragraph" w:styleId="BodyText2">
    <w:name w:val="Body Text 2"/>
    <w:basedOn w:val="Normal"/>
    <w:link w:val="BodyText2Char"/>
    <w:rsid w:val="003738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8CD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71A99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rsid w:val="000275E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5238"/>
  </w:style>
  <w:style w:type="character" w:customStyle="1" w:styleId="FootnoteTextChar">
    <w:name w:val="Footnote Text Char"/>
    <w:basedOn w:val="DefaultParagraphFont"/>
    <w:link w:val="FootnoteText"/>
    <w:rsid w:val="00245238"/>
    <w:rPr>
      <w:rFonts w:ascii="Arial" w:hAnsi="Arial"/>
      <w:spacing w:val="-5"/>
      <w:lang w:eastAsia="en-US"/>
    </w:rPr>
  </w:style>
  <w:style w:type="character" w:styleId="FootnoteReference">
    <w:name w:val="footnote reference"/>
    <w:basedOn w:val="DefaultParagraphFont"/>
    <w:rsid w:val="00245238"/>
    <w:rPr>
      <w:vertAlign w:val="superscript"/>
    </w:rPr>
  </w:style>
  <w:style w:type="character" w:styleId="Strong">
    <w:name w:val="Strong"/>
    <w:basedOn w:val="DefaultParagraphFont"/>
    <w:qFormat/>
    <w:rsid w:val="00AC0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4AD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F618C5"/>
    <w:pPr>
      <w:ind w:left="835" w:right="835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83EFD"/>
    <w:pPr>
      <w:ind w:left="835" w:right="835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EF5700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F00CC5"/>
    <w:pPr>
      <w:ind w:left="720"/>
      <w:contextualSpacing/>
    </w:pPr>
  </w:style>
  <w:style w:type="paragraph" w:styleId="BodyText2">
    <w:name w:val="Body Text 2"/>
    <w:basedOn w:val="Normal"/>
    <w:link w:val="BodyText2Char"/>
    <w:rsid w:val="003738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8CD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71A99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rsid w:val="000275E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5238"/>
  </w:style>
  <w:style w:type="character" w:customStyle="1" w:styleId="FootnoteTextChar">
    <w:name w:val="Footnote Text Char"/>
    <w:basedOn w:val="DefaultParagraphFont"/>
    <w:link w:val="FootnoteText"/>
    <w:rsid w:val="00245238"/>
    <w:rPr>
      <w:rFonts w:ascii="Arial" w:hAnsi="Arial"/>
      <w:spacing w:val="-5"/>
      <w:lang w:eastAsia="en-US"/>
    </w:rPr>
  </w:style>
  <w:style w:type="character" w:styleId="FootnoteReference">
    <w:name w:val="footnote reference"/>
    <w:basedOn w:val="DefaultParagraphFont"/>
    <w:rsid w:val="00245238"/>
    <w:rPr>
      <w:vertAlign w:val="superscript"/>
    </w:rPr>
  </w:style>
  <w:style w:type="character" w:styleId="Strong">
    <w:name w:val="Strong"/>
    <w:basedOn w:val="DefaultParagraphFont"/>
    <w:qFormat/>
    <w:rsid w:val="00AC0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164">
              <w:marLeft w:val="115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06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bt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017E-D3CF-40DC-9992-B9A7E5E9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memo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</vt:lpstr>
    </vt:vector>
  </TitlesOfParts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</dc:title>
  <dc:creator/>
  <cp:lastModifiedBy/>
  <cp:revision>1</cp:revision>
  <cp:lastPrinted>2009-08-22T19:21:00Z</cp:lastPrinted>
  <dcterms:created xsi:type="dcterms:W3CDTF">2015-12-02T11:38:00Z</dcterms:created>
  <dcterms:modified xsi:type="dcterms:W3CDTF">2015-12-06T12:50:00Z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_AdHocReviewCycleID">
    <vt:i4>714208941</vt:i4>
  </property>
  <property fmtid="{D5CDD505-2E9C-101B-9397-08002B2CF9AE}" pid="6" name="_ReviewingToolsShownOnce">
    <vt:lpwstr/>
  </property>
</Properties>
</file>